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0"/>
        <w:tblW w:w="5035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728"/>
        <w:gridCol w:w="2520"/>
        <w:gridCol w:w="2250"/>
        <w:gridCol w:w="2241"/>
        <w:gridCol w:w="2259"/>
        <w:gridCol w:w="2160"/>
        <w:gridCol w:w="2140"/>
      </w:tblGrid>
      <w:tr w:rsidR="00EA29C7" w:rsidTr="00257DDA">
        <w:trPr>
          <w:trHeight w:val="90"/>
        </w:trPr>
        <w:tc>
          <w:tcPr>
            <w:tcW w:w="17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Tuesday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Wednesday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Thursday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Friday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A29C7" w:rsidRDefault="00EA29C7" w:rsidP="00EA29C7">
            <w:pPr>
              <w:pStyle w:val="Day"/>
            </w:pPr>
            <w:r>
              <w:t>Saturday</w:t>
            </w:r>
          </w:p>
        </w:tc>
      </w:tr>
      <w:tr w:rsidR="00EA29C7" w:rsidTr="00257DDA">
        <w:trPr>
          <w:trHeight w:hRule="exact" w:val="1085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257DDA" w:rsidP="00EA29C7">
            <w:pPr>
              <w:pStyle w:val="Date"/>
            </w:pPr>
            <w:r w:rsidRPr="0043498D">
              <w:rPr>
                <w:rFonts w:ascii="Comic Sans MS" w:hAnsi="Comic Sans MS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C1C92" wp14:editId="1790F2A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7620</wp:posOffset>
                      </wp:positionV>
                      <wp:extent cx="6819900" cy="6953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DDA" w:rsidRDefault="00257DDA" w:rsidP="00207388">
                                  <w:pPr>
                                    <w:shd w:val="clear" w:color="auto" w:fill="CCFF99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257DDA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>OPEN HOUSE Monday afternoon January 4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b/>
                                      <w:i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b/>
                                      <w:i/>
                                      <w:lang w:val="en-CA"/>
                                    </w:rPr>
                                    <w:t xml:space="preserve"> from 1 – 3pm.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Drop</w:t>
                                  </w:r>
                                  <w:proofErr w:type="gramEnd"/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in and meet the teachers.  </w:t>
                                  </w:r>
                                </w:p>
                                <w:p w:rsidR="00257DDA" w:rsidRDefault="00257DDA" w:rsidP="00207388">
                                  <w:pPr>
                                    <w:shd w:val="clear" w:color="auto" w:fill="CCFF99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New 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Beginner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Bidding Lessons start on Monday afternoon, Jan 11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, 1 – 3 pm.  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Intermediate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lessons start Tuesday morning, January 5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257DD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at 9:30 am.  Lessons are 50% discounted for seniors.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.6pt;width:537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" fillcolor="#cfc">
                      <v:textbox>
                        <w:txbxContent>
                          <w:p w:rsidR="00257DDA" w:rsidRDefault="00257DDA" w:rsidP="00207388">
                            <w:pPr>
                              <w:shd w:val="clear" w:color="auto" w:fill="CCFF99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257DDA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>OPEN HOUSE Monday afternoon January 4</w:t>
                            </w:r>
                            <w:r w:rsidRPr="00257DDA">
                              <w:rPr>
                                <w:rFonts w:ascii="Comic Sans MS" w:hAnsi="Comic Sans MS"/>
                                <w:b/>
                                <w:i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257DDA">
                              <w:rPr>
                                <w:rFonts w:ascii="Comic Sans MS" w:hAnsi="Comic Sans MS"/>
                                <w:b/>
                                <w:i/>
                                <w:lang w:val="en-CA"/>
                              </w:rPr>
                              <w:t xml:space="preserve"> from 1 – 3pm.</w:t>
                            </w: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>Drop</w:t>
                            </w:r>
                            <w:proofErr w:type="gramEnd"/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in and meet the teachers.  </w:t>
                            </w:r>
                          </w:p>
                          <w:p w:rsidR="00257DDA" w:rsidRDefault="00257DDA" w:rsidP="00207388">
                            <w:pPr>
                              <w:shd w:val="clear" w:color="auto" w:fill="CCFF99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New </w:t>
                            </w:r>
                            <w:r w:rsidRPr="00257DDA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Beginner</w:t>
                            </w: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Bidding Lessons start on Monday afternoon, Jan 11</w:t>
                            </w:r>
                            <w:r w:rsidRPr="00257DDA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, 1 – 3 pm.  </w:t>
                            </w:r>
                            <w:r w:rsidRPr="00257DDA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Intermediate</w:t>
                            </w: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lessons start Tuesday morning, January 5</w:t>
                            </w:r>
                            <w:r w:rsidRPr="00257DDA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257DDA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at 9:30 am.  Lessons are 50% discounted for seniors.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9C7">
              <w:fldChar w:fldCharType="begin"/>
            </w:r>
            <w:r w:rsidR="00EA29C7">
              <w:instrText xml:space="preserve"> IF </w:instrText>
            </w:r>
            <w:r w:rsidR="00EA29C7">
              <w:fldChar w:fldCharType="begin"/>
            </w:r>
            <w:r w:rsidR="00EA29C7">
              <w:instrText xml:space="preserve"> DocVariable MonthStart \@ dddd </w:instrText>
            </w:r>
            <w:r w:rsidR="00EA29C7">
              <w:fldChar w:fldCharType="separate"/>
            </w:r>
            <w:r w:rsidR="00EA29C7">
              <w:instrText>Friday</w:instrText>
            </w:r>
            <w:r w:rsidR="00EA29C7">
              <w:fldChar w:fldCharType="end"/>
            </w:r>
            <w:r w:rsidR="00EA29C7">
              <w:instrText xml:space="preserve"> = “Sunday" 1 ""</w:instrText>
            </w:r>
            <w:r w:rsidR="00EA29C7"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</w:rPr>
              <w:instrText>Friday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= “Friday" 1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=E2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=E2+1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1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Closed for New Year’s Day</w:t>
            </w:r>
          </w:p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</w:rPr>
              <w:instrText>Friday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= “Saturday" 1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=F2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1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=F2+1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2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="00207388">
              <w:rPr>
                <w:rFonts w:ascii="Comic Sans MS" w:hAnsi="Comic Sans MS"/>
                <w:sz w:val="22"/>
              </w:rPr>
              <w:t xml:space="preserve">  </w:t>
            </w:r>
          </w:p>
          <w:p w:rsidR="00257DDA" w:rsidRDefault="00257DDA" w:rsidP="00257DDA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257DDA">
              <w:rPr>
                <w:rFonts w:ascii="Comic Sans MS" w:hAnsi="Comic Sans MS"/>
                <w:b/>
                <w:i/>
                <w:color w:val="FF0000"/>
              </w:rPr>
              <w:t xml:space="preserve">Happy Birthday </w:t>
            </w:r>
            <w:r>
              <w:rPr>
                <w:rFonts w:ascii="Comic Sans MS" w:hAnsi="Comic Sans MS"/>
                <w:b/>
                <w:i/>
                <w:color w:val="FF0000"/>
              </w:rPr>
              <w:t xml:space="preserve">Pairs </w:t>
            </w:r>
            <w:r w:rsidRPr="00257DDA">
              <w:rPr>
                <w:rFonts w:ascii="Comic Sans MS" w:hAnsi="Comic Sans MS"/>
                <w:b/>
                <w:i/>
                <w:color w:val="FF0000"/>
              </w:rPr>
              <w:t>Game</w:t>
            </w:r>
            <w:r>
              <w:rPr>
                <w:rFonts w:ascii="Comic Sans MS" w:hAnsi="Comic Sans MS"/>
                <w:b/>
                <w:i/>
                <w:color w:val="FF0000"/>
              </w:rPr>
              <w:t xml:space="preserve"> 12:30</w:t>
            </w:r>
          </w:p>
          <w:p w:rsidR="00257DDA" w:rsidRPr="00257DDA" w:rsidRDefault="00257DDA" w:rsidP="00257DDA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EA29C7" w:rsidTr="00257DDA">
        <w:trPr>
          <w:trHeight w:hRule="exact" w:val="8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257DDA" w:rsidP="00EA29C7">
            <w:pPr>
              <w:pStyle w:val="CalendarTex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E7D31" wp14:editId="1A0579D3">
                      <wp:simplePos x="0" y="0"/>
                      <wp:positionH relativeFrom="column">
                        <wp:posOffset>-1139825</wp:posOffset>
                      </wp:positionH>
                      <wp:positionV relativeFrom="paragraph">
                        <wp:posOffset>-1457960</wp:posOffset>
                      </wp:positionV>
                      <wp:extent cx="9382125" cy="5238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7DDA" w:rsidRPr="00EA29C7" w:rsidRDefault="00257DDA" w:rsidP="00EA29C7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44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44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A29C7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44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 2016     HALIFAX BRIDGE WORLD 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89.75pt;margin-top:-114.8pt;width:73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" filled="f" stroked="f">
                      <v:fill o:detectmouseclick="t"/>
                      <v:textbox>
                        <w:txbxContent>
                          <w:p w:rsidR="00257DDA" w:rsidRPr="00EA29C7" w:rsidRDefault="00257DDA" w:rsidP="00EA29C7">
                            <w:pPr>
                              <w:pStyle w:val="CalendarText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29C7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2016     HALIFAX BRIDGE WORLD  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A29C7" w:rsidTr="00257DDA">
        <w:trPr>
          <w:trHeight w:hRule="exact" w:val="1997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962758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4B7FC" wp14:editId="535337E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85090</wp:posOffset>
                      </wp:positionV>
                      <wp:extent cx="809625" cy="37528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75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758" w:rsidRPr="00962758" w:rsidRDefault="00962758" w:rsidP="0096275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</w:pPr>
                                  <w:r w:rsidRPr="0096275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t>January is Junior Fund</w:t>
                                  </w:r>
                                </w:p>
                                <w:p w:rsidR="00962758" w:rsidRDefault="00962758" w:rsidP="0096275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t>Month</w:t>
                                  </w:r>
                                </w:p>
                                <w:p w:rsidR="00962758" w:rsidRPr="00962758" w:rsidRDefault="00962758" w:rsidP="00962758"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(J.F</w:t>
                                  </w:r>
                                  <w:r w:rsidRPr="00962758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)</w:t>
                                  </w:r>
                                </w:p>
                                <w:p w:rsidR="00962758" w:rsidRDefault="00962758" w:rsidP="00962758">
                                  <w:pPr>
                                    <w:rPr>
                                      <w:rFonts w:ascii="Comic Sans MS" w:hAnsi="Comic Sans MS" w:cs="Helvetica"/>
                                      <w:color w:val="auto"/>
                                    </w:rPr>
                                  </w:pPr>
                                  <w:r w:rsidRPr="00962758">
                                    <w:rPr>
                                      <w:rFonts w:ascii="Comic Sans MS" w:hAnsi="Comic Sans MS" w:cs="Helvetica"/>
                                      <w:color w:val="auto"/>
                                    </w:rPr>
                                    <w:t>63.6% sectional-rated black points!</w:t>
                                  </w:r>
                                </w:p>
                                <w:p w:rsidR="00962758" w:rsidRDefault="00962758" w:rsidP="00962758">
                                  <w:pPr>
                                    <w:rPr>
                                      <w:rFonts w:ascii="Comic Sans MS" w:hAnsi="Comic Sans MS" w:cs="Helvetica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 w:cs="Helvetica"/>
                                      <w:color w:val="auto"/>
                                    </w:rPr>
                                    <w:t>Help raise funds for our Canadian Junior Players!</w:t>
                                  </w:r>
                                </w:p>
                                <w:p w:rsidR="00962758" w:rsidRPr="00962758" w:rsidRDefault="00962758" w:rsidP="0096275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 w:cs="Helvetica"/>
                                      <w:noProof/>
                                      <w:color w:val="auto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62119FC" wp14:editId="6EEEC86A">
                                        <wp:extent cx="390525" cy="390525"/>
                                        <wp:effectExtent l="0" t="0" r="9525" b="9525"/>
                                        <wp:docPr id="4" name="Picture 4" descr="C:\Users\Halifax Bridge world\AppData\Local\Microsoft\Windows\Temporary Internet Files\Content.IE5\PNXR5MB1\Maple_Leaf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Temporary Internet Files\Content.IE5\PNXR5MB1\Maple_Leaf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.1pt;margin-top:6.7pt;width:63.75pt;height:2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" fillcolor="#cf9">
                      <v:textbox>
                        <w:txbxContent>
                          <w:p w:rsidR="00962758" w:rsidRPr="00962758" w:rsidRDefault="00962758" w:rsidP="00962758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 w:rsidRPr="00962758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January is Junior Fund</w:t>
                            </w:r>
                          </w:p>
                          <w:p w:rsidR="00962758" w:rsidRDefault="00962758" w:rsidP="00962758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Month</w:t>
                            </w:r>
                          </w:p>
                          <w:p w:rsidR="00962758" w:rsidRPr="00962758" w:rsidRDefault="00962758" w:rsidP="00962758">
                            <w:r>
                              <w:rPr>
                                <w:rFonts w:ascii="Comic Sans MS" w:hAnsi="Comic Sans MS"/>
                                <w:color w:val="auto"/>
                              </w:rPr>
                              <w:t>(J.F</w:t>
                            </w:r>
                            <w:r w:rsidRPr="00962758">
                              <w:rPr>
                                <w:rFonts w:ascii="Comic Sans MS" w:hAnsi="Comic Sans MS"/>
                                <w:color w:val="auto"/>
                              </w:rPr>
                              <w:t>)</w:t>
                            </w:r>
                          </w:p>
                          <w:p w:rsidR="00962758" w:rsidRDefault="00962758" w:rsidP="00962758">
                            <w:pPr>
                              <w:rPr>
                                <w:rFonts w:ascii="Comic Sans MS" w:hAnsi="Comic Sans MS" w:cs="Helvetica"/>
                                <w:color w:val="auto"/>
                              </w:rPr>
                            </w:pPr>
                            <w:r w:rsidRPr="00962758">
                              <w:rPr>
                                <w:rFonts w:ascii="Comic Sans MS" w:hAnsi="Comic Sans MS" w:cs="Helvetica"/>
                                <w:color w:val="auto"/>
                              </w:rPr>
                              <w:t>63.6% sectional-rated black points!</w:t>
                            </w:r>
                          </w:p>
                          <w:p w:rsidR="00962758" w:rsidRDefault="00962758" w:rsidP="00962758">
                            <w:pPr>
                              <w:rPr>
                                <w:rFonts w:ascii="Comic Sans MS" w:hAnsi="Comic Sans MS" w:cs="Helvetica"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auto"/>
                              </w:rPr>
                              <w:t>Help raise funds for our Canadian Junior Players!</w:t>
                            </w:r>
                          </w:p>
                          <w:p w:rsidR="00962758" w:rsidRPr="00962758" w:rsidRDefault="00962758" w:rsidP="00962758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noProof/>
                                <w:color w:val="auto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62119FC" wp14:editId="6EEEC86A">
                                  <wp:extent cx="390525" cy="390525"/>
                                  <wp:effectExtent l="0" t="0" r="9525" b="9525"/>
                                  <wp:docPr id="4" name="Picture 4" descr="C:\Users\Halifax Bridge world\AppData\Local\Microsoft\Windows\Temporary Internet Files\Content.IE5\PNXR5MB1\Maple_Leaf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Temporary Internet Files\Content.IE5\PNXR5MB1\Maple_Leaf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9C7"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A29C7" w:rsidRPr="00EA29C7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="00EA29C7"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A29C7" w:rsidRPr="00EA29C7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="00EA29C7"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84E2A" w:rsidRPr="00E84E2A" w:rsidRDefault="00E84E2A" w:rsidP="00E84E2A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034E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257DDA"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Strat Open 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>A/B/C      9:15</w:t>
            </w:r>
          </w:p>
          <w:p w:rsidR="00EA29C7" w:rsidRPr="00940004" w:rsidRDefault="00EA29C7" w:rsidP="00EA29C7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0-99 Gentle Duplicate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  </w:t>
            </w:r>
          </w:p>
          <w:p w:rsidR="00EA29C7" w:rsidRPr="00940004" w:rsidRDefault="00EA29C7" w:rsidP="00EA29C7">
            <w:pPr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 w:cs="Comic Sans MS"/>
                <w:lang w:val="en-CA"/>
              </w:rPr>
              <w:t>A/B/C           12:45</w:t>
            </w:r>
          </w:p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EA29C7">
              <w:rPr>
                <w:rFonts w:ascii="Comic Sans MS" w:hAnsi="Comic Sans MS"/>
                <w:b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A/B/C 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9C7" w:rsidRPr="003A1C15" w:rsidRDefault="00EA29C7" w:rsidP="00EA29C7">
            <w:pPr>
              <w:rPr>
                <w:rFonts w:cs="Comic Sans MS"/>
                <w:color w:val="auto"/>
                <w:lang w:val="en-CA"/>
              </w:rPr>
            </w:pPr>
            <w:r w:rsidRPr="00EA29C7">
              <w:rPr>
                <w:rFonts w:ascii="Comic Sans MS" w:hAnsi="Comic Sans MS"/>
                <w:b/>
                <w:highlight w:val="yellow"/>
                <w:lang w:val="en-CA"/>
              </w:rPr>
              <w:t>STAC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color w:val="auto"/>
                <w:lang w:val="en-CA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A/B/C  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12:30 </w:t>
            </w:r>
          </w:p>
          <w:p w:rsidR="00EA29C7" w:rsidRDefault="00EA29C7" w:rsidP="00EA29C7">
            <w:pPr>
              <w:rPr>
                <w:rFonts w:ascii="Comic Sans MS" w:hAnsi="Comic Sans MS"/>
                <w:color w:val="auto"/>
                <w:lang w:val="en-CA"/>
              </w:rPr>
            </w:pP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   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Pr="00EA29C7" w:rsidRDefault="00EA29C7" w:rsidP="00EA29C7">
            <w:r w:rsidRPr="003A1C15">
              <w:rPr>
                <w:rFonts w:ascii="Comic Sans MS" w:hAnsi="Comic Sans MS" w:cs="Comic Sans MS,Bold"/>
                <w:bCs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0–300 Strat Pairs</w:t>
            </w:r>
            <w:r w:rsidRPr="003A1C15">
              <w:rPr>
                <w:rFonts w:ascii="Comic Sans MS" w:hAnsi="Comic Sans MS" w:cs="Comic Sans MS"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 xml:space="preserve">   A/B/C     </w:t>
            </w:r>
            <w:r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6</w:t>
            </w:r>
            <w:r w:rsidRPr="003A1C15"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:30 pm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9C7" w:rsidRPr="0093668A" w:rsidRDefault="00962758" w:rsidP="0093668A">
            <w:pPr>
              <w:rPr>
                <w:rFonts w:ascii="Comic Sans MS" w:hAnsi="Comic Sans MS"/>
                <w:b/>
                <w:color w:val="auto"/>
                <w:highlight w:val="yellow"/>
                <w:lang w:val="en-CA"/>
              </w:rPr>
            </w:pPr>
            <w:r w:rsidRPr="00962758">
              <w:rPr>
                <w:rFonts w:ascii="Comic Sans MS" w:hAnsi="Comic Sans MS"/>
                <w:b/>
                <w:color w:val="auto"/>
                <w:highlight w:val="yellow"/>
              </w:rPr>
              <w:t>STAC</w:t>
            </w:r>
            <w:r w:rsidR="0093668A" w:rsidRPr="0093668A">
              <w:rPr>
                <w:rFonts w:ascii="Comic Sans MS" w:hAnsi="Comic Sans MS"/>
                <w:color w:val="auto"/>
              </w:rPr>
              <w:t xml:space="preserve"> Team Game       12:30</w:t>
            </w:r>
          </w:p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EA29C7">
              <w:rPr>
                <w:rFonts w:ascii="Comic Sans MS" w:hAnsi="Comic Sans MS"/>
                <w:b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93668A">
              <w:rPr>
                <w:rFonts w:ascii="Comic Sans MS" w:hAnsi="Comic Sans MS" w:cs="Comic Sans MS"/>
                <w:sz w:val="22"/>
                <w:lang w:val="en-CA"/>
              </w:rPr>
              <w:t xml:space="preserve"> A/B/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    7 pm</w:t>
            </w:r>
          </w:p>
          <w:p w:rsidR="00EA29C7" w:rsidRPr="00EA29C7" w:rsidRDefault="00EA29C7" w:rsidP="00EA29C7"/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668A" w:rsidRDefault="00EA29C7" w:rsidP="0093668A">
            <w:pPr>
              <w:pStyle w:val="Date"/>
              <w:rPr>
                <w:rFonts w:ascii="Comic Sans MS" w:hAnsi="Comic Sans MS"/>
                <w:sz w:val="20"/>
                <w:szCs w:val="24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3668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3668A" w:rsidRPr="003A1C15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93668A" w:rsidRPr="0043498D">
              <w:rPr>
                <w:rFonts w:ascii="Comic Sans MS" w:hAnsi="Comic Sans MS"/>
                <w:sz w:val="22"/>
                <w:szCs w:val="24"/>
              </w:rPr>
              <w:t xml:space="preserve">Super Play </w:t>
            </w:r>
            <w:r w:rsidR="0043498D" w:rsidRPr="0043498D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93668A" w:rsidRPr="0043498D">
              <w:rPr>
                <w:rFonts w:ascii="Comic Sans MS" w:hAnsi="Comic Sans MS"/>
                <w:sz w:val="22"/>
                <w:szCs w:val="24"/>
              </w:rPr>
              <w:t>9:30</w:t>
            </w:r>
          </w:p>
          <w:p w:rsidR="0093668A" w:rsidRPr="0043498D" w:rsidRDefault="0043498D" w:rsidP="0043498D">
            <w:pPr>
              <w:pStyle w:val="CalendarText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93668A">
              <w:rPr>
                <w:rFonts w:ascii="Comic Sans MS" w:hAnsi="Comic Sans MS"/>
                <w:sz w:val="22"/>
                <w:lang w:val="en-CA"/>
              </w:rPr>
              <w:t>0- 10</w:t>
            </w:r>
            <w:r w:rsidR="0093668A" w:rsidRPr="00940004">
              <w:rPr>
                <w:rFonts w:ascii="Comic Sans MS" w:hAnsi="Comic Sans MS"/>
                <w:sz w:val="22"/>
                <w:lang w:val="en-CA"/>
              </w:rPr>
              <w:t xml:space="preserve">00 </w:t>
            </w:r>
            <w:r>
              <w:rPr>
                <w:rFonts w:ascii="Comic Sans MS" w:hAnsi="Comic Sans MS"/>
                <w:sz w:val="22"/>
                <w:lang w:val="en-CA"/>
              </w:rPr>
              <w:t>S</w:t>
            </w:r>
            <w:r w:rsidR="0093668A">
              <w:rPr>
                <w:rFonts w:ascii="Comic Sans MS" w:hAnsi="Comic Sans MS"/>
                <w:sz w:val="22"/>
                <w:lang w:val="en-CA"/>
              </w:rPr>
              <w:t xml:space="preserve">trat </w:t>
            </w:r>
            <w:proofErr w:type="spellStart"/>
            <w:r>
              <w:rPr>
                <w:rFonts w:ascii="Comic Sans MS" w:hAnsi="Comic Sans MS"/>
                <w:sz w:val="22"/>
                <w:lang w:val="en-CA"/>
              </w:rPr>
              <w:t>P</w:t>
            </w:r>
            <w:r w:rsidR="0093668A"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proofErr w:type="spellEnd"/>
            <w:r w:rsidR="0093668A"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lang w:val="en-CA"/>
              </w:rPr>
              <w:t xml:space="preserve">    </w:t>
            </w:r>
            <w:r w:rsidR="0093668A" w:rsidRPr="0043498D">
              <w:rPr>
                <w:rFonts w:ascii="Comic Sans MS" w:hAnsi="Comic Sans MS" w:cs="Comic Sans MS"/>
                <w:sz w:val="22"/>
                <w:lang w:val="en-CA"/>
              </w:rPr>
              <w:t>12:30</w:t>
            </w:r>
          </w:p>
          <w:p w:rsidR="0093668A" w:rsidRPr="00940004" w:rsidRDefault="0043498D" w:rsidP="0093668A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93668A"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="0093668A"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="0093668A"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A/B/C  </w:t>
            </w:r>
            <w:r w:rsidR="0093668A"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7 pm</w:t>
            </w:r>
          </w:p>
          <w:p w:rsidR="0093668A" w:rsidRPr="003A1C15" w:rsidRDefault="0093668A" w:rsidP="0093668A"/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=E4+1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8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Pr="00257DDA" w:rsidRDefault="00257DDA" w:rsidP="0043498D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43498D" w:rsidRDefault="0043498D" w:rsidP="0043498D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  </w:t>
            </w:r>
            <w:r>
              <w:rPr>
                <w:rFonts w:ascii="Comic Sans MS" w:hAnsi="Comic Sans MS" w:cs="Comic Sans MS"/>
                <w:lang w:val="en-CA"/>
              </w:rPr>
              <w:t xml:space="preserve">     </w:t>
            </w:r>
            <w:r w:rsidRPr="00940004">
              <w:rPr>
                <w:rFonts w:ascii="Comic Sans MS" w:hAnsi="Comic Sans MS" w:cs="Comic Sans MS"/>
                <w:lang w:val="en-CA"/>
              </w:rPr>
              <w:t>9:15</w:t>
            </w:r>
          </w:p>
          <w:p w:rsidR="0043498D" w:rsidRPr="0043498D" w:rsidRDefault="0043498D" w:rsidP="0043498D"/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=F4+1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9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Default="0043498D" w:rsidP="0043498D">
            <w:pPr>
              <w:rPr>
                <w:rFonts w:ascii="Comic Sans MS" w:hAnsi="Comic Sans MS"/>
                <w:lang w:val="en-CA"/>
              </w:rPr>
            </w:pPr>
            <w:r w:rsidRPr="00EA29C7">
              <w:rPr>
                <w:rFonts w:ascii="Comic Sans MS" w:hAnsi="Comic Sans MS"/>
                <w:b/>
                <w:highlight w:val="yellow"/>
                <w:lang w:val="en-CA"/>
              </w:rPr>
              <w:t>STAC</w:t>
            </w:r>
            <w:r w:rsidRPr="00940004">
              <w:rPr>
                <w:rFonts w:ascii="Comic Sans MS" w:hAnsi="Comic Sans MS"/>
                <w:lang w:val="en-CA"/>
              </w:rPr>
              <w:t xml:space="preserve"> </w:t>
            </w:r>
          </w:p>
          <w:p w:rsidR="0043498D" w:rsidRDefault="0043498D" w:rsidP="0043498D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</w:t>
            </w:r>
            <w:r>
              <w:rPr>
                <w:rFonts w:ascii="Comic Sans MS" w:hAnsi="Comic Sans MS" w:cs="Comic Sans MS"/>
                <w:lang w:val="en-CA"/>
              </w:rPr>
              <w:t xml:space="preserve">     12:30</w:t>
            </w:r>
          </w:p>
          <w:p w:rsidR="0043498D" w:rsidRPr="0043498D" w:rsidRDefault="0043498D" w:rsidP="0043498D"/>
        </w:tc>
      </w:tr>
      <w:tr w:rsidR="00EA29C7" w:rsidTr="00257DDA">
        <w:trPr>
          <w:trHeight w:hRule="exact" w:val="8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A29C7" w:rsidTr="00257DDA">
        <w:trPr>
          <w:trHeight w:hRule="exact" w:val="2087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257DDA"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 w:rsidR="00962758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Strat Open 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>A/B/C      9:15</w:t>
            </w:r>
          </w:p>
          <w:p w:rsidR="00EA29C7" w:rsidRPr="00940004" w:rsidRDefault="00EA29C7" w:rsidP="00EA29C7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0-99 Gentle Duplicate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  </w:t>
            </w:r>
          </w:p>
          <w:p w:rsidR="00EA29C7" w:rsidRPr="00940004" w:rsidRDefault="00EA29C7" w:rsidP="00EA29C7">
            <w:pPr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 w:cs="Comic Sans MS"/>
                <w:lang w:val="en-CA"/>
              </w:rPr>
              <w:t>A/B/C           12:45</w:t>
            </w:r>
          </w:p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EA29C7">
              <w:rPr>
                <w:rFonts w:ascii="Comic Sans MS" w:hAnsi="Comic Sans MS"/>
                <w:b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A/B/C 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9C7" w:rsidRPr="003A1C15" w:rsidRDefault="00EA29C7" w:rsidP="00EA29C7">
            <w:pPr>
              <w:rPr>
                <w:rFonts w:cs="Comic Sans MS"/>
                <w:color w:val="auto"/>
                <w:lang w:val="en-CA"/>
              </w:rPr>
            </w:pPr>
            <w:r w:rsidRPr="00EA29C7">
              <w:rPr>
                <w:rFonts w:ascii="Comic Sans MS" w:hAnsi="Comic Sans MS"/>
                <w:b/>
                <w:highlight w:val="yellow"/>
                <w:lang w:val="en-CA"/>
              </w:rPr>
              <w:t>STAC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color w:val="auto"/>
                <w:lang w:val="en-CA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A/B/C  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12:30 </w:t>
            </w:r>
          </w:p>
          <w:p w:rsidR="00EA29C7" w:rsidRDefault="00EA29C7" w:rsidP="00EA29C7">
            <w:pPr>
              <w:rPr>
                <w:rFonts w:ascii="Comic Sans MS" w:hAnsi="Comic Sans MS"/>
                <w:color w:val="auto"/>
                <w:lang w:val="en-CA"/>
              </w:rPr>
            </w:pP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   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Pr="00EA29C7" w:rsidRDefault="00EA29C7" w:rsidP="00EA29C7">
            <w:r w:rsidRPr="003A1C15">
              <w:rPr>
                <w:rFonts w:ascii="Comic Sans MS" w:hAnsi="Comic Sans MS" w:cs="Comic Sans MS,Bold"/>
                <w:bCs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0–300 Strat Pairs</w:t>
            </w:r>
            <w:r w:rsidRPr="003A1C15">
              <w:rPr>
                <w:rFonts w:ascii="Comic Sans MS" w:hAnsi="Comic Sans MS" w:cs="Comic Sans MS"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 xml:space="preserve">   A/B/C     </w:t>
            </w:r>
            <w:r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6</w:t>
            </w:r>
            <w:r w:rsidRPr="003A1C15"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:30 pm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3668A" w:rsidRPr="0093668A" w:rsidRDefault="00962758" w:rsidP="0093668A">
            <w:pPr>
              <w:rPr>
                <w:rFonts w:ascii="Comic Sans MS" w:hAnsi="Comic Sans MS"/>
                <w:b/>
                <w:color w:val="auto"/>
                <w:highlight w:val="yellow"/>
                <w:lang w:val="en-CA"/>
              </w:rPr>
            </w:pPr>
            <w:r w:rsidRPr="00962758">
              <w:rPr>
                <w:rFonts w:ascii="Comic Sans MS" w:hAnsi="Comic Sans MS"/>
                <w:b/>
                <w:color w:val="auto"/>
                <w:highlight w:val="yellow"/>
              </w:rPr>
              <w:t>STAC</w:t>
            </w:r>
            <w:r w:rsidR="0093668A" w:rsidRPr="0093668A">
              <w:rPr>
                <w:rFonts w:ascii="Comic Sans MS" w:hAnsi="Comic Sans MS"/>
                <w:color w:val="auto"/>
              </w:rPr>
              <w:t xml:space="preserve"> Team Game       12:30</w:t>
            </w:r>
          </w:p>
          <w:p w:rsidR="00EA29C7" w:rsidRDefault="00EA29C7" w:rsidP="00EA29C7"/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EA29C7">
              <w:rPr>
                <w:rFonts w:ascii="Comic Sans MS" w:hAnsi="Comic Sans MS"/>
                <w:b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93668A">
              <w:rPr>
                <w:rFonts w:ascii="Comic Sans MS" w:hAnsi="Comic Sans MS" w:cs="Comic Sans MS"/>
                <w:sz w:val="22"/>
                <w:lang w:val="en-CA"/>
              </w:rPr>
              <w:t xml:space="preserve">  A/B/C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7 pm</w:t>
            </w:r>
          </w:p>
          <w:p w:rsidR="00EA29C7" w:rsidRPr="00EA29C7" w:rsidRDefault="00EA29C7" w:rsidP="00EA29C7"/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498D" w:rsidRDefault="00EA29C7" w:rsidP="0043498D">
            <w:pPr>
              <w:pStyle w:val="Date"/>
              <w:rPr>
                <w:rFonts w:ascii="Comic Sans MS" w:hAnsi="Comic Sans MS"/>
                <w:sz w:val="20"/>
                <w:szCs w:val="24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3498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3498D" w:rsidRPr="0043498D">
              <w:rPr>
                <w:rFonts w:ascii="Comic Sans MS" w:hAnsi="Comic Sans MS"/>
                <w:sz w:val="22"/>
                <w:szCs w:val="24"/>
              </w:rPr>
              <w:t>Super Play  9:30</w:t>
            </w:r>
          </w:p>
          <w:p w:rsidR="0043498D" w:rsidRPr="0043498D" w:rsidRDefault="0043498D" w:rsidP="0043498D">
            <w:pPr>
              <w:pStyle w:val="CalendarText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 0- 10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00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Strat </w:t>
            </w:r>
            <w:proofErr w:type="spellStart"/>
            <w:r>
              <w:rPr>
                <w:rFonts w:ascii="Comic Sans MS" w:hAnsi="Comic Sans MS"/>
                <w:sz w:val="22"/>
                <w:lang w:val="en-CA"/>
              </w:rPr>
              <w:t>P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lang w:val="en-CA"/>
              </w:rPr>
              <w:t xml:space="preserve">    </w:t>
            </w:r>
            <w:r w:rsidRPr="0043498D">
              <w:rPr>
                <w:rFonts w:ascii="Comic Sans MS" w:hAnsi="Comic Sans MS" w:cs="Comic Sans MS"/>
                <w:sz w:val="22"/>
                <w:lang w:val="en-CA"/>
              </w:rPr>
              <w:t>12:30</w:t>
            </w:r>
          </w:p>
          <w:p w:rsidR="0043498D" w:rsidRPr="00940004" w:rsidRDefault="0043498D" w:rsidP="0043498D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b/>
                <w:sz w:val="22"/>
                <w:highlight w:val="yellow"/>
                <w:lang w:val="en-CA"/>
              </w:rPr>
              <w:t>STAC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Strat Open </w:t>
            </w:r>
            <w:proofErr w:type="spellStart"/>
            <w:r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A/B/C 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=E6+1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15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Default="0043498D" w:rsidP="0043498D"/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257DDA" w:rsidRDefault="00257DDA" w:rsidP="00257DDA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  </w:t>
            </w:r>
            <w:r>
              <w:rPr>
                <w:rFonts w:ascii="Comic Sans MS" w:hAnsi="Comic Sans MS" w:cs="Comic Sans MS"/>
                <w:lang w:val="en-CA"/>
              </w:rPr>
              <w:t xml:space="preserve">     </w:t>
            </w:r>
            <w:r w:rsidRPr="00940004">
              <w:rPr>
                <w:rFonts w:ascii="Comic Sans MS" w:hAnsi="Comic Sans MS" w:cs="Comic Sans MS"/>
                <w:lang w:val="en-CA"/>
              </w:rPr>
              <w:t>9:15</w:t>
            </w:r>
          </w:p>
          <w:p w:rsidR="0043498D" w:rsidRPr="0043498D" w:rsidRDefault="0043498D" w:rsidP="0043498D"/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498D" w:rsidRDefault="00EA29C7" w:rsidP="0043498D">
            <w:pPr>
              <w:pStyle w:val="Date"/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=F6+1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16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Default="0043498D" w:rsidP="0043498D">
            <w:pPr>
              <w:rPr>
                <w:rFonts w:ascii="Comic Sans MS" w:hAnsi="Comic Sans MS"/>
                <w:lang w:val="en-CA"/>
              </w:rPr>
            </w:pPr>
            <w:r w:rsidRPr="00EA29C7">
              <w:rPr>
                <w:rFonts w:ascii="Comic Sans MS" w:hAnsi="Comic Sans MS"/>
                <w:b/>
                <w:highlight w:val="yellow"/>
                <w:lang w:val="en-CA"/>
              </w:rPr>
              <w:t>STAC</w:t>
            </w:r>
            <w:r w:rsidRPr="00940004">
              <w:rPr>
                <w:rFonts w:ascii="Comic Sans MS" w:hAnsi="Comic Sans MS"/>
                <w:lang w:val="en-CA"/>
              </w:rPr>
              <w:t xml:space="preserve"> </w:t>
            </w:r>
          </w:p>
          <w:p w:rsidR="0043498D" w:rsidRDefault="0043498D" w:rsidP="0043498D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 session</w:t>
            </w:r>
          </w:p>
          <w:p w:rsidR="0043498D" w:rsidRDefault="0043498D" w:rsidP="0043498D">
            <w:pPr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Team Game</w:t>
            </w:r>
            <w:r w:rsidRPr="00940004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with Lunch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</w:t>
            </w:r>
            <w:r>
              <w:rPr>
                <w:rFonts w:ascii="Comic Sans MS" w:hAnsi="Comic Sans MS" w:cs="Comic Sans MS"/>
                <w:lang w:val="en-CA"/>
              </w:rPr>
              <w:t xml:space="preserve">  </w:t>
            </w:r>
          </w:p>
          <w:p w:rsidR="0043498D" w:rsidRPr="0043498D" w:rsidRDefault="0043498D" w:rsidP="0043498D">
            <w:pPr>
              <w:rPr>
                <w:rFonts w:ascii="Comic Sans MS" w:hAnsi="Comic Sans MS" w:cs="Comic Sans MS"/>
                <w:b/>
                <w:lang w:val="en-CA"/>
              </w:rPr>
            </w:pPr>
            <w:r w:rsidRPr="0043498D">
              <w:rPr>
                <w:rFonts w:ascii="Comic Sans MS" w:hAnsi="Comic Sans MS" w:cs="Comic Sans MS"/>
                <w:b/>
                <w:lang w:val="en-CA"/>
              </w:rPr>
              <w:t>START 9:30</w:t>
            </w:r>
          </w:p>
          <w:p w:rsidR="0043498D" w:rsidRDefault="0043498D" w:rsidP="0043498D">
            <w:pPr>
              <w:rPr>
                <w:rFonts w:ascii="Comic Sans MS" w:hAnsi="Comic Sans MS" w:cs="Comic Sans MS"/>
                <w:lang w:val="en-CA"/>
              </w:rPr>
            </w:pPr>
          </w:p>
          <w:p w:rsidR="0043498D" w:rsidRPr="0043498D" w:rsidRDefault="0043498D" w:rsidP="0043498D"/>
        </w:tc>
      </w:tr>
      <w:tr w:rsidR="00EA29C7" w:rsidTr="00257DDA">
        <w:trPr>
          <w:trHeight w:hRule="exact" w:val="8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A29C7" w:rsidTr="00257DDA">
        <w:trPr>
          <w:trHeight w:hRule="exact" w:val="2150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257DDA"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 w:rsidR="00962758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Strat Open 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>A/B/C      9:15</w:t>
            </w:r>
          </w:p>
          <w:p w:rsidR="00EA29C7" w:rsidRPr="00940004" w:rsidRDefault="00EA29C7" w:rsidP="00EA29C7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0-99 Gentle Duplicate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  </w:t>
            </w:r>
          </w:p>
          <w:p w:rsidR="00EA29C7" w:rsidRPr="00940004" w:rsidRDefault="00EA29C7" w:rsidP="00EA29C7">
            <w:pPr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 w:cs="Comic Sans MS"/>
                <w:lang w:val="en-CA"/>
              </w:rPr>
              <w:t>A/B/C           12:45</w:t>
            </w:r>
          </w:p>
          <w:p w:rsidR="00EA29C7" w:rsidRPr="00940004" w:rsidRDefault="00257DDA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="00EA29C7"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="00EA29C7"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="00EA29C7"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EA29C7"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A/B/C 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43498D" w:rsidRDefault="00EA29C7" w:rsidP="00EA29C7">
            <w:pPr>
              <w:pStyle w:val="Date"/>
              <w:rPr>
                <w:rFonts w:ascii="Comic Sans MS" w:hAnsi="Comic Sans MS"/>
                <w:b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3498D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257DD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3498D" w:rsidRPr="0043498D">
              <w:rPr>
                <w:rFonts w:ascii="Comic Sans MS" w:hAnsi="Comic Sans MS"/>
                <w:b/>
                <w:sz w:val="22"/>
                <w:szCs w:val="22"/>
              </w:rPr>
              <w:t>“NEW”</w:t>
            </w:r>
          </w:p>
          <w:p w:rsidR="00257DDA" w:rsidRDefault="00257DDA" w:rsidP="00EA29C7">
            <w:pPr>
              <w:rPr>
                <w:rFonts w:ascii="Comic Sans MS" w:hAnsi="Comic Sans MS"/>
                <w:color w:val="auto"/>
                <w:lang w:val="en-CA"/>
              </w:rPr>
            </w:pPr>
            <w:r>
              <w:rPr>
                <w:rFonts w:ascii="Comic Sans MS" w:hAnsi="Comic Sans MS"/>
                <w:b/>
                <w:color w:val="auto"/>
                <w:lang w:val="en-CA"/>
              </w:rPr>
              <w:t xml:space="preserve">  </w:t>
            </w:r>
            <w:r w:rsidR="0043498D" w:rsidRPr="0043498D">
              <w:rPr>
                <w:rFonts w:ascii="Comic Sans MS" w:hAnsi="Comic Sans MS"/>
                <w:b/>
                <w:color w:val="auto"/>
                <w:lang w:val="en-CA"/>
              </w:rPr>
              <w:t>INDIVIDUAL</w:t>
            </w:r>
            <w:r w:rsidR="0043498D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Pr="003A1C15" w:rsidRDefault="00257DDA" w:rsidP="00EA29C7">
            <w:pPr>
              <w:rPr>
                <w:rFonts w:cs="Comic Sans MS"/>
                <w:color w:val="auto"/>
                <w:lang w:val="en-CA"/>
              </w:rPr>
            </w:pPr>
            <w:r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="0043498D">
              <w:rPr>
                <w:rFonts w:ascii="Comic Sans MS" w:hAnsi="Comic Sans MS"/>
                <w:color w:val="auto"/>
                <w:lang w:val="en-CA"/>
              </w:rPr>
              <w:t>GAME</w:t>
            </w:r>
            <w:r w:rsidR="00EA29C7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 w:rsidR="0043498D">
              <w:rPr>
                <w:rFonts w:ascii="Comic Sans MS" w:hAnsi="Comic Sans MS"/>
                <w:color w:val="auto"/>
                <w:lang w:val="en-CA"/>
              </w:rPr>
              <w:t xml:space="preserve">  </w:t>
            </w:r>
            <w:r w:rsidR="00EA29C7" w:rsidRPr="003A1C15">
              <w:rPr>
                <w:rFonts w:ascii="Comic Sans MS" w:hAnsi="Comic Sans MS"/>
                <w:color w:val="auto"/>
                <w:lang w:val="en-CA"/>
              </w:rPr>
              <w:t xml:space="preserve">12:30 </w:t>
            </w:r>
          </w:p>
          <w:p w:rsidR="00EA29C7" w:rsidRDefault="00EA29C7" w:rsidP="00EA29C7">
            <w:pPr>
              <w:rPr>
                <w:rFonts w:ascii="Comic Sans MS" w:hAnsi="Comic Sans MS"/>
                <w:color w:val="auto"/>
                <w:lang w:val="en-CA"/>
              </w:rPr>
            </w:pP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   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Pr="00EA29C7" w:rsidRDefault="00EA29C7" w:rsidP="00EA29C7">
            <w:r w:rsidRPr="003A1C15">
              <w:rPr>
                <w:rFonts w:ascii="Comic Sans MS" w:hAnsi="Comic Sans MS" w:cs="Comic Sans MS,Bold"/>
                <w:bCs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0–300 Strat Pairs</w:t>
            </w:r>
            <w:r w:rsidRPr="003A1C15">
              <w:rPr>
                <w:rFonts w:ascii="Comic Sans MS" w:hAnsi="Comic Sans MS" w:cs="Comic Sans MS"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 xml:space="preserve">   A/B/C     </w:t>
            </w:r>
            <w:r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6</w:t>
            </w:r>
            <w:r w:rsidRPr="003A1C15"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:30 pm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9C7" w:rsidRPr="003A1C15" w:rsidRDefault="00207388" w:rsidP="00EA29C7">
            <w:pPr>
              <w:rPr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Junior Fund Team Game   </w:t>
            </w:r>
            <w:r w:rsidR="00EA29C7" w:rsidRPr="003A1C15">
              <w:rPr>
                <w:rFonts w:ascii="Comic Sans MS" w:hAnsi="Comic Sans MS"/>
                <w:color w:val="FF0000"/>
              </w:rPr>
              <w:t xml:space="preserve">       12:30</w:t>
            </w:r>
          </w:p>
          <w:p w:rsidR="00EA29C7" w:rsidRPr="00D034E4" w:rsidRDefault="00207388" w:rsidP="00EA29C7">
            <w:pPr>
              <w:pStyle w:val="Date"/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Junior Fund</w:t>
            </w:r>
          </w:p>
          <w:p w:rsidR="00EA29C7" w:rsidRPr="00D034E4" w:rsidRDefault="00EA29C7" w:rsidP="00EA29C7">
            <w:pPr>
              <w:pStyle w:val="Date"/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</w:pPr>
            <w:r w:rsidRPr="00D034E4"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>A/B/C</w:t>
            </w:r>
            <w:r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 xml:space="preserve">   </w:t>
            </w:r>
            <w:r w:rsidRPr="00D034E4"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 xml:space="preserve"> 7 pm</w:t>
            </w:r>
          </w:p>
          <w:p w:rsidR="00EA29C7" w:rsidRPr="00EA29C7" w:rsidRDefault="00EA29C7" w:rsidP="00EA29C7"/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498D" w:rsidRDefault="00EA29C7" w:rsidP="0043498D">
            <w:pPr>
              <w:pStyle w:val="Date"/>
              <w:rPr>
                <w:rFonts w:ascii="Comic Sans MS" w:hAnsi="Comic Sans MS"/>
                <w:sz w:val="20"/>
                <w:szCs w:val="24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3498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3498D" w:rsidRPr="0043498D">
              <w:rPr>
                <w:rFonts w:ascii="Comic Sans MS" w:hAnsi="Comic Sans MS"/>
                <w:sz w:val="22"/>
                <w:szCs w:val="24"/>
              </w:rPr>
              <w:t>Super Play  9:30</w:t>
            </w:r>
          </w:p>
          <w:p w:rsidR="0043498D" w:rsidRDefault="0043498D" w:rsidP="0043498D">
            <w:pPr>
              <w:pStyle w:val="CalendarText"/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0- 10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00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Strat </w:t>
            </w:r>
            <w:proofErr w:type="spellStart"/>
            <w:r>
              <w:rPr>
                <w:rFonts w:ascii="Comic Sans MS" w:hAnsi="Comic Sans MS"/>
                <w:sz w:val="22"/>
                <w:lang w:val="en-CA"/>
              </w:rPr>
              <w:t>P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lang w:val="en-CA"/>
              </w:rPr>
              <w:t xml:space="preserve">    </w:t>
            </w:r>
          </w:p>
          <w:p w:rsidR="0043498D" w:rsidRPr="0043498D" w:rsidRDefault="0043498D" w:rsidP="0043498D">
            <w:pPr>
              <w:pStyle w:val="CalendarText"/>
              <w:rPr>
                <w:rFonts w:ascii="Comic Sans MS" w:hAnsi="Comic Sans MS" w:cs="Comic Sans MS"/>
                <w:sz w:val="22"/>
                <w:lang w:val="en-CA"/>
              </w:rPr>
            </w:pPr>
            <w:r>
              <w:rPr>
                <w:rFonts w:ascii="Comic Sans MS" w:hAnsi="Comic Sans MS" w:cs="Comic Sans MS"/>
                <w:sz w:val="22"/>
                <w:lang w:val="en-CA"/>
              </w:rPr>
              <w:t xml:space="preserve">                    </w:t>
            </w:r>
            <w:r w:rsidRPr="0043498D">
              <w:rPr>
                <w:rFonts w:ascii="Comic Sans MS" w:hAnsi="Comic Sans MS" w:cs="Comic Sans MS"/>
                <w:sz w:val="22"/>
                <w:lang w:val="en-CA"/>
              </w:rPr>
              <w:t>12:30</w:t>
            </w:r>
          </w:p>
          <w:p w:rsidR="0043498D" w:rsidRPr="0043498D" w:rsidRDefault="0043498D" w:rsidP="0043498D">
            <w:pPr>
              <w:pStyle w:val="Date"/>
              <w:rPr>
                <w:rFonts w:ascii="Comic Sans MS" w:hAnsi="Comic Sans MS"/>
                <w:b/>
                <w:color w:val="0070C0"/>
                <w:sz w:val="22"/>
                <w:lang w:val="en-CA"/>
              </w:rPr>
            </w:pPr>
            <w:r w:rsidRPr="0043498D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Where’s Waldo?</w:t>
            </w:r>
          </w:p>
          <w:p w:rsidR="0043498D" w:rsidRPr="0043498D" w:rsidRDefault="0043498D" w:rsidP="0043498D">
            <w:pPr>
              <w:pStyle w:val="Date"/>
              <w:rPr>
                <w:rFonts w:ascii="Comic Sans MS" w:hAnsi="Comic Sans MS" w:cs="Comic Sans MS"/>
                <w:color w:val="0070C0"/>
                <w:sz w:val="22"/>
                <w:lang w:val="en-CA"/>
              </w:rPr>
            </w:pPr>
            <w:r w:rsidRPr="0043498D">
              <w:rPr>
                <w:rFonts w:ascii="Comic Sans MS" w:hAnsi="Comic Sans MS"/>
                <w:color w:val="0070C0"/>
                <w:sz w:val="22"/>
                <w:lang w:val="en-CA"/>
              </w:rPr>
              <w:t>Strat Open P</w:t>
            </w:r>
            <w:r w:rsidR="00962758">
              <w:rPr>
                <w:rFonts w:ascii="Comic Sans MS" w:hAnsi="Comic Sans MS"/>
                <w:color w:val="0070C0"/>
                <w:sz w:val="22"/>
                <w:lang w:val="en-CA"/>
              </w:rPr>
              <w:t>ai</w:t>
            </w:r>
            <w:r w:rsidRPr="0043498D">
              <w:rPr>
                <w:rFonts w:ascii="Comic Sans MS" w:hAnsi="Comic Sans MS"/>
                <w:color w:val="0070C0"/>
                <w:sz w:val="22"/>
                <w:lang w:val="en-CA"/>
              </w:rPr>
              <w:t xml:space="preserve">rs </w:t>
            </w:r>
            <w:r w:rsidRPr="0043498D">
              <w:rPr>
                <w:rFonts w:ascii="Comic Sans MS" w:hAnsi="Comic Sans MS" w:cs="Comic Sans MS"/>
                <w:color w:val="0070C0"/>
                <w:sz w:val="22"/>
                <w:lang w:val="en-CA"/>
              </w:rPr>
              <w:t xml:space="preserve"> A/B/C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=E8+1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22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Default="0043498D" w:rsidP="0043498D"/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257DDA" w:rsidRDefault="00257DDA" w:rsidP="00257DDA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  </w:t>
            </w:r>
            <w:r>
              <w:rPr>
                <w:rFonts w:ascii="Comic Sans MS" w:hAnsi="Comic Sans MS" w:cs="Comic Sans MS"/>
                <w:lang w:val="en-CA"/>
              </w:rPr>
              <w:t xml:space="preserve">     </w:t>
            </w:r>
            <w:r w:rsidRPr="00940004">
              <w:rPr>
                <w:rFonts w:ascii="Comic Sans MS" w:hAnsi="Comic Sans MS" w:cs="Comic Sans MS"/>
                <w:lang w:val="en-CA"/>
              </w:rPr>
              <w:t>9:15</w:t>
            </w:r>
          </w:p>
          <w:p w:rsidR="0043498D" w:rsidRPr="0043498D" w:rsidRDefault="0043498D" w:rsidP="0043498D"/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=F8+1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23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257DDA" w:rsidRDefault="00257DDA" w:rsidP="00257DDA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</w:t>
            </w:r>
            <w:r>
              <w:rPr>
                <w:rFonts w:ascii="Comic Sans MS" w:hAnsi="Comic Sans MS" w:cs="Comic Sans MS"/>
                <w:lang w:val="en-CA"/>
              </w:rPr>
              <w:t xml:space="preserve">     12:30</w:t>
            </w:r>
          </w:p>
          <w:p w:rsidR="00257DDA" w:rsidRPr="00257DDA" w:rsidRDefault="00257DDA" w:rsidP="00257DDA"/>
        </w:tc>
      </w:tr>
      <w:tr w:rsidR="00EA29C7" w:rsidTr="00257DDA">
        <w:trPr>
          <w:trHeight w:hRule="exact" w:val="8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A29C7" w:rsidTr="00257DDA">
        <w:trPr>
          <w:trHeight w:hRule="exact" w:val="207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940004" w:rsidRDefault="00EA29C7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257DDA"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 w:rsidR="00962758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Strat Open P</w:t>
            </w:r>
            <w:r>
              <w:rPr>
                <w:rFonts w:ascii="Comic Sans MS" w:hAnsi="Comic Sans MS"/>
                <w:sz w:val="22"/>
                <w:lang w:val="en-CA"/>
              </w:rPr>
              <w:t>ai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lang w:val="en-CA"/>
              </w:rPr>
              <w:t xml:space="preserve"> </w:t>
            </w:r>
            <w:r w:rsidRPr="00940004">
              <w:rPr>
                <w:rFonts w:ascii="Comic Sans MS" w:hAnsi="Comic Sans MS" w:cs="Comic Sans MS"/>
                <w:sz w:val="22"/>
                <w:lang w:val="en-CA"/>
              </w:rPr>
              <w:t>A/B/C      9:15</w:t>
            </w:r>
          </w:p>
          <w:p w:rsidR="00EA29C7" w:rsidRPr="00940004" w:rsidRDefault="00EA29C7" w:rsidP="00EA29C7">
            <w:pPr>
              <w:pStyle w:val="CalendarText"/>
              <w:rPr>
                <w:rFonts w:ascii="Comic Sans MS" w:hAnsi="Comic Sans MS"/>
                <w:sz w:val="22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0-99 Gentle Duplicate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   </w:t>
            </w:r>
          </w:p>
          <w:p w:rsidR="00EA29C7" w:rsidRPr="00940004" w:rsidRDefault="00EA29C7" w:rsidP="00EA29C7">
            <w:pPr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 w:cs="Comic Sans MS"/>
                <w:lang w:val="en-CA"/>
              </w:rPr>
              <w:t>A/B/C           12:45</w:t>
            </w:r>
          </w:p>
          <w:p w:rsidR="00EA29C7" w:rsidRPr="00940004" w:rsidRDefault="00257DDA" w:rsidP="00EA29C7">
            <w:pPr>
              <w:pStyle w:val="Date"/>
              <w:rPr>
                <w:rFonts w:ascii="Comic Sans MS" w:hAnsi="Comic Sans MS" w:cs="Comic Sans MS"/>
                <w:sz w:val="22"/>
                <w:lang w:val="en-CA"/>
              </w:rPr>
            </w:pPr>
            <w:r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 w:rsidR="00EA29C7" w:rsidRPr="00940004">
              <w:rPr>
                <w:rFonts w:ascii="Comic Sans MS" w:hAnsi="Comic Sans MS"/>
                <w:sz w:val="22"/>
                <w:lang w:val="en-CA"/>
              </w:rPr>
              <w:t xml:space="preserve">Strat Open </w:t>
            </w:r>
            <w:proofErr w:type="spellStart"/>
            <w:r w:rsidR="00EA29C7" w:rsidRPr="00940004">
              <w:rPr>
                <w:rFonts w:ascii="Comic Sans MS" w:hAnsi="Comic Sans MS"/>
                <w:sz w:val="22"/>
                <w:lang w:val="en-CA"/>
              </w:rPr>
              <w:t>Prs</w:t>
            </w:r>
            <w:proofErr w:type="spellEnd"/>
            <w:r w:rsidR="00EA29C7"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 w:rsidR="00EA29C7" w:rsidRPr="00940004">
              <w:rPr>
                <w:rFonts w:ascii="Comic Sans MS" w:hAnsi="Comic Sans MS" w:cs="Comic Sans MS"/>
                <w:sz w:val="22"/>
                <w:lang w:val="en-CA"/>
              </w:rPr>
              <w:t xml:space="preserve">   A/B/C 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7DDA" w:rsidRPr="0043498D" w:rsidRDefault="00EA29C7" w:rsidP="00257DDA">
            <w:pPr>
              <w:pStyle w:val="Date"/>
              <w:rPr>
                <w:rFonts w:ascii="Comic Sans MS" w:hAnsi="Comic Sans MS"/>
                <w:b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257DDA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257DDA" w:rsidRPr="0043498D">
              <w:rPr>
                <w:rFonts w:ascii="Comic Sans MS" w:hAnsi="Comic Sans MS"/>
                <w:b/>
                <w:sz w:val="22"/>
                <w:szCs w:val="22"/>
              </w:rPr>
              <w:t>“NEW”</w:t>
            </w:r>
          </w:p>
          <w:p w:rsidR="00257DDA" w:rsidRDefault="00257DDA" w:rsidP="00257DDA">
            <w:pPr>
              <w:rPr>
                <w:rFonts w:ascii="Comic Sans MS" w:hAnsi="Comic Sans MS"/>
                <w:color w:val="auto"/>
                <w:lang w:val="en-CA"/>
              </w:rPr>
            </w:pPr>
            <w:r>
              <w:rPr>
                <w:rFonts w:ascii="Comic Sans MS" w:hAnsi="Comic Sans MS"/>
                <w:b/>
                <w:color w:val="auto"/>
                <w:lang w:val="en-CA"/>
              </w:rPr>
              <w:t xml:space="preserve">  </w:t>
            </w:r>
            <w:r w:rsidRPr="0043498D">
              <w:rPr>
                <w:rFonts w:ascii="Comic Sans MS" w:hAnsi="Comic Sans MS"/>
                <w:b/>
                <w:color w:val="auto"/>
                <w:lang w:val="en-CA"/>
              </w:rPr>
              <w:t>INDIVIDUAL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257DDA" w:rsidRDefault="00257DDA" w:rsidP="00257DDA">
            <w:pPr>
              <w:rPr>
                <w:rFonts w:ascii="Comic Sans MS" w:hAnsi="Comic Sans MS"/>
                <w:color w:val="auto"/>
                <w:lang w:val="en-CA"/>
              </w:rPr>
            </w:pPr>
            <w:r w:rsidRPr="00257DDA">
              <w:rPr>
                <w:rFonts w:ascii="Comic Sans MS" w:hAnsi="Comic Sans MS"/>
                <w:b/>
                <w:color w:val="auto"/>
                <w:sz w:val="24"/>
                <w:szCs w:val="24"/>
              </w:rPr>
              <w:t>J.F.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GAME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>12:30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    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Default="00EA29C7" w:rsidP="00EA29C7">
            <w:pPr>
              <w:rPr>
                <w:rFonts w:ascii="Comic Sans MS" w:hAnsi="Comic Sans MS"/>
                <w:color w:val="auto"/>
                <w:lang w:val="en-CA"/>
              </w:rPr>
            </w:pPr>
            <w:r>
              <w:rPr>
                <w:rFonts w:ascii="Comic Sans MS" w:hAnsi="Comic Sans MS"/>
                <w:color w:val="auto"/>
                <w:lang w:val="en-CA"/>
              </w:rPr>
              <w:t xml:space="preserve">      </w:t>
            </w:r>
            <w:r w:rsidRPr="003A1C15">
              <w:rPr>
                <w:rFonts w:ascii="Comic Sans MS" w:hAnsi="Comic Sans MS"/>
                <w:color w:val="auto"/>
                <w:lang w:val="en-CA"/>
              </w:rPr>
              <w:t xml:space="preserve"> </w:t>
            </w:r>
          </w:p>
          <w:p w:rsidR="00EA29C7" w:rsidRPr="00EA29C7" w:rsidRDefault="00EA29C7" w:rsidP="00EA29C7">
            <w:r w:rsidRPr="003A1C15">
              <w:rPr>
                <w:rFonts w:ascii="Comic Sans MS" w:hAnsi="Comic Sans MS" w:cs="Comic Sans MS,Bold"/>
                <w:bCs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0–300 Strat Pairs</w:t>
            </w:r>
            <w:r w:rsidRPr="003A1C15">
              <w:rPr>
                <w:rFonts w:ascii="Comic Sans MS" w:hAnsi="Comic Sans MS" w:cs="Comic Sans MS"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 xml:space="preserve">   A/B/C     </w:t>
            </w:r>
            <w:r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6</w:t>
            </w:r>
            <w:r w:rsidRPr="003A1C15">
              <w:rPr>
                <w:rFonts w:ascii="Comic Sans MS" w:hAnsi="Comic Sans MS" w:cs="Comic Sans MS"/>
                <w:b/>
                <w:i/>
                <w:color w:val="0D0D0D"/>
                <w:kern w:val="0"/>
                <w:szCs w:val="20"/>
                <w:lang w:val="en-CA"/>
                <w14:ligatures w14:val="none"/>
                <w14:cntxtAlts w14:val="0"/>
              </w:rPr>
              <w:t>:30 pm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207388" w:rsidRPr="003A1C15" w:rsidRDefault="00207388" w:rsidP="00207388">
            <w:pPr>
              <w:rPr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Junior Fund Team Game   </w:t>
            </w:r>
            <w:r w:rsidRPr="003A1C15">
              <w:rPr>
                <w:rFonts w:ascii="Comic Sans MS" w:hAnsi="Comic Sans MS"/>
                <w:color w:val="FF0000"/>
              </w:rPr>
              <w:t xml:space="preserve">       12:30</w:t>
            </w:r>
          </w:p>
          <w:p w:rsidR="00207388" w:rsidRPr="00D034E4" w:rsidRDefault="00207388" w:rsidP="00207388">
            <w:pPr>
              <w:pStyle w:val="Date"/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Junior Fund</w:t>
            </w:r>
          </w:p>
          <w:p w:rsidR="00207388" w:rsidRPr="00D034E4" w:rsidRDefault="00207388" w:rsidP="00207388">
            <w:pPr>
              <w:pStyle w:val="Date"/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</w:pPr>
            <w:r w:rsidRPr="00D034E4"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>A/B/C</w:t>
            </w:r>
            <w:r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 xml:space="preserve">   </w:t>
            </w:r>
            <w:r w:rsidRPr="00D034E4">
              <w:rPr>
                <w:rFonts w:ascii="Comic Sans MS" w:hAnsi="Comic Sans MS" w:cs="Comic Sans MS"/>
                <w:b/>
                <w:color w:val="FF0000"/>
                <w:sz w:val="22"/>
                <w:lang w:val="en-CA"/>
              </w:rPr>
              <w:t xml:space="preserve"> 7 pm</w:t>
            </w:r>
          </w:p>
          <w:p w:rsidR="00EA29C7" w:rsidRPr="00EA29C7" w:rsidRDefault="00EA29C7" w:rsidP="00EA29C7"/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498D" w:rsidRDefault="00EA29C7" w:rsidP="0043498D">
            <w:pPr>
              <w:pStyle w:val="Date"/>
              <w:rPr>
                <w:rFonts w:ascii="Comic Sans MS" w:hAnsi="Comic Sans MS"/>
                <w:sz w:val="20"/>
                <w:szCs w:val="24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43498D" w:rsidRPr="0043498D">
              <w:rPr>
                <w:rFonts w:ascii="Comic Sans MS" w:hAnsi="Comic Sans MS"/>
                <w:sz w:val="22"/>
                <w:szCs w:val="24"/>
              </w:rPr>
              <w:t xml:space="preserve"> Super Play  9:30</w:t>
            </w:r>
          </w:p>
          <w:p w:rsidR="0043498D" w:rsidRDefault="0043498D" w:rsidP="0043498D">
            <w:pPr>
              <w:pStyle w:val="CalendarText"/>
              <w:rPr>
                <w:rFonts w:ascii="Comic Sans MS" w:hAnsi="Comic Sans MS" w:cs="Comic Sans MS"/>
                <w:lang w:val="en-CA"/>
              </w:rPr>
            </w:pPr>
            <w:r>
              <w:rPr>
                <w:rFonts w:ascii="Comic Sans MS" w:hAnsi="Comic Sans MS"/>
                <w:sz w:val="22"/>
                <w:lang w:val="en-CA"/>
              </w:rPr>
              <w:t>0- 10</w:t>
            </w:r>
            <w:r w:rsidRPr="00940004">
              <w:rPr>
                <w:rFonts w:ascii="Comic Sans MS" w:hAnsi="Comic Sans MS"/>
                <w:sz w:val="22"/>
                <w:lang w:val="en-CA"/>
              </w:rPr>
              <w:t xml:space="preserve">00 </w:t>
            </w:r>
            <w:r>
              <w:rPr>
                <w:rFonts w:ascii="Comic Sans MS" w:hAnsi="Comic Sans MS"/>
                <w:sz w:val="22"/>
                <w:lang w:val="en-CA"/>
              </w:rPr>
              <w:t xml:space="preserve">Strat </w:t>
            </w:r>
            <w:proofErr w:type="spellStart"/>
            <w:r>
              <w:rPr>
                <w:rFonts w:ascii="Comic Sans MS" w:hAnsi="Comic Sans MS"/>
                <w:sz w:val="22"/>
                <w:lang w:val="en-CA"/>
              </w:rPr>
              <w:t>P</w:t>
            </w:r>
            <w:r w:rsidRPr="00940004">
              <w:rPr>
                <w:rFonts w:ascii="Comic Sans MS" w:hAnsi="Comic Sans MS"/>
                <w:sz w:val="22"/>
                <w:lang w:val="en-CA"/>
              </w:rPr>
              <w:t>rs</w:t>
            </w:r>
            <w:proofErr w:type="spellEnd"/>
            <w:r w:rsidRPr="00940004">
              <w:rPr>
                <w:rFonts w:ascii="Comic Sans MS" w:hAnsi="Comic Sans MS"/>
                <w:sz w:val="22"/>
                <w:lang w:val="en-CA"/>
              </w:rPr>
              <w:t xml:space="preserve"> </w:t>
            </w:r>
            <w:r>
              <w:rPr>
                <w:rFonts w:ascii="Comic Sans MS" w:hAnsi="Comic Sans MS" w:cs="Comic Sans MS"/>
                <w:lang w:val="en-CA"/>
              </w:rPr>
              <w:t xml:space="preserve">    </w:t>
            </w:r>
          </w:p>
          <w:p w:rsidR="0043498D" w:rsidRPr="0043498D" w:rsidRDefault="0043498D" w:rsidP="0043498D">
            <w:pPr>
              <w:pStyle w:val="CalendarText"/>
              <w:rPr>
                <w:rFonts w:ascii="Comic Sans MS" w:hAnsi="Comic Sans MS" w:cs="Comic Sans MS"/>
                <w:sz w:val="22"/>
                <w:lang w:val="en-CA"/>
              </w:rPr>
            </w:pPr>
            <w:r>
              <w:rPr>
                <w:rFonts w:ascii="Comic Sans MS" w:hAnsi="Comic Sans MS" w:cs="Comic Sans MS"/>
                <w:lang w:val="en-CA"/>
              </w:rPr>
              <w:t xml:space="preserve">                       </w:t>
            </w:r>
            <w:r w:rsidRPr="0043498D">
              <w:rPr>
                <w:rFonts w:ascii="Comic Sans MS" w:hAnsi="Comic Sans MS" w:cs="Comic Sans MS"/>
                <w:sz w:val="22"/>
                <w:lang w:val="en-CA"/>
              </w:rPr>
              <w:t>12:30</w:t>
            </w:r>
          </w:p>
          <w:p w:rsidR="0043498D" w:rsidRPr="0043498D" w:rsidRDefault="0043498D" w:rsidP="0043498D">
            <w:pPr>
              <w:pStyle w:val="Date"/>
              <w:rPr>
                <w:rFonts w:ascii="Comic Sans MS" w:hAnsi="Comic Sans MS"/>
                <w:b/>
                <w:color w:val="0070C0"/>
                <w:sz w:val="22"/>
                <w:lang w:val="en-CA"/>
              </w:rPr>
            </w:pPr>
            <w:r w:rsidRPr="0043498D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Where’s Waldo?</w:t>
            </w:r>
          </w:p>
          <w:p w:rsidR="0043498D" w:rsidRPr="0043498D" w:rsidRDefault="0043498D" w:rsidP="0043498D">
            <w:pPr>
              <w:pStyle w:val="Date"/>
              <w:rPr>
                <w:rFonts w:ascii="Comic Sans MS" w:hAnsi="Comic Sans MS" w:cs="Comic Sans MS"/>
                <w:color w:val="0070C0"/>
                <w:sz w:val="22"/>
                <w:lang w:val="en-CA"/>
              </w:rPr>
            </w:pPr>
            <w:r w:rsidRPr="0043498D">
              <w:rPr>
                <w:rFonts w:ascii="Comic Sans MS" w:hAnsi="Comic Sans MS"/>
                <w:color w:val="0070C0"/>
                <w:sz w:val="22"/>
                <w:lang w:val="en-CA"/>
              </w:rPr>
              <w:t>Strat Open P</w:t>
            </w:r>
            <w:r w:rsidR="00962758">
              <w:rPr>
                <w:rFonts w:ascii="Comic Sans MS" w:hAnsi="Comic Sans MS"/>
                <w:color w:val="0070C0"/>
                <w:sz w:val="22"/>
                <w:lang w:val="en-CA"/>
              </w:rPr>
              <w:t>ai</w:t>
            </w:r>
            <w:r w:rsidRPr="0043498D">
              <w:rPr>
                <w:rFonts w:ascii="Comic Sans MS" w:hAnsi="Comic Sans MS"/>
                <w:color w:val="0070C0"/>
                <w:sz w:val="22"/>
                <w:lang w:val="en-CA"/>
              </w:rPr>
              <w:t xml:space="preserve">rs </w:t>
            </w:r>
            <w:r w:rsidRPr="0043498D">
              <w:rPr>
                <w:rFonts w:ascii="Comic Sans MS" w:hAnsi="Comic Sans MS" w:cs="Comic Sans MS"/>
                <w:color w:val="0070C0"/>
                <w:sz w:val="22"/>
                <w:lang w:val="en-CA"/>
              </w:rPr>
              <w:t xml:space="preserve"> A/B/C           7 pm</w:t>
            </w:r>
          </w:p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=E10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=E10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=E10+1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29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43498D" w:rsidRDefault="0043498D" w:rsidP="0043498D"/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257DDA" w:rsidRDefault="00257DDA" w:rsidP="00257DDA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  </w:t>
            </w:r>
            <w:r>
              <w:rPr>
                <w:rFonts w:ascii="Comic Sans MS" w:hAnsi="Comic Sans MS" w:cs="Comic Sans MS"/>
                <w:lang w:val="en-CA"/>
              </w:rPr>
              <w:t xml:space="preserve">     </w:t>
            </w:r>
            <w:r w:rsidRPr="00940004">
              <w:rPr>
                <w:rFonts w:ascii="Comic Sans MS" w:hAnsi="Comic Sans MS" w:cs="Comic Sans MS"/>
                <w:lang w:val="en-CA"/>
              </w:rPr>
              <w:t>9:15</w:t>
            </w:r>
          </w:p>
          <w:p w:rsidR="0043498D" w:rsidRPr="0043498D" w:rsidRDefault="0043498D" w:rsidP="0043498D"/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  <w:rPr>
                <w:rFonts w:ascii="Comic Sans MS" w:hAnsi="Comic Sans MS"/>
                <w:sz w:val="22"/>
              </w:rPr>
            </w:pP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=F10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=F10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</w:rPr>
              <w:instrText xml:space="preserve"> =F10+1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30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instrText>30</w:instrTex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</w:rPr>
              <w:t>30</w:t>
            </w:r>
            <w:r w:rsidRPr="00EA29C7">
              <w:rPr>
                <w:rFonts w:ascii="Comic Sans MS" w:hAnsi="Comic Sans MS"/>
                <w:sz w:val="22"/>
              </w:rPr>
              <w:fldChar w:fldCharType="end"/>
            </w:r>
          </w:p>
          <w:p w:rsidR="00257DDA" w:rsidRPr="00257DDA" w:rsidRDefault="00257DDA" w:rsidP="00257DDA">
            <w:pPr>
              <w:rPr>
                <w:rFonts w:ascii="Comic Sans MS" w:hAnsi="Comic Sans MS"/>
                <w:b/>
              </w:rPr>
            </w:pPr>
            <w:r w:rsidRPr="00257DDA">
              <w:rPr>
                <w:rFonts w:ascii="Comic Sans MS" w:hAnsi="Comic Sans MS"/>
                <w:b/>
              </w:rPr>
              <w:t>Junior Fund</w:t>
            </w:r>
          </w:p>
          <w:p w:rsidR="00257DDA" w:rsidRDefault="00257DDA" w:rsidP="00257DDA">
            <w:pPr>
              <w:rPr>
                <w:rFonts w:ascii="Comic Sans MS" w:hAnsi="Comic Sans MS" w:cs="Comic Sans MS"/>
                <w:lang w:val="en-CA"/>
              </w:rPr>
            </w:pPr>
            <w:r w:rsidRPr="00940004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940004">
              <w:rPr>
                <w:rFonts w:ascii="Comic Sans MS" w:hAnsi="Comic Sans MS"/>
                <w:lang w:val="en-CA"/>
              </w:rPr>
              <w:t xml:space="preserve">rs </w:t>
            </w:r>
            <w:r w:rsidRPr="00940004">
              <w:rPr>
                <w:rFonts w:ascii="Comic Sans MS" w:hAnsi="Comic Sans MS" w:cs="Comic Sans MS"/>
                <w:lang w:val="en-CA"/>
              </w:rPr>
              <w:t xml:space="preserve">   A/B/C   </w:t>
            </w:r>
            <w:r>
              <w:rPr>
                <w:rFonts w:ascii="Comic Sans MS" w:hAnsi="Comic Sans MS" w:cs="Comic Sans MS"/>
                <w:lang w:val="en-CA"/>
              </w:rPr>
              <w:t xml:space="preserve">     12:30</w:t>
            </w:r>
          </w:p>
          <w:p w:rsidR="00257DDA" w:rsidRPr="00257DDA" w:rsidRDefault="00257DDA" w:rsidP="00257DDA"/>
        </w:tc>
      </w:tr>
      <w:tr w:rsidR="00EA29C7" w:rsidTr="00257DDA">
        <w:trPr>
          <w:trHeight w:hRule="exact" w:val="8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962758" w:rsidP="00EA29C7">
            <w:pPr>
              <w:pStyle w:val="CalendarText"/>
              <w:rPr>
                <w:rFonts w:ascii="Comic Sans MS" w:hAnsi="Comic Sans MS"/>
                <w:sz w:val="22"/>
              </w:rPr>
            </w:pPr>
            <w:r w:rsidRPr="0043498D">
              <w:rPr>
                <w:rFonts w:ascii="Comic Sans MS" w:hAnsi="Comic Sans MS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7B430" wp14:editId="68B84E6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-6350</wp:posOffset>
                      </wp:positionV>
                      <wp:extent cx="9601200" cy="600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DDA" w:rsidRPr="00962758" w:rsidRDefault="00257DDA" w:rsidP="00207388">
                                  <w:pPr>
                                    <w:pStyle w:val="Date"/>
                                    <w:shd w:val="clear" w:color="auto" w:fill="CCFF99"/>
                                    <w:rPr>
                                      <w:rFonts w:ascii="Comic Sans MS" w:hAnsi="Comic Sans MS" w:cs="Comic Sans MS"/>
                                      <w:b/>
                                      <w:color w:val="0070C0"/>
                                      <w:sz w:val="22"/>
                                      <w:lang w:val="en-CA"/>
                                    </w:rPr>
                                  </w:pPr>
                                  <w:r w:rsidRPr="00962758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2"/>
                                      <w:lang w:val="en-CA"/>
                                    </w:rPr>
                                    <w:t>Where’s Waldo?</w:t>
                                  </w:r>
                                  <w:r w:rsidR="00962758" w:rsidRPr="00962758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2"/>
                                      <w:lang w:val="en-CA"/>
                                    </w:rPr>
                                    <w:t xml:space="preserve"> Start on Thursday Jan 21</w:t>
                                  </w:r>
                                  <w:r w:rsidR="00962758" w:rsidRPr="00962758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2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 w:rsidR="00962758" w:rsidRPr="00962758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2"/>
                                      <w:lang w:val="en-CA"/>
                                    </w:rPr>
                                    <w:t xml:space="preserve">! All participants will have the chance to Find Waldo and win the pot. No cost to players </w:t>
                                  </w:r>
                                  <w:r w:rsidR="00962758" w:rsidRPr="00962758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2"/>
                                      <w:lang w:val="en-CA"/>
                                    </w:rPr>
                                    <w:sym w:font="Wingdings" w:char="F04A"/>
                                  </w:r>
                                </w:p>
                                <w:p w:rsidR="00257DDA" w:rsidRDefault="00207388" w:rsidP="00207388">
                                  <w:pPr>
                                    <w:shd w:val="clear" w:color="auto" w:fill="CCFF99"/>
                                  </w:pPr>
                                  <w:r w:rsidRPr="0020738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Canadian Wednesdays continue! Monies collected for these special games benefit our Junior Players</w:t>
                                  </w:r>
                                  <w:r w:rsidRPr="00207388">
                                    <w:rPr>
                                      <w:color w:val="FF000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 w:cs="Helvetica"/>
                                      <w:noProof/>
                                      <w:color w:val="auto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170A551" wp14:editId="4982ECEA">
                                        <wp:extent cx="180975" cy="180975"/>
                                        <wp:effectExtent l="0" t="0" r="9525" b="9525"/>
                                        <wp:docPr id="5" name="Picture 5" descr="C:\Users\Halifax Bridge world\AppData\Local\Microsoft\Windows\Temporary Internet Files\Content.IE5\PNXR5MB1\Maple_Leaf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Temporary Internet Files\Content.IE5\PNXR5MB1\Maple_Leaf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9pt;margin-top:-.5pt;width:75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">
                      <v:textbox>
                        <w:txbxContent>
                          <w:p w:rsidR="00257DDA" w:rsidRPr="00962758" w:rsidRDefault="00257DDA" w:rsidP="00207388">
                            <w:pPr>
                              <w:pStyle w:val="Date"/>
                              <w:shd w:val="clear" w:color="auto" w:fill="CCFF99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22"/>
                                <w:lang w:val="en-CA"/>
                              </w:rPr>
                            </w:pPr>
                            <w:r w:rsidRPr="00962758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lang w:val="en-CA"/>
                              </w:rPr>
                              <w:t>Where’s Waldo?</w:t>
                            </w:r>
                            <w:r w:rsidR="00962758" w:rsidRPr="00962758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lang w:val="en-CA"/>
                              </w:rPr>
                              <w:t xml:space="preserve"> Start on Thursday Jan 21</w:t>
                            </w:r>
                            <w:r w:rsidR="00962758" w:rsidRPr="00962758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962758" w:rsidRPr="00962758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lang w:val="en-CA"/>
                              </w:rPr>
                              <w:t xml:space="preserve">! All participants will have the chance to Find Waldo and win the pot. No cost to players </w:t>
                            </w:r>
                            <w:r w:rsidR="00962758" w:rsidRPr="00962758">
                              <w:rPr>
                                <w:rFonts w:ascii="Comic Sans MS" w:hAnsi="Comic Sans MS"/>
                                <w:b/>
                                <w:color w:val="0070C0"/>
                                <w:sz w:val="22"/>
                                <w:lang w:val="en-CA"/>
                              </w:rPr>
                              <w:sym w:font="Wingdings" w:char="F04A"/>
                            </w:r>
                          </w:p>
                          <w:p w:rsidR="00257DDA" w:rsidRDefault="00207388" w:rsidP="00207388">
                            <w:pPr>
                              <w:shd w:val="clear" w:color="auto" w:fill="CCFF99"/>
                            </w:pPr>
                            <w:r w:rsidRPr="0020738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Canadian Wednesdays continue! Monies collected for these special games benefit our Junior Players</w:t>
                            </w:r>
                            <w:r w:rsidRPr="00207388">
                              <w:rPr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Helvetica"/>
                                <w:noProof/>
                                <w:color w:val="auto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70A551" wp14:editId="4982ECEA">
                                  <wp:extent cx="180975" cy="180975"/>
                                  <wp:effectExtent l="0" t="0" r="9525" b="9525"/>
                                  <wp:docPr id="5" name="Picture 5" descr="C:\Users\Halifax Bridge world\AppData\Local\Microsoft\Windows\Temporary Internet Files\Content.IE5\PNXR5MB1\Maple_Leaf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Temporary Internet Files\Content.IE5\PNXR5MB1\Maple_Leaf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EA29C7" w:rsidTr="00257DDA">
        <w:trPr>
          <w:trHeight w:hRule="exact" w:val="515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t>31</w: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EA29C7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EA29C7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</w:p>
        </w:tc>
        <w:tc>
          <w:tcPr>
            <w:tcW w:w="2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Date"/>
            </w:pPr>
          </w:p>
        </w:tc>
      </w:tr>
      <w:tr w:rsidR="00EA29C7" w:rsidTr="00257DDA">
        <w:trPr>
          <w:trHeight w:hRule="exact" w:val="213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Pr="00EA29C7" w:rsidRDefault="00EA29C7" w:rsidP="00EA29C7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  <w:tc>
          <w:tcPr>
            <w:tcW w:w="21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29C7" w:rsidRDefault="00EA29C7" w:rsidP="00EA29C7">
            <w:pPr>
              <w:pStyle w:val="CalendarText"/>
            </w:pPr>
          </w:p>
        </w:tc>
      </w:tr>
    </w:tbl>
    <w:p w:rsidR="00A7320C" w:rsidRDefault="00A7320C">
      <w:pPr>
        <w:pStyle w:val="MonthYear"/>
      </w:pPr>
    </w:p>
    <w:p w:rsidR="00A7320C" w:rsidRDefault="00A7320C"/>
    <w:sectPr w:rsidR="00A7320C" w:rsidSect="00EA29C7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01/0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A29C7"/>
    <w:rsid w:val="00012F50"/>
    <w:rsid w:val="00142F0B"/>
    <w:rsid w:val="00207388"/>
    <w:rsid w:val="002207F7"/>
    <w:rsid w:val="00257DDA"/>
    <w:rsid w:val="0043498D"/>
    <w:rsid w:val="007A176F"/>
    <w:rsid w:val="007B2BE4"/>
    <w:rsid w:val="007E5794"/>
    <w:rsid w:val="0093668A"/>
    <w:rsid w:val="00962758"/>
    <w:rsid w:val="00A7320C"/>
    <w:rsid w:val="00C14EFB"/>
    <w:rsid w:val="00E84E2A"/>
    <w:rsid w:val="00E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FF73D-D9E5-449C-911C-0B3A18D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39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6</cp:revision>
  <cp:lastPrinted>2016-01-02T17:19:00Z</cp:lastPrinted>
  <dcterms:created xsi:type="dcterms:W3CDTF">2016-01-02T17:01:00Z</dcterms:created>
  <dcterms:modified xsi:type="dcterms:W3CDTF">2016-01-02T17:41:00Z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