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0F1E" w:rsidRDefault="00150F1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0D6A6" wp14:editId="6607457D">
                <wp:simplePos x="0" y="0"/>
                <wp:positionH relativeFrom="column">
                  <wp:posOffset>-68580</wp:posOffset>
                </wp:positionH>
                <wp:positionV relativeFrom="paragraph">
                  <wp:posOffset>-257810</wp:posOffset>
                </wp:positionV>
                <wp:extent cx="9227820" cy="1828800"/>
                <wp:effectExtent l="0" t="0" r="114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782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F1E" w:rsidRPr="00150F1E" w:rsidRDefault="00150F1E" w:rsidP="00150F1E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F1E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2018</w:t>
                            </w:r>
                            <w:r w:rsidRPr="00150F1E">
                              <w:rPr>
                                <w:rFonts w:ascii="Comic Sans MS" w:hAnsi="Comic Sans MS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Halifax Bridge World  </w:t>
                            </w:r>
                            <w:r w:rsidR="000C6635">
                              <w:rPr>
                                <w:rFonts w:ascii="Comic Sans MS" w:hAnsi="Comic Sans MS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0F1E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902-454-4098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-20.3pt;width:726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" fillcolor="white [3201]" strokecolor="#92d050" strokeweight="2pt">
                <v:textbox style="mso-fit-shape-to-text:t">
                  <w:txbxContent>
                    <w:p w:rsidR="00150F1E" w:rsidRPr="00150F1E" w:rsidRDefault="00150F1E" w:rsidP="00150F1E">
                      <w:pPr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0F1E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August 2018</w:t>
                      </w:r>
                      <w:r w:rsidRPr="00150F1E">
                        <w:rPr>
                          <w:rFonts w:ascii="Comic Sans MS" w:hAnsi="Comic Sans MS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Halifax Bridge World  </w:t>
                      </w:r>
                      <w:r w:rsidR="000C6635">
                        <w:rPr>
                          <w:rFonts w:ascii="Comic Sans MS" w:hAnsi="Comic Sans MS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0F1E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902-454-4098</w:t>
                      </w:r>
                    </w:p>
                  </w:txbxContent>
                </v:textbox>
              </v:shape>
            </w:pict>
          </mc:Fallback>
        </mc:AlternateContent>
      </w:r>
    </w:p>
    <w:p w:rsidR="00150F1E" w:rsidRDefault="00150F1E"/>
    <w:p w:rsidR="00150F1E" w:rsidRDefault="00B25858">
      <w:r w:rsidRPr="000C6635">
        <w:rPr>
          <w:rFonts w:ascii="Comic Sans MS" w:hAnsi="Comic Sans MS"/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E529" wp14:editId="65B02BAF">
                <wp:simplePos x="0" y="0"/>
                <wp:positionH relativeFrom="column">
                  <wp:posOffset>-144780</wp:posOffset>
                </wp:positionH>
                <wp:positionV relativeFrom="paragraph">
                  <wp:posOffset>422275</wp:posOffset>
                </wp:positionV>
                <wp:extent cx="4008120" cy="11277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A53" w:rsidRPr="00173A53" w:rsidRDefault="00173A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3A53">
                              <w:rPr>
                                <w:rFonts w:ascii="Comic Sans MS" w:hAnsi="Comic Sans MS"/>
                              </w:rPr>
                              <w:t xml:space="preserve">Line up your family and friends for Beginner lessons at HBW this September.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HBW has the most amazing team of teachers including a World Champion! We can offer all bridge players from beginner to experienced, something that will improve their enjoyment of 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game!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4pt;margin-top:33.25pt;width:315.6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" fillcolor="white [3201]" strokecolor="#00b0f0" strokeweight="2pt">
                <v:textbox>
                  <w:txbxContent>
                    <w:p w:rsidR="00173A53" w:rsidRPr="00173A53" w:rsidRDefault="00173A53">
                      <w:pPr>
                        <w:rPr>
                          <w:rFonts w:ascii="Comic Sans MS" w:hAnsi="Comic Sans MS"/>
                        </w:rPr>
                      </w:pPr>
                      <w:r w:rsidRPr="00173A53">
                        <w:rPr>
                          <w:rFonts w:ascii="Comic Sans MS" w:hAnsi="Comic Sans MS"/>
                        </w:rPr>
                        <w:t xml:space="preserve">Line up your family and friends for Beginner lessons at HBW this September. </w:t>
                      </w:r>
                      <w:r>
                        <w:rPr>
                          <w:rFonts w:ascii="Comic Sans MS" w:hAnsi="Comic Sans MS"/>
                        </w:rPr>
                        <w:t>HBW has the most amazing team of teachers including a World Champion! We can offer all bridge players from beginner to experienced, something that will improve their enjoyment of our favourite game!</w:t>
                      </w:r>
                    </w:p>
                  </w:txbxContent>
                </v:textbox>
              </v:shape>
            </w:pict>
          </mc:Fallback>
        </mc:AlternateContent>
      </w:r>
    </w:p>
    <w:p w:rsidR="00150F1E" w:rsidRDefault="00150F1E"/>
    <w:tbl>
      <w:tblPr>
        <w:tblpPr w:leftFromText="180" w:rightFromText="180" w:vertAnchor="text" w:horzAnchor="margin" w:tblpY="-232"/>
        <w:tblW w:w="4978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18"/>
        <w:gridCol w:w="2160"/>
        <w:gridCol w:w="2254"/>
        <w:gridCol w:w="2156"/>
        <w:gridCol w:w="2250"/>
        <w:gridCol w:w="1980"/>
        <w:gridCol w:w="1934"/>
      </w:tblGrid>
      <w:tr w:rsidR="000C6635" w:rsidTr="000C6635">
        <w:trPr>
          <w:trHeight w:val="275"/>
        </w:trPr>
        <w:tc>
          <w:tcPr>
            <w:tcW w:w="181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50F1E" w:rsidRPr="00150F1E" w:rsidRDefault="00150F1E" w:rsidP="00150F1E">
            <w:pPr>
              <w:pStyle w:val="Day"/>
              <w:rPr>
                <w:rFonts w:ascii="Comic Sans MS" w:hAnsi="Comic Sans MS"/>
                <w:b/>
              </w:rPr>
            </w:pPr>
            <w:r w:rsidRPr="00150F1E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50F1E" w:rsidRPr="00150F1E" w:rsidRDefault="00150F1E" w:rsidP="00150F1E">
            <w:pPr>
              <w:pStyle w:val="Day"/>
              <w:rPr>
                <w:rFonts w:ascii="Comic Sans MS" w:hAnsi="Comic Sans MS"/>
                <w:b/>
              </w:rPr>
            </w:pPr>
            <w:r w:rsidRPr="00150F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50F1E" w:rsidRPr="00150F1E" w:rsidRDefault="00150F1E" w:rsidP="00150F1E">
            <w:pPr>
              <w:pStyle w:val="Day"/>
              <w:rPr>
                <w:rFonts w:ascii="Comic Sans MS" w:hAnsi="Comic Sans MS"/>
                <w:b/>
              </w:rPr>
            </w:pPr>
            <w:r w:rsidRPr="00150F1E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50F1E" w:rsidRPr="00150F1E" w:rsidRDefault="00150F1E" w:rsidP="00150F1E">
            <w:pPr>
              <w:pStyle w:val="Day"/>
              <w:rPr>
                <w:rFonts w:ascii="Comic Sans MS" w:hAnsi="Comic Sans MS"/>
                <w:b/>
              </w:rPr>
            </w:pPr>
            <w:r w:rsidRPr="00150F1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50F1E" w:rsidRPr="00150F1E" w:rsidRDefault="00150F1E" w:rsidP="00150F1E">
            <w:pPr>
              <w:pStyle w:val="Day"/>
              <w:rPr>
                <w:rFonts w:ascii="Comic Sans MS" w:hAnsi="Comic Sans MS"/>
                <w:b/>
              </w:rPr>
            </w:pPr>
            <w:r w:rsidRPr="00150F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50F1E" w:rsidRPr="00150F1E" w:rsidRDefault="00150F1E" w:rsidP="00150F1E">
            <w:pPr>
              <w:pStyle w:val="Day"/>
              <w:rPr>
                <w:rFonts w:ascii="Comic Sans MS" w:hAnsi="Comic Sans MS"/>
                <w:b/>
              </w:rPr>
            </w:pPr>
            <w:r w:rsidRPr="00150F1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50F1E" w:rsidRPr="00150F1E" w:rsidRDefault="00150F1E" w:rsidP="00150F1E">
            <w:pPr>
              <w:pStyle w:val="Day"/>
              <w:rPr>
                <w:rFonts w:ascii="Comic Sans MS" w:hAnsi="Comic Sans MS"/>
                <w:b/>
              </w:rPr>
            </w:pPr>
            <w:r w:rsidRPr="00150F1E">
              <w:rPr>
                <w:rFonts w:ascii="Comic Sans MS" w:hAnsi="Comic Sans MS"/>
                <w:b/>
              </w:rPr>
              <w:t>Saturday</w:t>
            </w:r>
          </w:p>
        </w:tc>
      </w:tr>
      <w:tr w:rsidR="000C6635" w:rsidTr="000C6635">
        <w:trPr>
          <w:trHeight w:hRule="exact" w:val="1726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Default="00150F1E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150F1E">
              <w:rPr>
                <w:rFonts w:ascii="Comic Sans MS" w:hAnsi="Comic Sans MS"/>
                <w:sz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</w:rPr>
              <w:instrText xml:space="preserve"> DocVariable MonthStart \@ dddd </w:instrText>
            </w:r>
            <w:r w:rsidRPr="00150F1E">
              <w:rPr>
                <w:rFonts w:ascii="Comic Sans MS" w:hAnsi="Comic Sans MS"/>
                <w:sz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</w:rPr>
              <w:instrText>Wednesday</w:instrText>
            </w:r>
            <w:r w:rsidRPr="00150F1E">
              <w:rPr>
                <w:rFonts w:ascii="Comic Sans MS" w:hAnsi="Comic Sans MS"/>
                <w:sz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</w:rPr>
              <w:instrText xml:space="preserve"> = “Wednesday" 1 </w:instrText>
            </w:r>
            <w:r w:rsidRPr="00150F1E">
              <w:rPr>
                <w:rFonts w:ascii="Comic Sans MS" w:hAnsi="Comic Sans MS"/>
                <w:sz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</w:rPr>
              <w:instrText xml:space="preserve"> =C2 </w:instrText>
            </w:r>
            <w:r w:rsidRPr="00150F1E">
              <w:rPr>
                <w:rFonts w:ascii="Comic Sans MS" w:hAnsi="Comic Sans MS"/>
                <w:sz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</w:rPr>
              <w:instrText>3</w:instrText>
            </w:r>
            <w:r w:rsidRPr="00150F1E">
              <w:rPr>
                <w:rFonts w:ascii="Comic Sans MS" w:hAnsi="Comic Sans MS"/>
                <w:sz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</w:rPr>
              <w:instrText xml:space="preserve"> &lt;&gt; 0 </w:instrText>
            </w:r>
            <w:r w:rsidRPr="00150F1E">
              <w:rPr>
                <w:rFonts w:ascii="Comic Sans MS" w:hAnsi="Comic Sans MS"/>
                <w:sz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</w:rPr>
              <w:instrText xml:space="preserve"> =C2+1 </w:instrText>
            </w:r>
            <w:r w:rsidRPr="00150F1E">
              <w:rPr>
                <w:rFonts w:ascii="Comic Sans MS" w:hAnsi="Comic Sans MS"/>
                <w:sz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150F1E">
              <w:rPr>
                <w:rFonts w:ascii="Comic Sans MS" w:hAnsi="Comic Sans MS"/>
                <w:sz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</w:rPr>
              <w:instrText>4</w:instrText>
            </w:r>
            <w:r w:rsidRPr="00150F1E">
              <w:rPr>
                <w:rFonts w:ascii="Comic Sans MS" w:hAnsi="Comic Sans MS"/>
                <w:sz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</w:rPr>
              <w:t>1</w:t>
            </w:r>
            <w:r w:rsidRPr="00150F1E">
              <w:rPr>
                <w:rFonts w:ascii="Comic Sans MS" w:hAnsi="Comic Sans MS"/>
                <w:sz w:val="22"/>
              </w:rPr>
              <w:fldChar w:fldCharType="end"/>
            </w:r>
            <w:r w:rsidR="000C6635">
              <w:rPr>
                <w:rFonts w:ascii="Comic Sans MS" w:hAnsi="Comic Sans MS"/>
                <w:sz w:val="22"/>
              </w:rPr>
              <w:t xml:space="preserve"> </w:t>
            </w:r>
            <w:r w:rsidR="000C6635">
              <w:rPr>
                <w:rFonts w:ascii="Comic Sans MS" w:hAnsi="Comic Sans MS"/>
                <w:color w:val="auto"/>
                <w:sz w:val="22"/>
              </w:rPr>
              <w:t xml:space="preserve"> </w:t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2"/>
              </w:rPr>
              <w:t xml:space="preserve"> Open Pairs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Pr="00651C9A" w:rsidRDefault="00150F1E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Wednesday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= “Thursday" 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=D2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=D2+1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C663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C6635" w:rsidRPr="00651C9A">
              <w:rPr>
                <w:rFonts w:ascii="Comic Sans MS" w:hAnsi="Comic Sans MS"/>
                <w:sz w:val="22"/>
                <w:szCs w:val="22"/>
              </w:rPr>
              <w:t xml:space="preserve"> Super Play  9:30    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</w:t>
            </w:r>
            <w:proofErr w:type="spellStart"/>
            <w:r w:rsidRPr="00651C9A">
              <w:rPr>
                <w:rFonts w:ascii="Comic Sans MS" w:hAnsi="Comic Sans MS"/>
                <w:sz w:val="22"/>
                <w:szCs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  <w:szCs w:val="22"/>
              </w:rPr>
              <w:t xml:space="preserve"> Pairs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A/B/C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651C9A">
              <w:rPr>
                <w:rFonts w:ascii="Comic Sans MS" w:hAnsi="Comic Sans MS"/>
                <w:sz w:val="22"/>
                <w:szCs w:val="22"/>
              </w:rPr>
              <w:t>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C6635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Open 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Pairs  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7pm</w:t>
            </w:r>
          </w:p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Wednesday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“Friday" 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=E2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=E2+1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sz w:val="22"/>
              </w:rPr>
            </w:pPr>
            <w:proofErr w:type="spellStart"/>
            <w:r w:rsidRPr="00651C9A">
              <w:rPr>
                <w:rFonts w:ascii="Comic Sans MS" w:hAnsi="Comic Sans MS"/>
                <w:sz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</w:rPr>
              <w:t xml:space="preserve"> Open Pairs  A/B/C  </w:t>
            </w:r>
            <w:r>
              <w:rPr>
                <w:rFonts w:ascii="Comic Sans MS" w:hAnsi="Comic Sans MS"/>
                <w:sz w:val="22"/>
              </w:rPr>
              <w:t xml:space="preserve">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0C6635" w:rsidRPr="00651C9A" w:rsidRDefault="000C6635" w:rsidP="000C6635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0C6635" w:rsidRPr="00651C9A" w:rsidRDefault="000C6635" w:rsidP="000C6635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12:45</w:t>
            </w:r>
          </w:p>
          <w:p w:rsidR="00150F1E" w:rsidRPr="00150F1E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</w:rPr>
              <w:t>12:4512:45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Wednesday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Default="000C6635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</w:p>
          <w:p w:rsidR="000C6635" w:rsidRPr="000C6635" w:rsidRDefault="000C6635" w:rsidP="000C6635">
            <w:r>
              <w:rPr>
                <w:rFonts w:ascii="Comic Sans MS" w:hAnsi="Comic Sans MS"/>
                <w:color w:val="auto"/>
              </w:rPr>
              <w:t xml:space="preserve">             12:30</w:t>
            </w:r>
          </w:p>
        </w:tc>
      </w:tr>
      <w:tr w:rsidR="000C6635" w:rsidTr="000C6635">
        <w:trPr>
          <w:trHeight w:hRule="exact" w:val="6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CalendarText"/>
            </w:pPr>
          </w:p>
        </w:tc>
        <w:tc>
          <w:tcPr>
            <w:tcW w:w="22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CalendarText"/>
            </w:pPr>
          </w:p>
        </w:tc>
        <w:tc>
          <w:tcPr>
            <w:tcW w:w="21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CalendarText"/>
            </w:pPr>
          </w:p>
        </w:tc>
      </w:tr>
      <w:tr w:rsidR="000C6635" w:rsidTr="000C6635">
        <w:trPr>
          <w:trHeight w:hRule="exact" w:val="1865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73A53" w:rsidRPr="00173A53" w:rsidRDefault="00150F1E" w:rsidP="00173A53">
            <w:pPr>
              <w:pStyle w:val="Date"/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73A53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A30C101" wp14:editId="1B692CF1">
                  <wp:extent cx="1013460" cy="861060"/>
                  <wp:effectExtent l="0" t="0" r="0" b="0"/>
                  <wp:docPr id="3" name="Picture 3" descr="C:\Users\Halifax Bridge world\AppData\Local\Microsoft\Windows\INetCache\IE\GHAGMP0Y\5-Free-Summer-Clipart-Illustration-Of-A-Happy-Smiling-Su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GHAGMP0Y\5-Free-Summer-Clipart-Illustration-Of-A-Happy-Smiling-Su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50F1E" w:rsidRPr="00651C9A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150F1E" w:rsidRPr="000D0076" w:rsidRDefault="00150F1E" w:rsidP="00150F1E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150F1E" w:rsidRPr="00150F1E" w:rsidRDefault="00150F1E" w:rsidP="00150F1E"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</w:tc>
        <w:tc>
          <w:tcPr>
            <w:tcW w:w="2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=B4+1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P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rs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</w:rPr>
              <w:t xml:space="preserve"> 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0C6635" w:rsidRDefault="00150F1E" w:rsidP="000C6635">
            <w:pPr>
              <w:rPr>
                <w:rFonts w:ascii="Comic Sans MS" w:hAnsi="Comic Sans MS"/>
              </w:rPr>
            </w:pPr>
            <w:r w:rsidRPr="000C6635">
              <w:rPr>
                <w:rFonts w:ascii="Comic Sans MS" w:hAnsi="Comic Sans MS"/>
                <w:color w:val="auto"/>
                <w:highlight w:val="yellow"/>
              </w:rPr>
              <w:t xml:space="preserve">0-300 </w:t>
            </w:r>
            <w:r w:rsidR="000C6635" w:rsidRPr="000C6635">
              <w:rPr>
                <w:rFonts w:ascii="Comic Sans MS" w:hAnsi="Comic Sans MS"/>
                <w:highlight w:val="yellow"/>
              </w:rPr>
              <w:t xml:space="preserve"> Junior Fund Game </w:t>
            </w:r>
            <w:proofErr w:type="spellStart"/>
            <w:r w:rsidR="000C6635" w:rsidRPr="000C6635">
              <w:rPr>
                <w:rFonts w:ascii="Comic Sans MS" w:hAnsi="Comic Sans MS"/>
                <w:color w:val="auto"/>
                <w:highlight w:val="yellow"/>
              </w:rPr>
              <w:t>Strat</w:t>
            </w:r>
            <w:proofErr w:type="spellEnd"/>
            <w:r w:rsidR="000C6635" w:rsidRPr="000C6635">
              <w:rPr>
                <w:rFonts w:ascii="Comic Sans MS" w:hAnsi="Comic Sans MS"/>
                <w:color w:val="auto"/>
                <w:highlight w:val="yellow"/>
              </w:rPr>
              <w:t xml:space="preserve"> </w:t>
            </w:r>
            <w:proofErr w:type="spellStart"/>
            <w:r w:rsidR="000C6635" w:rsidRPr="000C6635">
              <w:rPr>
                <w:rFonts w:ascii="Comic Sans MS" w:hAnsi="Comic Sans MS"/>
                <w:color w:val="auto"/>
                <w:highlight w:val="yellow"/>
              </w:rPr>
              <w:t>Prs</w:t>
            </w:r>
            <w:proofErr w:type="spellEnd"/>
            <w:r w:rsidR="000C6635" w:rsidRPr="000C6635">
              <w:rPr>
                <w:rFonts w:ascii="Comic Sans MS" w:hAnsi="Comic Sans MS"/>
                <w:color w:val="auto"/>
                <w:highlight w:val="yellow"/>
              </w:rPr>
              <w:t xml:space="preserve">  A/B/C        6:30</w:t>
            </w:r>
          </w:p>
          <w:p w:rsidR="000C6635" w:rsidRPr="00150F1E" w:rsidRDefault="000C6635" w:rsidP="000C6635">
            <w:pPr>
              <w:rPr>
                <w:rFonts w:ascii="Comic Sans MS" w:hAnsi="Comic Sans MS"/>
              </w:rPr>
            </w:pPr>
          </w:p>
          <w:p w:rsidR="000C6635" w:rsidRDefault="000C6635" w:rsidP="00150F1E">
            <w:pPr>
              <w:rPr>
                <w:rFonts w:ascii="Comic Sans MS" w:hAnsi="Comic Sans MS"/>
                <w:color w:val="auto"/>
              </w:rPr>
            </w:pPr>
          </w:p>
          <w:p w:rsidR="00150F1E" w:rsidRPr="00150F1E" w:rsidRDefault="00150F1E" w:rsidP="00150F1E"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Prs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1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Pr="00651C9A" w:rsidRDefault="00150F1E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150F1E">
              <w:rPr>
                <w:rFonts w:ascii="Comic Sans MS" w:hAnsi="Comic Sans MS"/>
                <w:sz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</w:rPr>
              <w:instrText xml:space="preserve"> =C4+1 </w:instrText>
            </w:r>
            <w:r w:rsidRPr="00150F1E">
              <w:rPr>
                <w:rFonts w:ascii="Comic Sans MS" w:hAnsi="Comic Sans MS"/>
                <w:sz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</w:rPr>
              <w:t>8</w:t>
            </w:r>
            <w:r w:rsidRPr="00150F1E">
              <w:rPr>
                <w:rFonts w:ascii="Comic Sans MS" w:hAnsi="Comic Sans MS"/>
                <w:sz w:val="22"/>
              </w:rPr>
              <w:fldChar w:fldCharType="end"/>
            </w:r>
            <w:r w:rsidR="000C6635">
              <w:rPr>
                <w:rFonts w:ascii="Comic Sans MS" w:hAnsi="Comic Sans MS"/>
                <w:sz w:val="22"/>
              </w:rPr>
              <w:t xml:space="preserve"> </w:t>
            </w:r>
            <w:r w:rsidR="000C6635" w:rsidRPr="00E109D2">
              <w:rPr>
                <w:rFonts w:ascii="Comic Sans MS" w:hAnsi="Comic Sans MS"/>
                <w:b/>
                <w:color w:val="00B050"/>
                <w:sz w:val="22"/>
              </w:rPr>
              <w:t xml:space="preserve"> NAP</w:t>
            </w:r>
            <w:r w:rsidR="000C6635"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proofErr w:type="spellStart"/>
            <w:r w:rsidR="000C6635"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spellEnd"/>
            <w:r w:rsidR="000C6635">
              <w:rPr>
                <w:rFonts w:ascii="Comic Sans MS" w:hAnsi="Comic Sans MS"/>
                <w:color w:val="auto"/>
                <w:sz w:val="22"/>
              </w:rPr>
              <w:t xml:space="preserve"> Open  A/B/C 10:30-</w:t>
            </w:r>
            <w:r w:rsidR="000C6635"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proofErr w:type="spellStart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>Pai</w:t>
            </w:r>
            <w:r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Pr="00651C9A" w:rsidRDefault="00150F1E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C663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C6635" w:rsidRPr="00651C9A">
              <w:rPr>
                <w:rFonts w:ascii="Comic Sans MS" w:hAnsi="Comic Sans MS"/>
                <w:sz w:val="22"/>
                <w:szCs w:val="22"/>
              </w:rPr>
              <w:t xml:space="preserve">Super Play  9:30    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</w:t>
            </w:r>
            <w:proofErr w:type="spellStart"/>
            <w:r w:rsidRPr="00651C9A">
              <w:rPr>
                <w:rFonts w:ascii="Comic Sans MS" w:hAnsi="Comic Sans MS"/>
                <w:sz w:val="22"/>
                <w:szCs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  <w:szCs w:val="22"/>
              </w:rPr>
              <w:t xml:space="preserve"> Pairs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:rsidR="00150F1E" w:rsidRPr="00150F1E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Pairs  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Default="00150F1E" w:rsidP="000C6635">
            <w:pPr>
              <w:pStyle w:val="CalendarText"/>
              <w:rPr>
                <w:rFonts w:ascii="Comic Sans MS" w:hAnsi="Comic Sans MS"/>
                <w:sz w:val="22"/>
              </w:rPr>
            </w:pPr>
            <w:r w:rsidRPr="00150F1E">
              <w:rPr>
                <w:rFonts w:ascii="Comic Sans MS" w:hAnsi="Comic Sans MS"/>
                <w:sz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</w:rPr>
              <w:instrText xml:space="preserve"> =E4+1 </w:instrText>
            </w:r>
            <w:r w:rsidRPr="00150F1E">
              <w:rPr>
                <w:rFonts w:ascii="Comic Sans MS" w:hAnsi="Comic Sans MS"/>
                <w:sz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</w:rPr>
              <w:t>10</w:t>
            </w:r>
            <w:r w:rsidRPr="00150F1E">
              <w:rPr>
                <w:rFonts w:ascii="Comic Sans MS" w:hAnsi="Comic Sans MS"/>
                <w:sz w:val="22"/>
              </w:rPr>
              <w:fldChar w:fldCharType="end"/>
            </w:r>
            <w:r w:rsidR="000C6635">
              <w:rPr>
                <w:rFonts w:ascii="Comic Sans MS" w:hAnsi="Comic Sans MS"/>
                <w:sz w:val="22"/>
              </w:rPr>
              <w:t xml:space="preserve"> </w:t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0C6635" w:rsidRPr="00651C9A" w:rsidRDefault="000C6635" w:rsidP="000C6635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0C6635" w:rsidRPr="00651C9A" w:rsidRDefault="000C6635" w:rsidP="000C6635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12:45</w:t>
            </w:r>
          </w:p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Default="000C6635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</w:p>
          <w:p w:rsidR="000C6635" w:rsidRPr="000C6635" w:rsidRDefault="000C6635" w:rsidP="000C6635">
            <w:r>
              <w:rPr>
                <w:rFonts w:ascii="Comic Sans MS" w:hAnsi="Comic Sans MS"/>
                <w:color w:val="auto"/>
              </w:rPr>
              <w:t xml:space="preserve">             12:30</w:t>
            </w:r>
          </w:p>
        </w:tc>
      </w:tr>
      <w:tr w:rsidR="000C6635" w:rsidTr="000C6635">
        <w:trPr>
          <w:trHeight w:hRule="exact" w:val="69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C6635" w:rsidTr="000C6635">
        <w:trPr>
          <w:trHeight w:hRule="exact" w:val="1878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73A53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4695F" wp14:editId="651B51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104900" cy="12192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219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3A53" w:rsidRDefault="00173A5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12.  </w:t>
                                  </w:r>
                                </w:p>
                                <w:p w:rsidR="00B25858" w:rsidRDefault="00173A53" w:rsidP="00173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173A5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0-2000</w:t>
                                  </w:r>
                                </w:p>
                                <w:p w:rsidR="00173A53" w:rsidRDefault="00B25858" w:rsidP="00173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25858"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24"/>
                                      <w:szCs w:val="24"/>
                                    </w:rPr>
                                    <w:t>C.C.</w:t>
                                  </w:r>
                                  <w:proofErr w:type="gramEnd"/>
                                  <w:r w:rsidR="00173A53" w:rsidRPr="00173A5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73A53" w:rsidRPr="00173A53" w:rsidRDefault="00173A53" w:rsidP="00173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173A5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Team Game </w:t>
                                  </w:r>
                                </w:p>
                                <w:p w:rsidR="00173A53" w:rsidRPr="00173A53" w:rsidRDefault="00173A53" w:rsidP="00173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173A5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12:30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2.9pt;width:87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" fillcolor="white [3201]" strokecolor="#00b0f0" strokeweight="2pt">
                      <v:textbox>
                        <w:txbxContent>
                          <w:p w:rsidR="00173A53" w:rsidRDefault="00173A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12.  </w:t>
                            </w:r>
                          </w:p>
                          <w:p w:rsidR="00B25858" w:rsidRDefault="00173A53" w:rsidP="00173A5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3A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0-2000</w:t>
                            </w:r>
                          </w:p>
                          <w:p w:rsidR="00173A53" w:rsidRDefault="00B25858" w:rsidP="00173A5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585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C.C.</w:t>
                            </w:r>
                            <w:r w:rsidR="00173A53" w:rsidRPr="00173A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A53" w:rsidRPr="00173A53" w:rsidRDefault="00173A53" w:rsidP="00173A5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3A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Team Game </w:t>
                            </w:r>
                          </w:p>
                          <w:p w:rsidR="00173A53" w:rsidRPr="00173A53" w:rsidRDefault="00173A53" w:rsidP="00173A5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3A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A53" w:rsidRPr="00173A53" w:rsidRDefault="00173A53" w:rsidP="00173A53"/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50F1E" w:rsidRPr="000D0076" w:rsidRDefault="00150F1E" w:rsidP="00150F1E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 w:rsidRPr="000D0076">
              <w:rPr>
                <w:rFonts w:ascii="Comic Sans MS" w:hAnsi="Comic Sans MS"/>
                <w:sz w:val="22"/>
                <w:szCs w:val="24"/>
              </w:rPr>
              <w:t>Strat</w:t>
            </w:r>
            <w:proofErr w:type="spellEnd"/>
            <w:r w:rsidRPr="000D0076">
              <w:rPr>
                <w:rFonts w:ascii="Comic Sans MS" w:hAnsi="Comic Sans MS"/>
                <w:sz w:val="22"/>
                <w:szCs w:val="24"/>
              </w:rPr>
              <w:t xml:space="preserve"> Open </w:t>
            </w:r>
            <w:r>
              <w:rPr>
                <w:rFonts w:ascii="Comic Sans MS" w:hAnsi="Comic Sans MS"/>
                <w:sz w:val="22"/>
                <w:szCs w:val="24"/>
              </w:rPr>
              <w:t>Pai</w:t>
            </w:r>
            <w:r w:rsidRPr="000D0076">
              <w:rPr>
                <w:rFonts w:ascii="Comic Sans MS" w:hAnsi="Comic Sans MS"/>
                <w:sz w:val="22"/>
                <w:szCs w:val="24"/>
              </w:rPr>
              <w:t>rs</w:t>
            </w:r>
          </w:p>
          <w:p w:rsidR="00150F1E" w:rsidRPr="000D0076" w:rsidRDefault="00150F1E" w:rsidP="00150F1E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>
              <w:rPr>
                <w:rFonts w:ascii="Comic Sans MS" w:hAnsi="Comic Sans MS"/>
                <w:szCs w:val="24"/>
              </w:rPr>
              <w:t xml:space="preserve">  9:15</w:t>
            </w:r>
          </w:p>
          <w:p w:rsidR="00150F1E" w:rsidRPr="000D0076" w:rsidRDefault="00150F1E" w:rsidP="00150F1E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150F1E" w:rsidRPr="00150F1E" w:rsidRDefault="00150F1E" w:rsidP="00150F1E"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</w:tc>
        <w:tc>
          <w:tcPr>
            <w:tcW w:w="2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50F1E" w:rsidRDefault="00150F1E" w:rsidP="00150F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12:30</w:t>
            </w:r>
          </w:p>
          <w:p w:rsidR="00150F1E" w:rsidRPr="00150F1E" w:rsidRDefault="00150F1E" w:rsidP="00150F1E"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Prs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1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2"/>
              </w:rPr>
              <w:t xml:space="preserve"> Open Pairs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0C6635" w:rsidRPr="000C6635" w:rsidRDefault="000C6635" w:rsidP="000C6635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Pr="00651C9A" w:rsidRDefault="00150F1E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C6635" w:rsidRPr="00651C9A">
              <w:rPr>
                <w:rFonts w:ascii="Comic Sans MS" w:hAnsi="Comic Sans MS"/>
                <w:sz w:val="22"/>
                <w:szCs w:val="22"/>
              </w:rPr>
              <w:t xml:space="preserve"> Super Play  9:30    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</w:t>
            </w:r>
            <w:proofErr w:type="spellStart"/>
            <w:r w:rsidRPr="00651C9A">
              <w:rPr>
                <w:rFonts w:ascii="Comic Sans MS" w:hAnsi="Comic Sans MS"/>
                <w:sz w:val="22"/>
                <w:szCs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  <w:szCs w:val="22"/>
              </w:rPr>
              <w:t xml:space="preserve"> Pairs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A/B/C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651C9A">
              <w:rPr>
                <w:rFonts w:ascii="Comic Sans MS" w:hAnsi="Comic Sans MS"/>
                <w:sz w:val="22"/>
                <w:szCs w:val="22"/>
              </w:rPr>
              <w:t>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C6635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Open 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Pairs  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7pm</w:t>
            </w:r>
          </w:p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sz w:val="22"/>
              </w:rPr>
            </w:pPr>
            <w:proofErr w:type="spellStart"/>
            <w:r w:rsidRPr="00651C9A">
              <w:rPr>
                <w:rFonts w:ascii="Comic Sans MS" w:hAnsi="Comic Sans MS"/>
                <w:sz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</w:rPr>
              <w:t xml:space="preserve"> Open Pairs  A/B/C  </w:t>
            </w:r>
            <w:r>
              <w:rPr>
                <w:rFonts w:ascii="Comic Sans MS" w:hAnsi="Comic Sans MS"/>
                <w:sz w:val="22"/>
              </w:rPr>
              <w:t xml:space="preserve">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0C6635" w:rsidRPr="00651C9A" w:rsidRDefault="000C6635" w:rsidP="000C6635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0C6635" w:rsidRPr="000C6635" w:rsidRDefault="000C6635" w:rsidP="000C6635">
            <w:r w:rsidRPr="00651C9A">
              <w:rPr>
                <w:rFonts w:ascii="Comic Sans MS" w:hAnsi="Comic Sans MS"/>
              </w:rPr>
              <w:t>A/B/C        12:45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Default="00150F1E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Pr="000C6635" w:rsidRDefault="000C6635" w:rsidP="000C6635">
            <w:pPr>
              <w:pStyle w:val="Date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0C6635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Happy Birthday</w:t>
            </w:r>
          </w:p>
          <w:p w:rsidR="000C6635" w:rsidRPr="000C6635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</w:p>
          <w:p w:rsidR="000C6635" w:rsidRPr="000C6635" w:rsidRDefault="000C6635" w:rsidP="000C6635">
            <w:r>
              <w:rPr>
                <w:rFonts w:ascii="Comic Sans MS" w:hAnsi="Comic Sans MS"/>
                <w:color w:val="auto"/>
              </w:rPr>
              <w:t xml:space="preserve">             12:30</w:t>
            </w:r>
          </w:p>
        </w:tc>
      </w:tr>
      <w:tr w:rsidR="000C6635" w:rsidTr="000C6635">
        <w:trPr>
          <w:trHeight w:hRule="exact" w:val="72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C6635" w:rsidTr="000C6635">
        <w:trPr>
          <w:trHeight w:hRule="exact" w:val="1801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=G6+1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50F1E" w:rsidRPr="00651C9A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150F1E" w:rsidRPr="000D0076" w:rsidRDefault="00150F1E" w:rsidP="00150F1E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150F1E" w:rsidRPr="00150F1E" w:rsidRDefault="00150F1E" w:rsidP="00150F1E"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</w:tc>
        <w:tc>
          <w:tcPr>
            <w:tcW w:w="2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50F1E" w:rsidRDefault="00150F1E" w:rsidP="00150F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150F1E" w:rsidRPr="00150F1E" w:rsidRDefault="00150F1E" w:rsidP="00150F1E"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Prs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1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C6635" w:rsidRPr="00651C9A" w:rsidRDefault="00150F1E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150F1E">
              <w:rPr>
                <w:rFonts w:ascii="Comic Sans MS" w:hAnsi="Comic Sans MS"/>
                <w:sz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</w:rPr>
              <w:instrText xml:space="preserve"> =C8+1 </w:instrText>
            </w:r>
            <w:r w:rsidRPr="00150F1E">
              <w:rPr>
                <w:rFonts w:ascii="Comic Sans MS" w:hAnsi="Comic Sans MS"/>
                <w:sz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</w:rPr>
              <w:t>22</w:t>
            </w:r>
            <w:r w:rsidRPr="00150F1E">
              <w:rPr>
                <w:rFonts w:ascii="Comic Sans MS" w:hAnsi="Comic Sans MS"/>
                <w:sz w:val="22"/>
              </w:rPr>
              <w:fldChar w:fldCharType="end"/>
            </w:r>
            <w:r w:rsidR="000C6635">
              <w:rPr>
                <w:rFonts w:ascii="Comic Sans MS" w:hAnsi="Comic Sans MS"/>
                <w:sz w:val="22"/>
              </w:rPr>
              <w:t xml:space="preserve"> </w:t>
            </w:r>
            <w:r w:rsidR="000C6635" w:rsidRPr="00E109D2">
              <w:rPr>
                <w:rFonts w:ascii="Comic Sans MS" w:hAnsi="Comic Sans MS"/>
                <w:b/>
                <w:color w:val="00B050"/>
                <w:sz w:val="22"/>
              </w:rPr>
              <w:t xml:space="preserve"> NAP</w:t>
            </w:r>
            <w:r w:rsidR="000C6635">
              <w:rPr>
                <w:rFonts w:ascii="Comic Sans MS" w:hAnsi="Comic Sans MS"/>
                <w:color w:val="auto"/>
                <w:sz w:val="22"/>
              </w:rPr>
              <w:t xml:space="preserve">  </w:t>
            </w:r>
            <w:proofErr w:type="spellStart"/>
            <w:r w:rsidR="000C6635"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spellEnd"/>
            <w:r w:rsidR="000C6635">
              <w:rPr>
                <w:rFonts w:ascii="Comic Sans MS" w:hAnsi="Comic Sans MS"/>
                <w:color w:val="auto"/>
                <w:sz w:val="22"/>
              </w:rPr>
              <w:t xml:space="preserve"> Open  A/B/C 10:30-</w:t>
            </w:r>
            <w:r w:rsidR="000C6635"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color w:val="auto"/>
                <w:szCs w:val="24"/>
              </w:rPr>
            </w:pPr>
            <w:proofErr w:type="spellStart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>Pai</w:t>
            </w:r>
            <w:r w:rsidRPr="00651C9A">
              <w:rPr>
                <w:rFonts w:ascii="Comic Sans MS" w:hAnsi="Comic Sans MS"/>
                <w:color w:val="auto"/>
                <w:sz w:val="22"/>
                <w:szCs w:val="24"/>
              </w:rPr>
              <w:t>rs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Pr="00651C9A" w:rsidRDefault="00150F1E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C6635" w:rsidRPr="00651C9A">
              <w:rPr>
                <w:rFonts w:ascii="Comic Sans MS" w:hAnsi="Comic Sans MS"/>
                <w:sz w:val="22"/>
                <w:szCs w:val="22"/>
              </w:rPr>
              <w:t xml:space="preserve">Super Play  9:30    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</w:t>
            </w:r>
            <w:proofErr w:type="spellStart"/>
            <w:r w:rsidRPr="00651C9A">
              <w:rPr>
                <w:rFonts w:ascii="Comic Sans MS" w:hAnsi="Comic Sans MS"/>
                <w:sz w:val="22"/>
                <w:szCs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  <w:szCs w:val="22"/>
              </w:rPr>
              <w:t xml:space="preserve"> Pairs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>A/B/C         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Where’s Waldo </w:t>
            </w:r>
          </w:p>
          <w:p w:rsidR="00150F1E" w:rsidRPr="00150F1E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Pairs  7pm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Open Pai</w:t>
            </w:r>
            <w:r w:rsidRPr="00651C9A">
              <w:rPr>
                <w:rFonts w:ascii="Comic Sans MS" w:hAnsi="Comic Sans MS"/>
                <w:sz w:val="22"/>
              </w:rPr>
              <w:t xml:space="preserve">rs </w:t>
            </w:r>
            <w:r>
              <w:rPr>
                <w:rFonts w:ascii="Comic Sans MS" w:hAnsi="Comic Sans MS"/>
                <w:sz w:val="22"/>
              </w:rPr>
              <w:t xml:space="preserve">   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0C6635" w:rsidRPr="00651C9A" w:rsidRDefault="000C6635" w:rsidP="000C6635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0C6635" w:rsidRPr="00651C9A" w:rsidRDefault="000C6635" w:rsidP="000C6635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>A/B/C        12:45</w:t>
            </w:r>
          </w:p>
          <w:p w:rsidR="000C6635" w:rsidRPr="000C6635" w:rsidRDefault="000C6635" w:rsidP="000C6635"/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Pr="000C6635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</w:p>
          <w:p w:rsidR="000C6635" w:rsidRPr="000C6635" w:rsidRDefault="000C6635" w:rsidP="000C6635">
            <w:r>
              <w:rPr>
                <w:rFonts w:ascii="Comic Sans MS" w:hAnsi="Comic Sans MS"/>
                <w:color w:val="auto"/>
              </w:rPr>
              <w:t xml:space="preserve">             12:30</w:t>
            </w:r>
          </w:p>
        </w:tc>
      </w:tr>
      <w:tr w:rsidR="000C6635" w:rsidTr="000C6635">
        <w:trPr>
          <w:trHeight w:hRule="exact" w:val="129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C6635" w:rsidTr="000C6635">
        <w:trPr>
          <w:trHeight w:hRule="exact" w:val="1887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50F1E" w:rsidRPr="000D0076" w:rsidRDefault="00150F1E" w:rsidP="00150F1E">
            <w:pPr>
              <w:pStyle w:val="Date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 w:rsidRPr="000D0076">
              <w:rPr>
                <w:rFonts w:ascii="Comic Sans MS" w:hAnsi="Comic Sans MS"/>
                <w:sz w:val="22"/>
                <w:szCs w:val="24"/>
              </w:rPr>
              <w:t>Strat</w:t>
            </w:r>
            <w:proofErr w:type="spellEnd"/>
            <w:r w:rsidRPr="000D0076">
              <w:rPr>
                <w:rFonts w:ascii="Comic Sans MS" w:hAnsi="Comic Sans MS"/>
                <w:sz w:val="22"/>
                <w:szCs w:val="24"/>
              </w:rPr>
              <w:t xml:space="preserve"> Open </w:t>
            </w:r>
            <w:r>
              <w:rPr>
                <w:rFonts w:ascii="Comic Sans MS" w:hAnsi="Comic Sans MS"/>
                <w:sz w:val="22"/>
                <w:szCs w:val="24"/>
              </w:rPr>
              <w:t>Pai</w:t>
            </w:r>
            <w:r w:rsidRPr="000D0076">
              <w:rPr>
                <w:rFonts w:ascii="Comic Sans MS" w:hAnsi="Comic Sans MS"/>
                <w:sz w:val="22"/>
                <w:szCs w:val="24"/>
              </w:rPr>
              <w:t>rs</w:t>
            </w:r>
          </w:p>
          <w:p w:rsidR="00150F1E" w:rsidRPr="000D0076" w:rsidRDefault="00150F1E" w:rsidP="00150F1E">
            <w:pPr>
              <w:rPr>
                <w:rFonts w:ascii="Comic Sans MS" w:hAnsi="Comic Sans MS"/>
                <w:szCs w:val="24"/>
              </w:rPr>
            </w:pPr>
            <w:r w:rsidRPr="000D0076">
              <w:rPr>
                <w:rFonts w:ascii="Comic Sans MS" w:hAnsi="Comic Sans MS"/>
                <w:szCs w:val="24"/>
              </w:rPr>
              <w:t xml:space="preserve">A/B/C       </w:t>
            </w:r>
            <w:r>
              <w:rPr>
                <w:rFonts w:ascii="Comic Sans MS" w:hAnsi="Comic Sans MS"/>
                <w:szCs w:val="24"/>
              </w:rPr>
              <w:t xml:space="preserve">  9:15</w:t>
            </w:r>
          </w:p>
          <w:p w:rsidR="00150F1E" w:rsidRPr="000D0076" w:rsidRDefault="00150F1E" w:rsidP="00150F1E">
            <w:pPr>
              <w:pStyle w:val="CalendarText"/>
              <w:rPr>
                <w:rFonts w:ascii="Comic Sans MS" w:hAnsi="Comic Sans MS"/>
                <w:sz w:val="22"/>
                <w:szCs w:val="24"/>
              </w:rPr>
            </w:pPr>
            <w:r w:rsidRPr="000D0076">
              <w:rPr>
                <w:rFonts w:ascii="Comic Sans MS" w:hAnsi="Comic Sans MS"/>
                <w:sz w:val="22"/>
                <w:szCs w:val="24"/>
              </w:rPr>
              <w:t>Gentle Duplicate</w:t>
            </w:r>
          </w:p>
          <w:p w:rsidR="00150F1E" w:rsidRPr="00150F1E" w:rsidRDefault="00150F1E" w:rsidP="00150F1E">
            <w:r w:rsidRPr="000D0076">
              <w:rPr>
                <w:rFonts w:ascii="Comic Sans MS" w:hAnsi="Comic Sans MS"/>
                <w:szCs w:val="24"/>
              </w:rPr>
              <w:t xml:space="preserve">A/B/C </w:t>
            </w:r>
            <w:r>
              <w:rPr>
                <w:rFonts w:ascii="Comic Sans MS" w:hAnsi="Comic Sans MS"/>
                <w:szCs w:val="24"/>
              </w:rPr>
              <w:t xml:space="preserve">      </w:t>
            </w:r>
            <w:r w:rsidRPr="000D0076">
              <w:rPr>
                <w:rFonts w:ascii="Comic Sans MS" w:hAnsi="Comic Sans MS"/>
                <w:szCs w:val="24"/>
              </w:rPr>
              <w:t>12:45</w:t>
            </w:r>
          </w:p>
        </w:tc>
        <w:tc>
          <w:tcPr>
            <w:tcW w:w="2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50F1E" w:rsidRDefault="00150F1E" w:rsidP="00150F1E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r w:rsidRPr="00E109D2">
              <w:rPr>
                <w:rFonts w:ascii="Comic Sans MS" w:hAnsi="Comic Sans MS"/>
                <w:b/>
                <w:color w:val="00B050"/>
                <w:sz w:val="22"/>
              </w:rPr>
              <w:t>NAP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12:30</w:t>
            </w:r>
          </w:p>
          <w:p w:rsidR="00150F1E" w:rsidRPr="00150F1E" w:rsidRDefault="00150F1E" w:rsidP="00150F1E">
            <w:r w:rsidRPr="003359DB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3359DB">
              <w:rPr>
                <w:rFonts w:ascii="Comic Sans MS" w:hAnsi="Comic Sans MS"/>
                <w:color w:val="auto"/>
              </w:rPr>
              <w:t>Prs</w:t>
            </w:r>
            <w:proofErr w:type="spellEnd"/>
            <w:r w:rsidRPr="003359DB">
              <w:rPr>
                <w:rFonts w:ascii="Comic Sans MS" w:hAnsi="Comic Sans MS"/>
                <w:color w:val="auto"/>
              </w:rPr>
              <w:t xml:space="preserve">  A/B/C  </w:t>
            </w:r>
            <w:r>
              <w:rPr>
                <w:rFonts w:ascii="Comic Sans MS" w:hAnsi="Comic Sans MS"/>
                <w:color w:val="auto"/>
              </w:rPr>
              <w:t xml:space="preserve">    </w:t>
            </w:r>
            <w:r w:rsidRPr="003359DB">
              <w:rPr>
                <w:rFonts w:ascii="Comic Sans MS" w:hAnsi="Comic Sans MS"/>
                <w:color w:val="auto"/>
              </w:rPr>
              <w:t xml:space="preserve"> 6:30</w:t>
            </w:r>
          </w:p>
        </w:tc>
        <w:tc>
          <w:tcPr>
            <w:tcW w:w="21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Default="000C6635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2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2"/>
              </w:rPr>
              <w:t xml:space="preserve"> Open Pairs  A/B/C 10:30-</w:t>
            </w:r>
            <w:r w:rsidRPr="00651C9A">
              <w:rPr>
                <w:rFonts w:ascii="Comic Sans MS" w:hAnsi="Comic Sans MS"/>
                <w:color w:val="auto"/>
                <w:sz w:val="22"/>
              </w:rPr>
              <w:t>2:00</w:t>
            </w:r>
          </w:p>
          <w:p w:rsidR="000C6635" w:rsidRPr="000C6635" w:rsidRDefault="000C6635" w:rsidP="000C6635">
            <w:pPr>
              <w:pStyle w:val="CalendarText"/>
              <w:rPr>
                <w:rFonts w:ascii="Comic Sans MS" w:hAnsi="Comic Sans MS"/>
                <w:color w:val="auto"/>
                <w:sz w:val="22"/>
              </w:rPr>
            </w:pPr>
            <w:proofErr w:type="spellStart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>Strat</w:t>
            </w:r>
            <w:proofErr w:type="spellEnd"/>
            <w:r w:rsidRPr="00651C9A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651C9A">
              <w:rPr>
                <w:rFonts w:ascii="Comic Sans MS" w:hAnsi="Comic Sans MS"/>
                <w:color w:val="auto"/>
                <w:sz w:val="22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2"/>
                <w:szCs w:val="24"/>
              </w:rPr>
              <w:t xml:space="preserve">Pairs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 xml:space="preserve">A/B/C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</w:t>
            </w:r>
            <w:r w:rsidRPr="00854C96">
              <w:rPr>
                <w:rFonts w:ascii="Comic Sans MS" w:hAnsi="Comic Sans MS"/>
                <w:color w:val="auto"/>
                <w:sz w:val="22"/>
              </w:rPr>
              <w:t>7 pm</w:t>
            </w:r>
          </w:p>
          <w:p w:rsidR="000C6635" w:rsidRPr="000C6635" w:rsidRDefault="000C6635" w:rsidP="000C6635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6635" w:rsidRPr="00651C9A" w:rsidRDefault="00150F1E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30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C6635" w:rsidRPr="00651C9A">
              <w:rPr>
                <w:rFonts w:ascii="Comic Sans MS" w:hAnsi="Comic Sans MS"/>
                <w:sz w:val="22"/>
                <w:szCs w:val="22"/>
              </w:rPr>
              <w:t xml:space="preserve"> Super Play  9:30    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0-1500 </w:t>
            </w:r>
            <w:proofErr w:type="spellStart"/>
            <w:r w:rsidRPr="00651C9A">
              <w:rPr>
                <w:rFonts w:ascii="Comic Sans MS" w:hAnsi="Comic Sans MS"/>
                <w:sz w:val="22"/>
                <w:szCs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  <w:szCs w:val="22"/>
              </w:rPr>
              <w:t xml:space="preserve"> Pairs </w:t>
            </w:r>
          </w:p>
          <w:p w:rsidR="000C6635" w:rsidRPr="00651C9A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sz w:val="22"/>
                <w:szCs w:val="22"/>
              </w:rPr>
              <w:t xml:space="preserve">A/B/C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651C9A">
              <w:rPr>
                <w:rFonts w:ascii="Comic Sans MS" w:hAnsi="Comic Sans MS"/>
                <w:sz w:val="22"/>
                <w:szCs w:val="22"/>
              </w:rPr>
              <w:t>12:30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C6635" w:rsidRDefault="000C6635" w:rsidP="000C6635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Open 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Pairs  </w:t>
            </w:r>
            <w:r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</w:t>
            </w:r>
            <w:r w:rsidRPr="00651C9A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7pm</w:t>
            </w:r>
          </w:p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t>31</w: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C6635" w:rsidRPr="00651C9A" w:rsidRDefault="000C6635" w:rsidP="000C6635">
            <w:pPr>
              <w:pStyle w:val="CalendarText"/>
              <w:rPr>
                <w:rFonts w:ascii="Comic Sans MS" w:hAnsi="Comic Sans MS"/>
                <w:sz w:val="22"/>
              </w:rPr>
            </w:pPr>
            <w:proofErr w:type="spellStart"/>
            <w:r w:rsidRPr="00651C9A">
              <w:rPr>
                <w:rFonts w:ascii="Comic Sans MS" w:hAnsi="Comic Sans MS"/>
                <w:sz w:val="22"/>
              </w:rPr>
              <w:t>Strat</w:t>
            </w:r>
            <w:proofErr w:type="spellEnd"/>
            <w:r w:rsidRPr="00651C9A">
              <w:rPr>
                <w:rFonts w:ascii="Comic Sans MS" w:hAnsi="Comic Sans MS"/>
                <w:sz w:val="22"/>
              </w:rPr>
              <w:t xml:space="preserve"> Open Pairs  A/B/C  </w:t>
            </w:r>
            <w:r>
              <w:rPr>
                <w:rFonts w:ascii="Comic Sans MS" w:hAnsi="Comic Sans MS"/>
                <w:sz w:val="22"/>
              </w:rPr>
              <w:t xml:space="preserve">        </w:t>
            </w:r>
            <w:r w:rsidRPr="00651C9A">
              <w:rPr>
                <w:rFonts w:ascii="Comic Sans MS" w:hAnsi="Comic Sans MS"/>
                <w:sz w:val="22"/>
              </w:rPr>
              <w:t xml:space="preserve">9:15 </w:t>
            </w:r>
          </w:p>
          <w:p w:rsidR="000C6635" w:rsidRPr="00651C9A" w:rsidRDefault="000C6635" w:rsidP="000C6635">
            <w:pPr>
              <w:rPr>
                <w:rFonts w:ascii="Comic Sans MS" w:hAnsi="Comic Sans MS"/>
              </w:rPr>
            </w:pPr>
            <w:r w:rsidRPr="00651C9A">
              <w:rPr>
                <w:rFonts w:ascii="Comic Sans MS" w:hAnsi="Comic Sans MS"/>
              </w:rPr>
              <w:t xml:space="preserve">0-500 Pairs </w:t>
            </w:r>
          </w:p>
          <w:p w:rsidR="000C6635" w:rsidRPr="000C6635" w:rsidRDefault="000C6635" w:rsidP="000C6635">
            <w:r w:rsidRPr="00651C9A">
              <w:rPr>
                <w:rFonts w:ascii="Comic Sans MS" w:hAnsi="Comic Sans MS"/>
              </w:rPr>
              <w:t>A/B/C        12:45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73A53" w:rsidP="00173A53">
            <w:pPr>
              <w:pStyle w:val="Date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>
                  <wp:extent cx="1089660" cy="1089660"/>
                  <wp:effectExtent l="0" t="0" r="0" b="0"/>
                  <wp:docPr id="4" name="Picture 4" descr="C:\Users\Halifax Bridge world\AppData\Local\Microsoft\Windows\INetCache\IE\MVKC5TYS\BeachBa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MVKC5TYS\BeachBa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150F1E" w:rsidRPr="00150F1E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150F1E" w:rsidRPr="00150F1E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150F1E" w:rsidRPr="00150F1E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50F1E"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C6635" w:rsidTr="000C6635">
        <w:trPr>
          <w:trHeight w:hRule="exact" w:val="6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C6635" w:rsidTr="000C6635">
        <w:trPr>
          <w:trHeight w:hRule="exact" w:val="84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=G10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=G10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=G10+1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150F1E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150F1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C6635" w:rsidTr="000C6635">
        <w:trPr>
          <w:trHeight w:hRule="exact" w:val="65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0F1E" w:rsidRPr="00150F1E" w:rsidRDefault="00150F1E" w:rsidP="00150F1E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</w:tbl>
    <w:p w:rsidR="0087492C" w:rsidRDefault="0087492C">
      <w:pPr>
        <w:pStyle w:val="MonthYear"/>
      </w:pPr>
    </w:p>
    <w:p w:rsidR="0087492C" w:rsidRDefault="0087492C"/>
    <w:sectPr w:rsidR="0087492C" w:rsidSect="00150F1E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50F1E"/>
    <w:rsid w:val="000C6635"/>
    <w:rsid w:val="00150F1E"/>
    <w:rsid w:val="00173A53"/>
    <w:rsid w:val="001F18BC"/>
    <w:rsid w:val="0087492C"/>
    <w:rsid w:val="00B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9D9B2-DBBD-4013-B373-7EEA0955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year)(2).dotm</Template>
  <TotalTime>29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4</cp:revision>
  <cp:lastPrinted>2018-07-24T19:47:00Z</cp:lastPrinted>
  <dcterms:created xsi:type="dcterms:W3CDTF">2018-07-22T15:26:00Z</dcterms:created>
  <dcterms:modified xsi:type="dcterms:W3CDTF">2018-07-24T19:47:00Z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