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04"/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715"/>
        <w:gridCol w:w="2321"/>
        <w:gridCol w:w="1964"/>
        <w:gridCol w:w="2231"/>
        <w:gridCol w:w="2410"/>
        <w:gridCol w:w="1786"/>
        <w:gridCol w:w="2765"/>
      </w:tblGrid>
      <w:tr w:rsidR="003E15C4" w:rsidRPr="00CF64E2" w:rsidTr="00522BCF">
        <w:trPr>
          <w:trHeight w:val="80"/>
        </w:trPr>
        <w:tc>
          <w:tcPr>
            <w:tcW w:w="172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5442" w:rsidRPr="00CF64E2" w:rsidRDefault="00A95442" w:rsidP="00CF64E2">
            <w:pPr>
              <w:pStyle w:val="Day"/>
              <w:rPr>
                <w:rFonts w:ascii="Comic Sans MS" w:hAnsi="Comic Sans MS"/>
                <w:b/>
                <w:i/>
              </w:rPr>
            </w:pPr>
            <w:r w:rsidRPr="00CF64E2">
              <w:rPr>
                <w:rFonts w:ascii="Comic Sans MS" w:hAnsi="Comic Sans MS"/>
                <w:b/>
                <w:i/>
              </w:rPr>
              <w:t>Sunday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5442" w:rsidRPr="00CF64E2" w:rsidRDefault="00A95442" w:rsidP="00CF64E2">
            <w:pPr>
              <w:pStyle w:val="Day"/>
              <w:rPr>
                <w:rFonts w:ascii="Comic Sans MS" w:hAnsi="Comic Sans MS"/>
                <w:b/>
                <w:i/>
              </w:rPr>
            </w:pPr>
            <w:r w:rsidRPr="00CF64E2">
              <w:rPr>
                <w:rFonts w:ascii="Comic Sans MS" w:hAnsi="Comic Sans MS"/>
                <w:b/>
                <w:i/>
              </w:rPr>
              <w:t>Monday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5442" w:rsidRPr="00CF64E2" w:rsidRDefault="00A95442" w:rsidP="00CF64E2">
            <w:pPr>
              <w:pStyle w:val="Day"/>
              <w:rPr>
                <w:rFonts w:ascii="Comic Sans MS" w:hAnsi="Comic Sans MS"/>
                <w:b/>
                <w:i/>
              </w:rPr>
            </w:pPr>
            <w:r w:rsidRPr="00CF64E2">
              <w:rPr>
                <w:rFonts w:ascii="Comic Sans MS" w:hAnsi="Comic Sans MS"/>
                <w:b/>
                <w:i/>
              </w:rPr>
              <w:t>Tuesday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5442" w:rsidRPr="00CF64E2" w:rsidRDefault="00A95442" w:rsidP="00CF64E2">
            <w:pPr>
              <w:pStyle w:val="Day"/>
              <w:rPr>
                <w:rFonts w:ascii="Comic Sans MS" w:hAnsi="Comic Sans MS"/>
                <w:b/>
                <w:i/>
              </w:rPr>
            </w:pPr>
            <w:r w:rsidRPr="00CF64E2">
              <w:rPr>
                <w:rFonts w:ascii="Comic Sans MS" w:hAnsi="Comic Sans MS"/>
                <w:b/>
                <w:i/>
              </w:rPr>
              <w:t>Wednesday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5442" w:rsidRPr="00CF64E2" w:rsidRDefault="00A95442" w:rsidP="00CF64E2">
            <w:pPr>
              <w:pStyle w:val="Day"/>
              <w:rPr>
                <w:rFonts w:ascii="Comic Sans MS" w:hAnsi="Comic Sans MS"/>
                <w:b/>
                <w:i/>
              </w:rPr>
            </w:pPr>
            <w:r w:rsidRPr="00CF64E2">
              <w:rPr>
                <w:rFonts w:ascii="Comic Sans MS" w:hAnsi="Comic Sans MS"/>
                <w:b/>
                <w:i/>
              </w:rPr>
              <w:t>Thursday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5442" w:rsidRPr="00CF64E2" w:rsidRDefault="00A95442" w:rsidP="00CF64E2">
            <w:pPr>
              <w:pStyle w:val="Day"/>
              <w:rPr>
                <w:rFonts w:ascii="Comic Sans MS" w:hAnsi="Comic Sans MS"/>
                <w:b/>
                <w:i/>
              </w:rPr>
            </w:pPr>
            <w:r w:rsidRPr="00CF64E2">
              <w:rPr>
                <w:rFonts w:ascii="Comic Sans MS" w:hAnsi="Comic Sans MS"/>
                <w:b/>
                <w:i/>
              </w:rPr>
              <w:t>Friday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5442" w:rsidRPr="00CF64E2" w:rsidRDefault="00A95442" w:rsidP="00CF64E2">
            <w:pPr>
              <w:pStyle w:val="Day"/>
              <w:rPr>
                <w:rFonts w:ascii="Comic Sans MS" w:hAnsi="Comic Sans MS"/>
                <w:b/>
                <w:i/>
              </w:rPr>
            </w:pPr>
            <w:r w:rsidRPr="00CF64E2">
              <w:rPr>
                <w:rFonts w:ascii="Comic Sans MS" w:hAnsi="Comic Sans MS"/>
                <w:b/>
                <w:i/>
              </w:rPr>
              <w:t>Saturday</w:t>
            </w:r>
          </w:p>
        </w:tc>
      </w:tr>
      <w:tr w:rsidR="00DB4602" w:rsidRPr="00CF64E2" w:rsidTr="00522BCF">
        <w:trPr>
          <w:trHeight w:hRule="exact" w:val="2125"/>
        </w:trPr>
        <w:tc>
          <w:tcPr>
            <w:tcW w:w="1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B07B01" w:rsidP="00CF64E2">
            <w:pPr>
              <w:pStyle w:val="Date"/>
              <w:rPr>
                <w:rFonts w:ascii="Comic Sans MS" w:hAnsi="Comic Sans MS"/>
                <w:i/>
                <w:sz w:val="24"/>
                <w:szCs w:val="24"/>
              </w:rPr>
            </w:pPr>
            <w:r w:rsidRPr="00B07B01">
              <w:rPr>
                <w:rFonts w:ascii="Comic Sans MS" w:hAnsi="Comic Sans MS"/>
                <w:b/>
                <w:noProof/>
                <w:color w:val="FFC00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052A60" wp14:editId="6137499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122555</wp:posOffset>
                      </wp:positionV>
                      <wp:extent cx="4881245" cy="1143000"/>
                      <wp:effectExtent l="0" t="0" r="1460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1245" cy="1143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550" w:rsidRDefault="00911377" w:rsidP="00B07B01">
                                  <w:pPr>
                                    <w:tabs>
                                      <w:tab w:val="left" w:pos="2610"/>
                                    </w:tabs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  <w:lang w:val="en-CA"/>
                                    </w:rPr>
                                  </w:pPr>
                                  <w:r>
                                    <w:pict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Picture 17" o:spid="_x0000_i1025" type="#_x0000_t75" style="width:41.5pt;height:35.6pt;visibility:visible;mso-wrap-style:square">
                                        <v:imagedata r:id="rId7" o:title="holly-berries[1]"/>
                                      </v:shape>
                                    </w:pict>
                                  </w:r>
                                  <w:r w:rsidR="00720550">
                                    <w:t xml:space="preserve">    </w:t>
                                  </w:r>
                                  <w:r w:rsidR="00720550" w:rsidRPr="00B07B01"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  <w:lang w:val="en-CA"/>
                                    </w:rPr>
                                    <w:t>Halifax Bridge World</w:t>
                                  </w:r>
                                  <w:r w:rsidR="00720550">
                                    <w:rPr>
                                      <w:rFonts w:ascii="Comic Sans MS" w:hAnsi="Comic Sans MS"/>
                                      <w:sz w:val="60"/>
                                      <w:szCs w:val="60"/>
                                      <w:lang w:val="en-CA"/>
                                    </w:rPr>
                                    <w:t xml:space="preserve"> </w:t>
                                  </w:r>
                                  <w:r w:rsidR="00720550">
                                    <w:rPr>
                                      <w:rFonts w:ascii="Comic Sans MS" w:hAnsi="Comic Sans MS"/>
                                      <w:noProof/>
                                      <w:sz w:val="36"/>
                                      <w:szCs w:val="36"/>
                                      <w:lang w:val="en-CA" w:eastAsia="en-CA"/>
                                      <w14:ligatures w14:val="none"/>
                                      <w14:cntxtAlts w14:val="0"/>
                                    </w:rPr>
                                    <w:drawing>
                                      <wp:inline distT="0" distB="0" distL="0" distR="0" wp14:anchorId="120EEC36" wp14:editId="6188885D">
                                        <wp:extent cx="524435" cy="448769"/>
                                        <wp:effectExtent l="0" t="0" r="9525" b="8890"/>
                                        <wp:docPr id="17" name="Picture 17" descr="C:\Users\Linda\AppData\Local\Microsoft\Windows\INetCache\IE\MDPNJGFH\holly-berries[1]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C:\Users\Linda\AppData\Local\Microsoft\Windows\INetCache\IE\MDPNJGFH\holly-berries[1]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4567" cy="4488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20550" w:rsidRDefault="00720550" w:rsidP="00B07B01">
                                  <w:pPr>
                                    <w:tabs>
                                      <w:tab w:val="left" w:pos="2610"/>
                                    </w:tabs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 w:rsidRPr="00B07B0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December 2016           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          </w:t>
                                  </w:r>
                                  <w:r w:rsidRPr="00B07B01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902-454-4098</w:t>
                                  </w:r>
                                </w:p>
                                <w:p w:rsidR="00720550" w:rsidRPr="00B07B01" w:rsidRDefault="00720550" w:rsidP="00B07B01">
                                  <w:pPr>
                                    <w:tabs>
                                      <w:tab w:val="left" w:pos="2610"/>
                                    </w:tabs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lang w:val="en-CA"/>
                                    </w:rPr>
                                    <w:t xml:space="preserve">                       www.halifaxbridgeworld.com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15pt;margin-top:9.65pt;width:384.35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" fillcolor="white [3201]" strokecolor="red" strokeweight="2pt">
                      <v:textbox>
                        <w:txbxContent>
                          <w:p w:rsidR="00720550" w:rsidRDefault="00720550" w:rsidP="00B07B01">
                            <w:pPr>
                              <w:tabs>
                                <w:tab w:val="left" w:pos="2610"/>
                              </w:tabs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CA"/>
                              </w:rPr>
                            </w:pPr>
                            <w:r>
                              <w:pict>
                                <v:shape id="Picture 17" o:spid="_x0000_i1025" type="#_x0000_t75" style="width:41.5pt;height:35.6pt;visibility:visible;mso-wrap-style:square">
                                  <v:imagedata r:id="rId9" o:title="holly-berries[1]"/>
                                </v:shape>
                              </w:pict>
                            </w:r>
                            <w:r>
                              <w:t xml:space="preserve">    </w:t>
                            </w:r>
                            <w:r w:rsidRPr="00B07B01"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CA"/>
                              </w:rPr>
                              <w:t>Halifax Bridge World</w:t>
                            </w: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CA" w:eastAsia="en-CA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3743384B" wp14:editId="28D35D67">
                                  <wp:extent cx="524435" cy="448769"/>
                                  <wp:effectExtent l="0" t="0" r="9525" b="8890"/>
                                  <wp:docPr id="17" name="Picture 17" descr="C:\Users\Linda\AppData\Local\Microsoft\Windows\INetCache\IE\MDPNJGFH\holly-berries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inda\AppData\Local\Microsoft\Windows\INetCache\IE\MDPNJGFH\holly-berries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67" cy="448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0550" w:rsidRDefault="00720550" w:rsidP="00B07B01">
                            <w:pPr>
                              <w:tabs>
                                <w:tab w:val="left" w:pos="2610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07B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December 2016               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          </w:t>
                            </w:r>
                            <w:r w:rsidRPr="00B07B0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902-454-4098</w:t>
                            </w:r>
                          </w:p>
                          <w:p w:rsidR="00720550" w:rsidRPr="00B07B01" w:rsidRDefault="00720550" w:rsidP="00B07B01">
                            <w:pPr>
                              <w:tabs>
                                <w:tab w:val="left" w:pos="2610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CA"/>
                              </w:rPr>
                              <w:t xml:space="preserve">                       www.halifaxbridgeworld.com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IF </w:instrText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DocVariable MonthStart \@ dddd </w:instrText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fldChar w:fldCharType="separate"/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instrText>Thursday</w:instrText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= “Sunday" 1 ""</w:instrText>
            </w:r>
            <w:r w:rsidR="00A95442"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</w:pPr>
            <w:r w:rsidRPr="00CF64E2">
              <w:fldChar w:fldCharType="begin"/>
            </w:r>
            <w:r w:rsidRPr="00CF64E2">
              <w:instrText xml:space="preserve"> IF </w:instrText>
            </w:r>
            <w:r w:rsidRPr="00CF64E2">
              <w:fldChar w:fldCharType="begin"/>
            </w:r>
            <w:r w:rsidRPr="00CF64E2">
              <w:instrText xml:space="preserve"> DocVariable MonthStart \@ dddd </w:instrText>
            </w:r>
            <w:r w:rsidRPr="00CF64E2">
              <w:fldChar w:fldCharType="separate"/>
            </w:r>
            <w:r w:rsidRPr="00CF64E2">
              <w:instrText>Thursday</w:instrText>
            </w:r>
            <w:r w:rsidRPr="00CF64E2">
              <w:fldChar w:fldCharType="end"/>
            </w:r>
            <w:r w:rsidRPr="00CF64E2">
              <w:instrText xml:space="preserve"> = “Monday" 1 </w:instrText>
            </w:r>
            <w:r w:rsidRPr="00CF64E2">
              <w:fldChar w:fldCharType="begin"/>
            </w:r>
            <w:r w:rsidRPr="00CF64E2">
              <w:instrText xml:space="preserve"> IF </w:instrText>
            </w:r>
            <w:r w:rsidRPr="00CF64E2">
              <w:fldChar w:fldCharType="begin"/>
            </w:r>
            <w:r w:rsidRPr="00CF64E2">
              <w:instrText xml:space="preserve"> =A2 </w:instrText>
            </w:r>
            <w:r w:rsidRPr="00CF64E2">
              <w:fldChar w:fldCharType="separate"/>
            </w:r>
            <w:r w:rsidRPr="00CF64E2">
              <w:rPr>
                <w:noProof/>
              </w:rPr>
              <w:instrText>0</w:instrText>
            </w:r>
            <w:r w:rsidRPr="00CF64E2">
              <w:fldChar w:fldCharType="end"/>
            </w:r>
            <w:r w:rsidRPr="00CF64E2">
              <w:instrText xml:space="preserve"> &lt;&gt; 0 </w:instrText>
            </w:r>
            <w:r w:rsidRPr="00CF64E2">
              <w:fldChar w:fldCharType="begin"/>
            </w:r>
            <w:r w:rsidRPr="00CF64E2">
              <w:instrText xml:space="preserve"> =A2+1 </w:instrText>
            </w:r>
            <w:r w:rsidRPr="00CF64E2">
              <w:fldChar w:fldCharType="separate"/>
            </w:r>
            <w:r w:rsidRPr="00CF64E2">
              <w:rPr>
                <w:noProof/>
              </w:rPr>
              <w:instrText>2</w:instrText>
            </w:r>
            <w:r w:rsidRPr="00CF64E2">
              <w:fldChar w:fldCharType="end"/>
            </w:r>
            <w:r w:rsidRPr="00CF64E2">
              <w:instrText xml:space="preserve"> "" </w:instrText>
            </w:r>
            <w:r w:rsidRPr="00CF64E2">
              <w:fldChar w:fldCharType="end"/>
            </w:r>
            <w:r w:rsidRPr="00CF64E2"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4"/>
                <w:szCs w:val="24"/>
              </w:rPr>
            </w:pP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IF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DocVariable MonthStart \@ dddd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separate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>Thursday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= “Tuesday" 1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IF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=B2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4"/>
                <w:szCs w:val="24"/>
              </w:rPr>
              <w:instrText>0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&lt;&gt; 0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=B2+1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4"/>
                <w:szCs w:val="24"/>
              </w:rPr>
              <w:instrText>3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""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4"/>
                <w:szCs w:val="24"/>
              </w:rPr>
            </w:pP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IF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DocVariable MonthStart \@ dddd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separate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>Thursday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= “Wednesday" 1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IF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=C2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4"/>
                <w:szCs w:val="24"/>
              </w:rPr>
              <w:instrText>0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&lt;&gt; 0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=C2+1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4"/>
                <w:szCs w:val="24"/>
              </w:rPr>
              <w:instrText>2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instrText xml:space="preserve"> "" </w:instrText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41A" w:rsidRPr="0077034E" w:rsidRDefault="00A95442" w:rsidP="0088541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MonthStart \@ dddd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>Thursday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= “Thursday" 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=D2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&lt;&gt; 0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=D2+1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1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DB4602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803D1E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88541A" w:rsidRPr="0077034E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88541A" w:rsidRPr="0077034E" w:rsidRDefault="00522BCF" w:rsidP="0088541A">
            <w:pPr>
              <w:rPr>
                <w:rFonts w:ascii="Comic Sans MS" w:hAnsi="Comic Sans MS"/>
              </w:rPr>
            </w:pPr>
            <w:r>
              <w:t xml:space="preserve">                          </w:t>
            </w:r>
            <w:r w:rsidR="0088541A" w:rsidRPr="0077034E">
              <w:t xml:space="preserve"> </w:t>
            </w:r>
            <w:r w:rsidR="0088541A" w:rsidRPr="0077034E">
              <w:rPr>
                <w:rFonts w:ascii="Comic Sans MS" w:hAnsi="Comic Sans MS"/>
              </w:rPr>
              <w:t>9:30 am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0-1000 Strat Pairs     </w:t>
            </w:r>
          </w:p>
          <w:p w:rsidR="00720550" w:rsidRDefault="00720550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/</w:t>
            </w:r>
            <w:r w:rsidRPr="0077034E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/</w:t>
            </w:r>
            <w:r w:rsidRPr="0077034E">
              <w:rPr>
                <w:rFonts w:ascii="Comic Sans MS" w:hAnsi="Comic Sans MS"/>
              </w:rPr>
              <w:t>C           12:30</w:t>
            </w:r>
          </w:p>
          <w:p w:rsidR="0088541A" w:rsidRPr="0077034E" w:rsidRDefault="00720550" w:rsidP="0088541A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Where’</w:t>
            </w:r>
            <w:r w:rsidR="0088541A" w:rsidRPr="0077034E">
              <w:rPr>
                <w:rFonts w:ascii="Comic Sans MS" w:hAnsi="Comic Sans MS"/>
                <w:b/>
                <w:color w:val="0070C0"/>
              </w:rPr>
              <w:t>s Waldo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  <w:b/>
                <w:color w:val="0070C0"/>
              </w:rPr>
              <w:t>Strat Pairs   7 pm</w:t>
            </w:r>
          </w:p>
          <w:p w:rsidR="008C0A08" w:rsidRPr="0077034E" w:rsidRDefault="008C0A08" w:rsidP="00CF64E2">
            <w:pPr>
              <w:rPr>
                <w:rFonts w:ascii="Comic Sans MS" w:hAnsi="Comic Sans MS"/>
                <w:i/>
              </w:rPr>
            </w:pPr>
          </w:p>
          <w:p w:rsidR="003E15C4" w:rsidRPr="0077034E" w:rsidRDefault="003E15C4" w:rsidP="00CF64E2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77034E" w:rsidRDefault="00A95442" w:rsidP="00CF64E2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DocVariable MonthStart \@ dddd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>Thursday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 “Friday" 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=E2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instrText>1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&lt;&gt; 0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=E2+1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instrText>2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t>2</w: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803D1E" w:rsidRPr="0077034E" w:rsidRDefault="00803D1E" w:rsidP="00CF64E2">
            <w:pPr>
              <w:rPr>
                <w:rFonts w:ascii="Comic Sans MS" w:hAnsi="Comic Sans MS"/>
                <w:i/>
              </w:rPr>
            </w:pPr>
          </w:p>
          <w:p w:rsidR="008C0A08" w:rsidRPr="0077034E" w:rsidRDefault="008C0A08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Strat Open </w:t>
            </w:r>
          </w:p>
          <w:p w:rsidR="00E643B4" w:rsidRDefault="008C0A08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Pairs   </w:t>
            </w:r>
          </w:p>
          <w:p w:rsidR="008C0A08" w:rsidRPr="0077034E" w:rsidRDefault="008C0A08" w:rsidP="00CF64E2">
            <w:pPr>
              <w:rPr>
                <w:rFonts w:ascii="Comic Sans MS" w:hAnsi="Comic Sans MS"/>
                <w:i/>
              </w:rPr>
            </w:pPr>
            <w:r w:rsidRPr="0077034E">
              <w:rPr>
                <w:rFonts w:ascii="Comic Sans MS" w:hAnsi="Comic Sans MS"/>
              </w:rPr>
              <w:t>9:15 am</w:t>
            </w:r>
          </w:p>
        </w:tc>
        <w:tc>
          <w:tcPr>
            <w:tcW w:w="27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0A08" w:rsidRDefault="00A95442" w:rsidP="00720550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MonthStart \@ dddd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>Thursday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 “Saturday" 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=F2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&lt;&gt; 0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=F2+1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3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720550" w:rsidRPr="00720550" w:rsidRDefault="00720550" w:rsidP="00720550"/>
          <w:p w:rsidR="008C0A08" w:rsidRPr="0077034E" w:rsidRDefault="008C0A08" w:rsidP="00720550">
            <w:pPr>
              <w:rPr>
                <w:i/>
              </w:rPr>
            </w:pPr>
            <w:r w:rsidRPr="0077034E">
              <w:rPr>
                <w:rFonts w:ascii="Comic Sans MS" w:hAnsi="Comic Sans MS"/>
              </w:rPr>
              <w:t>Strat Open</w:t>
            </w:r>
            <w:r w:rsidR="00720550">
              <w:rPr>
                <w:rFonts w:ascii="Comic Sans MS" w:hAnsi="Comic Sans MS"/>
              </w:rPr>
              <w:t xml:space="preserve"> </w:t>
            </w:r>
            <w:r w:rsidRPr="0077034E">
              <w:rPr>
                <w:rFonts w:ascii="Comic Sans MS" w:hAnsi="Comic Sans MS"/>
              </w:rPr>
              <w:t xml:space="preserve">Pairs      </w:t>
            </w:r>
            <w:r w:rsidR="00720550">
              <w:rPr>
                <w:rFonts w:ascii="Comic Sans MS" w:hAnsi="Comic Sans MS"/>
              </w:rPr>
              <w:t xml:space="preserve">A/B/C     </w:t>
            </w:r>
            <w:r w:rsidRPr="0077034E">
              <w:rPr>
                <w:rFonts w:ascii="Comic Sans MS" w:hAnsi="Comic Sans MS"/>
              </w:rPr>
              <w:t>12:30</w:t>
            </w:r>
          </w:p>
        </w:tc>
      </w:tr>
      <w:tr w:rsidR="003E15C4" w:rsidRPr="00CF64E2" w:rsidTr="00522BCF">
        <w:trPr>
          <w:trHeight w:hRule="exact" w:val="73"/>
        </w:trPr>
        <w:tc>
          <w:tcPr>
            <w:tcW w:w="1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i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i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i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i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i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i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i/>
              </w:rPr>
            </w:pPr>
          </w:p>
        </w:tc>
      </w:tr>
      <w:tr w:rsidR="003E15C4" w:rsidRPr="00CF64E2" w:rsidTr="00522BCF">
        <w:trPr>
          <w:trHeight w:hRule="exact" w:val="2000"/>
        </w:trPr>
        <w:tc>
          <w:tcPr>
            <w:tcW w:w="1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07B01" w:rsidRPr="0077034E" w:rsidRDefault="005564EC" w:rsidP="00B07B01">
            <w:pPr>
              <w:pStyle w:val="Date"/>
              <w:rPr>
                <w:rFonts w:ascii="Comic Sans MS" w:hAnsi="Comic Sans MS"/>
                <w:b/>
                <w:color w:val="00B050"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t>4</w:t>
            </w:r>
            <w:r w:rsidR="00B07B01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               </w:t>
            </w:r>
            <w:r w:rsidR="00B07B01" w:rsidRPr="0077034E">
              <w:rPr>
                <w:rFonts w:ascii="Comic Sans MS" w:hAnsi="Comic Sans MS"/>
                <w:b/>
                <w:color w:val="FFC000"/>
                <w:sz w:val="22"/>
                <w:szCs w:val="22"/>
              </w:rPr>
              <w:t xml:space="preserve">               </w:t>
            </w:r>
            <w:r w:rsidR="0077034E" w:rsidRPr="0077034E">
              <w:rPr>
                <w:rFonts w:ascii="Comic Sans MS" w:hAnsi="Comic Sans MS"/>
                <w:b/>
                <w:color w:val="00B050"/>
                <w:sz w:val="22"/>
                <w:szCs w:val="22"/>
              </w:rPr>
              <w:t>Student</w:t>
            </w:r>
          </w:p>
          <w:p w:rsidR="00B07B01" w:rsidRPr="0077034E" w:rsidRDefault="00B07B01" w:rsidP="00B07B01">
            <w:pPr>
              <w:rPr>
                <w:rFonts w:ascii="Comic Sans MS" w:hAnsi="Comic Sans MS"/>
                <w:b/>
                <w:color w:val="00B050"/>
              </w:rPr>
            </w:pPr>
            <w:r w:rsidRPr="0077034E">
              <w:rPr>
                <w:rFonts w:ascii="Comic Sans MS" w:hAnsi="Comic Sans MS"/>
                <w:b/>
                <w:color w:val="00B050"/>
              </w:rPr>
              <w:t>Graduation</w:t>
            </w:r>
          </w:p>
          <w:p w:rsidR="00B07B01" w:rsidRPr="0077034E" w:rsidRDefault="00B07B01" w:rsidP="00B07B01">
            <w:pPr>
              <w:rPr>
                <w:rFonts w:ascii="Comic Sans MS" w:hAnsi="Comic Sans MS"/>
                <w:b/>
                <w:color w:val="00B050"/>
              </w:rPr>
            </w:pPr>
            <w:r w:rsidRPr="0077034E">
              <w:rPr>
                <w:rFonts w:ascii="Comic Sans MS" w:hAnsi="Comic Sans MS"/>
                <w:b/>
                <w:color w:val="00B050"/>
              </w:rPr>
              <w:t>Game and Party   1pm</w:t>
            </w:r>
          </w:p>
          <w:p w:rsidR="00B07B01" w:rsidRPr="0077034E" w:rsidRDefault="00B07B01" w:rsidP="00B07B01">
            <w:pPr>
              <w:rPr>
                <w:rFonts w:ascii="Comic Sans MS" w:hAnsi="Comic Sans MS"/>
                <w:b/>
                <w:color w:val="FFC000"/>
              </w:rPr>
            </w:pPr>
            <w:r w:rsidRPr="0077034E">
              <w:rPr>
                <w:rFonts w:ascii="Comic Sans MS" w:hAnsi="Comic Sans MS"/>
                <w:b/>
                <w:noProof/>
                <w:color w:val="FFC000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E85064B" wp14:editId="304F4E61">
                  <wp:extent cx="398585" cy="316851"/>
                  <wp:effectExtent l="0" t="0" r="1905" b="7620"/>
                  <wp:docPr id="14" name="Picture 14" descr="C:\Users\Linda\AppData\Local\Microsoft\Windows\INetCache\IE\SW7HQZON\party-hat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nda\AppData\Local\Microsoft\Windows\INetCache\IE\SW7HQZON\party-hat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00575" cy="31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64EC" w:rsidRPr="0077034E" w:rsidRDefault="005564EC" w:rsidP="00CF64E2">
            <w:pPr>
              <w:rPr>
                <w:i/>
                <w:lang w:val="en-CA" w:eastAsia="en-CA"/>
              </w:rPr>
            </w:pPr>
            <w:r w:rsidRPr="0077034E">
              <w:rPr>
                <w:i/>
                <w:lang w:val="en-CA" w:eastAsia="en-CA"/>
              </w:rPr>
              <w:t xml:space="preserve">                 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3A6E" w:rsidRPr="0077034E" w:rsidRDefault="00A95442" w:rsidP="00993A6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=A4+1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5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CF64E2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993A6E" w:rsidRPr="0077034E">
              <w:rPr>
                <w:rFonts w:ascii="Comic Sans MS" w:hAnsi="Comic Sans MS"/>
                <w:sz w:val="22"/>
                <w:szCs w:val="22"/>
              </w:rPr>
              <w:t xml:space="preserve"> Strat Open Pairs</w:t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A/B/C       9:15 am</w:t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Gentle Duplicate</w:t>
            </w:r>
          </w:p>
          <w:p w:rsidR="00993A6E" w:rsidRPr="0077034E" w:rsidRDefault="00720550" w:rsidP="00993A6E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i/>
                <w:color w:val="7030A0"/>
              </w:rPr>
              <w:t>C.C.</w:t>
            </w:r>
            <w:r w:rsidRPr="003E32D9">
              <w:rPr>
                <w:rFonts w:ascii="Comic Sans MS" w:hAnsi="Comic Sans MS"/>
                <w:color w:val="7030A0"/>
              </w:rPr>
              <w:t xml:space="preserve"> </w:t>
            </w:r>
            <w:r>
              <w:rPr>
                <w:rFonts w:ascii="Comic Sans MS" w:hAnsi="Comic Sans MS"/>
              </w:rPr>
              <w:t xml:space="preserve">0-99      </w:t>
            </w:r>
            <w:r w:rsidR="00993A6E" w:rsidRPr="0077034E">
              <w:rPr>
                <w:rFonts w:ascii="Comic Sans MS" w:hAnsi="Comic Sans MS"/>
              </w:rPr>
              <w:t>12:30</w:t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Strat Open Pairs</w:t>
            </w:r>
          </w:p>
          <w:p w:rsidR="008C0A08" w:rsidRPr="0077034E" w:rsidRDefault="00720550" w:rsidP="00993A6E">
            <w:pPr>
              <w:rPr>
                <w:i/>
                <w:lang w:val="en-CA"/>
              </w:rPr>
            </w:pPr>
            <w:r>
              <w:rPr>
                <w:rFonts w:ascii="Comic Sans MS" w:hAnsi="Comic Sans MS"/>
              </w:rPr>
              <w:t>A/B/C</w:t>
            </w:r>
            <w:r w:rsidRPr="0077034E">
              <w:rPr>
                <w:rFonts w:ascii="Comic Sans MS" w:hAnsi="Comic Sans MS"/>
                <w:lang w:val="en-CA"/>
              </w:rPr>
              <w:t xml:space="preserve">    </w:t>
            </w:r>
            <w:r>
              <w:rPr>
                <w:rFonts w:ascii="Comic Sans MS" w:hAnsi="Comic Sans MS"/>
                <w:lang w:val="en-CA"/>
              </w:rPr>
              <w:t xml:space="preserve">      </w:t>
            </w:r>
            <w:r w:rsidRPr="0077034E">
              <w:rPr>
                <w:rFonts w:ascii="Comic Sans MS" w:hAnsi="Comic Sans MS"/>
                <w:lang w:val="en-CA"/>
              </w:rPr>
              <w:t>7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03D1E" w:rsidRDefault="00A95442" w:rsidP="00720550">
            <w:pPr>
              <w:pStyle w:val="Date"/>
              <w:tabs>
                <w:tab w:val="left" w:pos="158"/>
              </w:tabs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=B4+1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6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77034E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 </w:t>
            </w:r>
            <w:r w:rsidR="0077034E" w:rsidRPr="003E32D9">
              <w:rPr>
                <w:rFonts w:ascii="Comic Sans MS" w:hAnsi="Comic Sans MS"/>
                <w:b/>
                <w:i/>
                <w:color w:val="7030A0"/>
                <w:sz w:val="22"/>
                <w:szCs w:val="22"/>
              </w:rPr>
              <w:t xml:space="preserve">C.C. </w:t>
            </w:r>
            <w:r w:rsidR="0077034E" w:rsidRPr="0077034E">
              <w:rPr>
                <w:rFonts w:ascii="Comic Sans MS" w:hAnsi="Comic Sans MS"/>
                <w:sz w:val="22"/>
                <w:szCs w:val="22"/>
              </w:rPr>
              <w:t xml:space="preserve">Strat Open </w:t>
            </w:r>
            <w:proofErr w:type="spellStart"/>
            <w:r w:rsidR="0077034E" w:rsidRPr="0077034E">
              <w:rPr>
                <w:rFonts w:ascii="Comic Sans MS" w:hAnsi="Comic Sans MS"/>
                <w:sz w:val="22"/>
                <w:szCs w:val="22"/>
              </w:rPr>
              <w:t>P</w:t>
            </w:r>
            <w:r w:rsidR="00803D1E" w:rsidRPr="0077034E">
              <w:rPr>
                <w:rFonts w:ascii="Comic Sans MS" w:hAnsi="Comic Sans MS"/>
                <w:sz w:val="22"/>
                <w:szCs w:val="22"/>
              </w:rPr>
              <w:t>rs</w:t>
            </w:r>
            <w:proofErr w:type="spellEnd"/>
            <w:r w:rsidR="00720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93A6E" w:rsidRPr="0077034E">
              <w:rPr>
                <w:rFonts w:ascii="Comic Sans MS" w:hAnsi="Comic Sans MS"/>
                <w:sz w:val="22"/>
                <w:szCs w:val="22"/>
              </w:rPr>
              <w:t xml:space="preserve">A/B/C </w:t>
            </w:r>
            <w:r w:rsidR="00803D1E" w:rsidRPr="0077034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720550" w:rsidRPr="00720550">
              <w:rPr>
                <w:rFonts w:ascii="Comic Sans MS" w:hAnsi="Comic Sans MS"/>
                <w:sz w:val="18"/>
                <w:szCs w:val="18"/>
              </w:rPr>
              <w:t xml:space="preserve"> Only $</w:t>
            </w:r>
            <w:r w:rsidR="00720550">
              <w:rPr>
                <w:rFonts w:ascii="Comic Sans MS" w:hAnsi="Comic Sans MS"/>
                <w:sz w:val="18"/>
                <w:szCs w:val="18"/>
              </w:rPr>
              <w:t>5</w:t>
            </w:r>
            <w:r w:rsidR="00720550" w:rsidRPr="00720550">
              <w:rPr>
                <w:rFonts w:ascii="Comic Sans MS" w:hAnsi="Comic Sans MS"/>
                <w:sz w:val="18"/>
                <w:szCs w:val="18"/>
              </w:rPr>
              <w:t xml:space="preserve">      12:30 pm</w:t>
            </w:r>
          </w:p>
          <w:p w:rsidR="00720550" w:rsidRPr="0077034E" w:rsidRDefault="00720550" w:rsidP="00803D1E">
            <w:pPr>
              <w:rPr>
                <w:rFonts w:ascii="Comic Sans MS" w:hAnsi="Comic Sans MS"/>
              </w:rPr>
            </w:pPr>
          </w:p>
          <w:p w:rsidR="00803D1E" w:rsidRPr="0077034E" w:rsidRDefault="0088541A" w:rsidP="00803D1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0-300 Strat </w:t>
            </w:r>
            <w:proofErr w:type="spellStart"/>
            <w:r w:rsidRPr="0077034E">
              <w:rPr>
                <w:rFonts w:ascii="Comic Sans MS" w:hAnsi="Comic Sans MS"/>
              </w:rPr>
              <w:t>P</w:t>
            </w:r>
            <w:r w:rsidR="00803D1E" w:rsidRPr="0077034E">
              <w:rPr>
                <w:rFonts w:ascii="Comic Sans MS" w:hAnsi="Comic Sans MS"/>
              </w:rPr>
              <w:t>rs</w:t>
            </w:r>
            <w:proofErr w:type="spellEnd"/>
          </w:p>
          <w:p w:rsidR="00803D1E" w:rsidRPr="0077034E" w:rsidRDefault="00993A6E" w:rsidP="00993A6E">
            <w:r w:rsidRPr="0077034E">
              <w:rPr>
                <w:rFonts w:ascii="Comic Sans MS" w:hAnsi="Comic Sans MS"/>
              </w:rPr>
              <w:t xml:space="preserve">A/B/C </w:t>
            </w:r>
            <w:r w:rsidR="00803D1E" w:rsidRPr="0077034E">
              <w:rPr>
                <w:rFonts w:ascii="Comic Sans MS" w:hAnsi="Comic Sans MS"/>
              </w:rPr>
              <w:t xml:space="preserve">  6:30 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77034E" w:rsidRDefault="00A95442" w:rsidP="00CF64E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=C4+1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7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993A6E" w:rsidRPr="0077034E" w:rsidRDefault="003E32D9" w:rsidP="0088541A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color w:val="7030A0"/>
              </w:rPr>
              <w:t>CNTC</w:t>
            </w:r>
            <w:r w:rsidRPr="0077034E">
              <w:rPr>
                <w:rFonts w:ascii="Comic Sans MS" w:hAnsi="Comic Sans MS"/>
              </w:rPr>
              <w:t xml:space="preserve"> </w:t>
            </w:r>
            <w:r w:rsidR="00993A6E" w:rsidRPr="0077034E">
              <w:rPr>
                <w:rFonts w:ascii="Comic Sans MS" w:hAnsi="Comic Sans MS"/>
              </w:rPr>
              <w:t xml:space="preserve"> </w:t>
            </w:r>
            <w:r w:rsidR="0088541A" w:rsidRPr="0077034E">
              <w:rPr>
                <w:rFonts w:ascii="Comic Sans MS" w:hAnsi="Comic Sans MS"/>
              </w:rPr>
              <w:t xml:space="preserve">Team Game </w:t>
            </w:r>
          </w:p>
          <w:p w:rsidR="0088541A" w:rsidRPr="0077034E" w:rsidRDefault="00993A6E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                 12:30</w:t>
            </w:r>
            <w:r w:rsidR="0088541A" w:rsidRPr="0077034E">
              <w:rPr>
                <w:rFonts w:ascii="Comic Sans MS" w:hAnsi="Comic Sans MS"/>
              </w:rPr>
              <w:t xml:space="preserve">                    </w:t>
            </w:r>
            <w:r w:rsidRPr="0077034E">
              <w:rPr>
                <w:rFonts w:ascii="Comic Sans MS" w:hAnsi="Comic Sans MS"/>
              </w:rPr>
              <w:t xml:space="preserve">    </w:t>
            </w:r>
          </w:p>
          <w:p w:rsidR="00993A6E" w:rsidRPr="0077034E" w:rsidRDefault="00993A6E" w:rsidP="00993A6E">
            <w:pPr>
              <w:pStyle w:val="CalendarText"/>
              <w:rPr>
                <w:rFonts w:ascii="Comic Sans MS" w:hAnsi="Comic Sans MS"/>
                <w:sz w:val="22"/>
              </w:rPr>
            </w:pPr>
            <w:r w:rsidRPr="0077034E">
              <w:rPr>
                <w:rFonts w:ascii="Comic Sans MS" w:hAnsi="Comic Sans MS"/>
                <w:sz w:val="22"/>
              </w:rPr>
              <w:t>Strat Open P</w:t>
            </w:r>
            <w:r w:rsidR="0088541A" w:rsidRPr="0077034E">
              <w:rPr>
                <w:rFonts w:ascii="Comic Sans MS" w:hAnsi="Comic Sans MS"/>
                <w:sz w:val="22"/>
              </w:rPr>
              <w:t>airs</w:t>
            </w:r>
            <w:r w:rsidRPr="0077034E">
              <w:rPr>
                <w:rFonts w:ascii="Comic Sans MS" w:hAnsi="Comic Sans MS"/>
                <w:sz w:val="22"/>
              </w:rPr>
              <w:t xml:space="preserve"> </w:t>
            </w:r>
            <w:r w:rsidR="0088541A" w:rsidRPr="0077034E">
              <w:rPr>
                <w:rFonts w:ascii="Comic Sans MS" w:hAnsi="Comic Sans MS"/>
                <w:sz w:val="22"/>
              </w:rPr>
              <w:t xml:space="preserve"> </w:t>
            </w:r>
          </w:p>
          <w:p w:rsidR="0088541A" w:rsidRPr="0077034E" w:rsidRDefault="003E32D9" w:rsidP="00993A6E">
            <w:pPr>
              <w:pStyle w:val="CalendarText"/>
              <w:rPr>
                <w:rFonts w:ascii="Comic Sans MS" w:hAnsi="Comic Sans MS"/>
                <w:sz w:val="22"/>
              </w:rPr>
            </w:pPr>
            <w:r w:rsidRPr="003E32D9">
              <w:rPr>
                <w:rFonts w:ascii="Comic Sans MS" w:hAnsi="Comic Sans MS"/>
                <w:b/>
                <w:color w:val="7030A0"/>
                <w:sz w:val="22"/>
              </w:rPr>
              <w:t>COPC</w:t>
            </w:r>
            <w:r w:rsidR="00993A6E" w:rsidRPr="0077034E">
              <w:rPr>
                <w:rFonts w:ascii="Comic Sans MS" w:hAnsi="Comic Sans MS"/>
                <w:sz w:val="22"/>
              </w:rPr>
              <w:t xml:space="preserve">          </w:t>
            </w:r>
            <w:r w:rsidR="0088541A" w:rsidRPr="0077034E">
              <w:rPr>
                <w:rFonts w:ascii="Comic Sans MS" w:hAnsi="Comic Sans MS"/>
                <w:sz w:val="22"/>
                <w:lang w:val="en-CA"/>
              </w:rPr>
              <w:t>7 pm</w:t>
            </w:r>
          </w:p>
          <w:p w:rsidR="0088541A" w:rsidRPr="0077034E" w:rsidRDefault="0088541A" w:rsidP="0088541A">
            <w:r w:rsidRPr="0077034E">
              <w:rPr>
                <w:rFonts w:ascii="Comic Sans MS" w:hAnsi="Comic Sans MS"/>
                <w:lang w:val="en-CA"/>
              </w:rPr>
              <w:t xml:space="preserve">                       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41A" w:rsidRPr="0077034E" w:rsidRDefault="00A95442" w:rsidP="0088541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=D4+1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8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3E15C4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  </w:t>
            </w:r>
            <w:r w:rsidR="0088541A" w:rsidRPr="0077034E">
              <w:rPr>
                <w:rFonts w:ascii="Comic Sans MS" w:hAnsi="Comic Sans MS"/>
                <w:sz w:val="22"/>
                <w:szCs w:val="22"/>
              </w:rPr>
              <w:t>Supervised Play</w:t>
            </w:r>
          </w:p>
          <w:p w:rsidR="0088541A" w:rsidRPr="0077034E" w:rsidRDefault="00522BCF" w:rsidP="0088541A">
            <w:pPr>
              <w:rPr>
                <w:rFonts w:ascii="Comic Sans MS" w:hAnsi="Comic Sans MS"/>
              </w:rPr>
            </w:pPr>
            <w:r>
              <w:t xml:space="preserve">                         </w:t>
            </w:r>
            <w:r w:rsidR="0088541A" w:rsidRPr="0077034E">
              <w:t xml:space="preserve"> </w:t>
            </w:r>
            <w:r w:rsidR="0088541A" w:rsidRPr="0077034E">
              <w:rPr>
                <w:rFonts w:ascii="Comic Sans MS" w:hAnsi="Comic Sans MS"/>
              </w:rPr>
              <w:t>9:30 am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0-1000 Strat Pairs     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    A B C        12:30</w:t>
            </w:r>
          </w:p>
          <w:p w:rsidR="0088541A" w:rsidRPr="0077034E" w:rsidRDefault="00720550" w:rsidP="0088541A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Where’</w:t>
            </w:r>
            <w:r w:rsidR="0088541A" w:rsidRPr="0077034E">
              <w:rPr>
                <w:rFonts w:ascii="Comic Sans MS" w:hAnsi="Comic Sans MS"/>
                <w:b/>
                <w:color w:val="0070C0"/>
              </w:rPr>
              <w:t>s Waldo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  <w:b/>
                <w:color w:val="0070C0"/>
              </w:rPr>
              <w:t>Strat Pairs</w:t>
            </w:r>
            <w:r w:rsidR="00522BCF">
              <w:rPr>
                <w:rFonts w:ascii="Comic Sans MS" w:hAnsi="Comic Sans MS"/>
                <w:b/>
                <w:color w:val="0070C0"/>
              </w:rPr>
              <w:t xml:space="preserve">  </w:t>
            </w:r>
            <w:r w:rsidRPr="0077034E">
              <w:rPr>
                <w:rFonts w:ascii="Comic Sans MS" w:hAnsi="Comic Sans MS"/>
                <w:b/>
                <w:color w:val="0070C0"/>
              </w:rPr>
              <w:t xml:space="preserve"> 7 pm</w:t>
            </w:r>
          </w:p>
          <w:p w:rsidR="00A95442" w:rsidRPr="0077034E" w:rsidRDefault="00A95442" w:rsidP="0088541A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77034E" w:rsidRDefault="00A95442" w:rsidP="00CF64E2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=E4+1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t>9</w: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77034E" w:rsidRPr="0077034E" w:rsidRDefault="003E32D9" w:rsidP="00CF64E2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i/>
                <w:color w:val="7030A0"/>
              </w:rPr>
              <w:t xml:space="preserve">C.C. </w:t>
            </w:r>
            <w:r w:rsidR="008C0A08" w:rsidRPr="0077034E">
              <w:rPr>
                <w:rFonts w:ascii="Comic Sans MS" w:hAnsi="Comic Sans MS"/>
              </w:rPr>
              <w:t xml:space="preserve">Strat </w:t>
            </w:r>
          </w:p>
          <w:p w:rsidR="00E643B4" w:rsidRDefault="008C0A08" w:rsidP="0077034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Open Pairs     </w:t>
            </w:r>
            <w:r w:rsidR="0077034E" w:rsidRPr="0077034E">
              <w:rPr>
                <w:rFonts w:ascii="Comic Sans MS" w:hAnsi="Comic Sans MS"/>
              </w:rPr>
              <w:t xml:space="preserve"> </w:t>
            </w:r>
            <w:r w:rsidR="00E643B4">
              <w:rPr>
                <w:rFonts w:ascii="Comic Sans MS" w:hAnsi="Comic Sans MS"/>
              </w:rPr>
              <w:t xml:space="preserve">A/B/C </w:t>
            </w:r>
          </w:p>
          <w:p w:rsidR="008C0A08" w:rsidRPr="0077034E" w:rsidRDefault="008C0A08" w:rsidP="0077034E">
            <w:pPr>
              <w:rPr>
                <w:i/>
              </w:rPr>
            </w:pPr>
            <w:r w:rsidRPr="0077034E">
              <w:rPr>
                <w:rFonts w:ascii="Comic Sans MS" w:hAnsi="Comic Sans MS"/>
              </w:rPr>
              <w:t>9:15 am</w:t>
            </w:r>
          </w:p>
        </w:tc>
        <w:tc>
          <w:tcPr>
            <w:tcW w:w="27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77034E" w:rsidRDefault="00A95442" w:rsidP="00CF64E2">
            <w:pPr>
              <w:pStyle w:val="Date"/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</w:pP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=F4+1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t>10</w: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5564EC" w:rsidRPr="0077034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5564EC"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>Turkey Bowl</w:t>
            </w:r>
          </w:p>
          <w:p w:rsidR="00993A6E" w:rsidRPr="0077034E" w:rsidRDefault="00993A6E" w:rsidP="00CF64E2">
            <w:pPr>
              <w:pStyle w:val="Date"/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</w:pPr>
            <w:r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 xml:space="preserve">    </w:t>
            </w:r>
            <w:r w:rsidR="005564EC"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>2 session</w:t>
            </w:r>
          </w:p>
          <w:p w:rsidR="00993A6E" w:rsidRPr="0077034E" w:rsidRDefault="005564EC" w:rsidP="00CF64E2">
            <w:pPr>
              <w:pStyle w:val="Date"/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</w:pPr>
            <w:r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 xml:space="preserve"> </w:t>
            </w:r>
            <w:r w:rsidR="00993A6E"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 xml:space="preserve">   </w:t>
            </w:r>
            <w:proofErr w:type="spellStart"/>
            <w:r w:rsidR="00993A6E"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>C.C.Teams</w:t>
            </w:r>
            <w:proofErr w:type="spellEnd"/>
            <w:r w:rsidR="00993A6E"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 xml:space="preserve">         </w:t>
            </w:r>
          </w:p>
          <w:p w:rsidR="005564EC" w:rsidRPr="0077034E" w:rsidRDefault="00993A6E" w:rsidP="00CF64E2">
            <w:pPr>
              <w:pStyle w:val="Date"/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</w:pPr>
            <w:r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 xml:space="preserve">   </w:t>
            </w:r>
            <w:r w:rsidR="005564EC" w:rsidRPr="0077034E">
              <w:rPr>
                <w:rFonts w:ascii="Comic Sans MS" w:hAnsi="Comic Sans MS"/>
                <w:b/>
                <w:i/>
                <w:color w:val="00B050"/>
                <w:sz w:val="22"/>
                <w:szCs w:val="22"/>
              </w:rPr>
              <w:t>with Dinner</w:t>
            </w:r>
          </w:p>
          <w:p w:rsidR="005564EC" w:rsidRPr="0077034E" w:rsidRDefault="00993A6E" w:rsidP="00CF64E2">
            <w:pPr>
              <w:rPr>
                <w:rFonts w:ascii="Comic Sans MS" w:hAnsi="Comic Sans MS"/>
                <w:b/>
                <w:i/>
                <w:color w:val="00B050"/>
              </w:rPr>
            </w:pPr>
            <w:r w:rsidRPr="0077034E">
              <w:rPr>
                <w:rFonts w:ascii="Comic Sans MS" w:hAnsi="Comic Sans MS"/>
                <w:b/>
                <w:i/>
                <w:color w:val="00B050"/>
              </w:rPr>
              <w:t xml:space="preserve"> </w:t>
            </w:r>
            <w:r w:rsidR="005564EC" w:rsidRPr="0077034E">
              <w:rPr>
                <w:rFonts w:ascii="Comic Sans MS" w:hAnsi="Comic Sans MS"/>
                <w:b/>
                <w:i/>
                <w:color w:val="00B050"/>
              </w:rPr>
              <w:t xml:space="preserve">9:30 am start </w:t>
            </w:r>
          </w:p>
          <w:p w:rsidR="005564EC" w:rsidRPr="0077034E" w:rsidRDefault="005564EC" w:rsidP="00CF64E2">
            <w:pPr>
              <w:rPr>
                <w:i/>
              </w:rPr>
            </w:pPr>
          </w:p>
        </w:tc>
      </w:tr>
      <w:tr w:rsidR="003E15C4" w:rsidRPr="00CF64E2" w:rsidTr="00522BCF">
        <w:trPr>
          <w:trHeight w:hRule="exact" w:val="73"/>
        </w:trPr>
        <w:tc>
          <w:tcPr>
            <w:tcW w:w="1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</w:tr>
      <w:tr w:rsidR="003E15C4" w:rsidRPr="00CF64E2" w:rsidTr="00522BCF">
        <w:trPr>
          <w:trHeight w:hRule="exact" w:val="2183"/>
        </w:trPr>
        <w:tc>
          <w:tcPr>
            <w:tcW w:w="1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77034E" w:rsidRDefault="00720550" w:rsidP="00CF64E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7E9EA0" wp14:editId="2D985397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221615</wp:posOffset>
                      </wp:positionV>
                      <wp:extent cx="1026795" cy="1398270"/>
                      <wp:effectExtent l="0" t="0" r="20955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1398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550" w:rsidRPr="00EB067D" w:rsidRDefault="00EB067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3E32D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18"/>
                                      <w:szCs w:val="18"/>
                                      <w:lang w:val="en-CA"/>
                                    </w:rPr>
                                    <w:t>C.C.</w:t>
                                  </w:r>
                                  <w:r w:rsidRPr="003E32D9">
                                    <w:rPr>
                                      <w:rFonts w:ascii="Comic Sans MS" w:hAnsi="Comic Sans MS"/>
                                      <w:color w:val="7030A0"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</w:t>
                                  </w:r>
                                  <w:r w:rsidRPr="00EB067D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:lang w:val="en-CA"/>
                                    </w:rPr>
                                    <w:t>stands for Club Championship Games. Our treat to you for this festive holiday season!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5pt;margin-top:17.45pt;width:80.85pt;height:1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" fillcolor="white [3201]" strokecolor="#7030a0" strokeweight="2pt">
                      <v:textbox>
                        <w:txbxContent>
                          <w:p w:rsidR="00720550" w:rsidRPr="00EB067D" w:rsidRDefault="00EB067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3E32D9">
                              <w:rPr>
                                <w:rFonts w:ascii="Comic Sans MS" w:hAnsi="Comic Sans MS"/>
                                <w:b/>
                                <w:color w:val="7030A0"/>
                                <w:sz w:val="18"/>
                                <w:szCs w:val="18"/>
                                <w:lang w:val="en-CA"/>
                              </w:rPr>
                              <w:t>C.C.</w:t>
                            </w:r>
                            <w:r w:rsidRPr="003E32D9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EB067D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CA"/>
                              </w:rPr>
                              <w:t>stands for Club Championship Games. Our treat to you for this festive holiday season!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=G4+1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11</w: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41A" w:rsidRPr="0077034E" w:rsidRDefault="0077034E" w:rsidP="0077034E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CB9E3F" wp14:editId="6982C148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398780</wp:posOffset>
                      </wp:positionV>
                      <wp:extent cx="1275715" cy="974725"/>
                      <wp:effectExtent l="0" t="0" r="19685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715" cy="974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550" w:rsidRPr="003E32D9" w:rsidRDefault="00720550" w:rsidP="00B30E64">
                                  <w:pPr>
                                    <w:pStyle w:val="Date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3E32D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</w:rPr>
                                    <w:t xml:space="preserve">0-300 </w:t>
                                  </w:r>
                                  <w:r w:rsidRPr="003E32D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Holiday      C.C. Ham </w:t>
                                  </w:r>
                                  <w:r w:rsidRPr="003E32D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</w:rPr>
                                    <w:t>Dinner</w:t>
                                  </w:r>
                                </w:p>
                                <w:p w:rsidR="00720550" w:rsidRPr="003E32D9" w:rsidRDefault="00720550" w:rsidP="00B30E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</w:rPr>
                                  </w:pPr>
                                  <w:r w:rsidRPr="003E32D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</w:rPr>
                                    <w:t>Dinner 5:30</w:t>
                                  </w:r>
                                </w:p>
                                <w:p w:rsidR="00720550" w:rsidRPr="0077034E" w:rsidRDefault="00720550" w:rsidP="00B30E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3E32D9">
                                    <w:rPr>
                                      <w:rFonts w:ascii="Comic Sans MS" w:hAnsi="Comic Sans MS"/>
                                      <w:b/>
                                      <w:color w:val="7030A0"/>
                                      <w:sz w:val="20"/>
                                    </w:rPr>
                                    <w:t>Bridge 6:30</w:t>
                                  </w:r>
                                </w:p>
                                <w:p w:rsidR="00720550" w:rsidRPr="00B30E64" w:rsidRDefault="00720550" w:rsidP="00B30E6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8F8F8" w:themeColor="background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720550" w:rsidRDefault="007205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109.85pt;margin-top:31.4pt;width:100.45pt;height: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" fillcolor="white [3201]" strokecolor="#00b050" strokeweight="2pt">
                      <v:textbox>
                        <w:txbxContent>
                          <w:p w:rsidR="00720550" w:rsidRPr="003E32D9" w:rsidRDefault="00720550" w:rsidP="00B30E64">
                            <w:pPr>
                              <w:pStyle w:val="Date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3E32D9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 xml:space="preserve">0-300 </w:t>
                            </w:r>
                            <w:r w:rsidRPr="003E32D9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Holiday      C.C. Ham </w:t>
                            </w:r>
                            <w:r w:rsidRPr="003E32D9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Dinner</w:t>
                            </w:r>
                          </w:p>
                          <w:p w:rsidR="00720550" w:rsidRPr="003E32D9" w:rsidRDefault="00720550" w:rsidP="00B30E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</w:pPr>
                            <w:r w:rsidRPr="003E32D9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Dinner 5:30</w:t>
                            </w:r>
                          </w:p>
                          <w:p w:rsidR="00720550" w:rsidRPr="0077034E" w:rsidRDefault="00720550" w:rsidP="00B30E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F0000"/>
                              </w:rPr>
                            </w:pPr>
                            <w:r w:rsidRPr="003E32D9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</w:rPr>
                              <w:t>Bridge 6:30</w:t>
                            </w:r>
                          </w:p>
                          <w:p w:rsidR="00720550" w:rsidRPr="00B30E64" w:rsidRDefault="00720550" w:rsidP="00B30E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8F8F8" w:themeColor="background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720550" w:rsidRDefault="00720550"/>
                        </w:txbxContent>
                      </v:textbox>
                    </v:shape>
                  </w:pict>
                </mc:Fallback>
              </mc:AlternateConten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=A6+1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12</w: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CF64E2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Pr="0077034E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Pr="003E32D9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COPC</w:t>
            </w:r>
            <w:r w:rsidRPr="0077034E">
              <w:rPr>
                <w:rFonts w:ascii="Comic Sans MS" w:hAnsi="Comic Sans MS"/>
                <w:sz w:val="22"/>
                <w:szCs w:val="22"/>
              </w:rPr>
              <w:t xml:space="preserve"> Strat Open </w:t>
            </w:r>
            <w:proofErr w:type="spellStart"/>
            <w:r w:rsidRPr="0077034E">
              <w:rPr>
                <w:rFonts w:ascii="Comic Sans MS" w:hAnsi="Comic Sans MS"/>
                <w:sz w:val="22"/>
                <w:szCs w:val="22"/>
              </w:rPr>
              <w:t>P</w:t>
            </w:r>
            <w:r w:rsidR="0088541A" w:rsidRPr="0077034E">
              <w:rPr>
                <w:rFonts w:ascii="Comic Sans MS" w:hAnsi="Comic Sans MS"/>
                <w:sz w:val="22"/>
                <w:szCs w:val="22"/>
              </w:rPr>
              <w:t>rs</w:t>
            </w:r>
            <w:proofErr w:type="spellEnd"/>
            <w:r w:rsidR="00993A6E" w:rsidRPr="0077034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77034E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r w:rsidR="0088541A" w:rsidRPr="0077034E">
              <w:rPr>
                <w:rFonts w:ascii="Comic Sans MS" w:hAnsi="Comic Sans MS"/>
                <w:sz w:val="22"/>
                <w:szCs w:val="22"/>
              </w:rPr>
              <w:t>9:15 am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Gentle Duplicate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0-99</w:t>
            </w:r>
            <w:r w:rsidR="00720550">
              <w:rPr>
                <w:rFonts w:ascii="Comic Sans MS" w:hAnsi="Comic Sans MS"/>
              </w:rPr>
              <w:t xml:space="preserve">ers  </w:t>
            </w:r>
            <w:r w:rsidRPr="0077034E">
              <w:rPr>
                <w:rFonts w:ascii="Comic Sans MS" w:hAnsi="Comic Sans MS"/>
              </w:rPr>
              <w:t xml:space="preserve">     12:30</w:t>
            </w:r>
          </w:p>
          <w:p w:rsidR="00A95442" w:rsidRPr="0077034E" w:rsidRDefault="0088541A" w:rsidP="00720550">
            <w:pPr>
              <w:rPr>
                <w:rFonts w:ascii="Comic Sans MS" w:hAnsi="Comic Sans MS"/>
                <w:i/>
              </w:rPr>
            </w:pPr>
            <w:r w:rsidRPr="0077034E">
              <w:rPr>
                <w:rFonts w:ascii="Comic Sans MS" w:hAnsi="Comic Sans MS"/>
              </w:rPr>
              <w:t xml:space="preserve">Strat </w:t>
            </w:r>
            <w:r w:rsidR="00877D5A" w:rsidRPr="00877D5A">
              <w:rPr>
                <w:rFonts w:ascii="Comic Sans MS" w:hAnsi="Comic Sans MS"/>
                <w:b/>
                <w:i/>
                <w:color w:val="00B050"/>
              </w:rPr>
              <w:t xml:space="preserve"> </w:t>
            </w:r>
            <w:r w:rsidR="00877D5A" w:rsidRPr="003E32D9">
              <w:rPr>
                <w:rFonts w:ascii="Comic Sans MS" w:hAnsi="Comic Sans MS"/>
                <w:b/>
                <w:i/>
                <w:color w:val="7030A0"/>
              </w:rPr>
              <w:t>C.C.</w:t>
            </w:r>
            <w:r w:rsidR="00877D5A" w:rsidRPr="003E32D9">
              <w:rPr>
                <w:rFonts w:ascii="Comic Sans MS" w:hAnsi="Comic Sans MS"/>
                <w:color w:val="7030A0"/>
              </w:rPr>
              <w:t xml:space="preserve"> </w:t>
            </w:r>
            <w:r w:rsidRPr="0077034E">
              <w:rPr>
                <w:rFonts w:ascii="Comic Sans MS" w:hAnsi="Comic Sans MS"/>
              </w:rPr>
              <w:t>Open Pairs</w:t>
            </w:r>
            <w:r w:rsidR="00720550">
              <w:rPr>
                <w:rFonts w:ascii="Comic Sans MS" w:hAnsi="Comic Sans MS"/>
              </w:rPr>
              <w:t xml:space="preserve"> A/B/C</w:t>
            </w:r>
            <w:r w:rsidRPr="0077034E">
              <w:rPr>
                <w:rFonts w:ascii="Comic Sans MS" w:hAnsi="Comic Sans MS"/>
                <w:lang w:val="en-CA"/>
              </w:rPr>
              <w:t xml:space="preserve">    7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03D1E" w:rsidRPr="0077034E" w:rsidRDefault="00A95442" w:rsidP="00CF64E2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=B6+1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t>13</w: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77034E" w:rsidRPr="0077034E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E32D9" w:rsidRPr="003E32D9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COPC</w:t>
            </w:r>
            <w:r w:rsidR="003E32D9" w:rsidRPr="00720550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77034E" w:rsidRPr="00720550">
              <w:rPr>
                <w:rFonts w:ascii="Comic Sans MS" w:hAnsi="Comic Sans MS"/>
                <w:sz w:val="20"/>
                <w:szCs w:val="22"/>
              </w:rPr>
              <w:t xml:space="preserve">Strat </w:t>
            </w:r>
            <w:proofErr w:type="spellStart"/>
            <w:r w:rsidR="0077034E" w:rsidRPr="00720550">
              <w:rPr>
                <w:rFonts w:ascii="Comic Sans MS" w:hAnsi="Comic Sans MS"/>
                <w:sz w:val="20"/>
                <w:szCs w:val="22"/>
              </w:rPr>
              <w:t>P</w:t>
            </w:r>
            <w:r w:rsidR="00803D1E" w:rsidRPr="00720550">
              <w:rPr>
                <w:rFonts w:ascii="Comic Sans MS" w:hAnsi="Comic Sans MS"/>
                <w:sz w:val="20"/>
                <w:szCs w:val="22"/>
              </w:rPr>
              <w:t>rs</w:t>
            </w:r>
            <w:proofErr w:type="spellEnd"/>
            <w:r w:rsidR="005564EC" w:rsidRPr="00720550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3E32D9">
              <w:rPr>
                <w:rFonts w:ascii="Comic Sans MS" w:hAnsi="Comic Sans MS"/>
                <w:sz w:val="20"/>
                <w:szCs w:val="22"/>
              </w:rPr>
              <w:t xml:space="preserve"> </w:t>
            </w:r>
            <w:r w:rsidR="0088541A" w:rsidRPr="00720550">
              <w:rPr>
                <w:rFonts w:ascii="Comic Sans MS" w:hAnsi="Comic Sans MS"/>
                <w:sz w:val="20"/>
                <w:szCs w:val="22"/>
              </w:rPr>
              <w:t>A</w:t>
            </w:r>
            <w:r w:rsidR="00993A6E" w:rsidRPr="00720550">
              <w:rPr>
                <w:rFonts w:ascii="Comic Sans MS" w:hAnsi="Comic Sans MS"/>
                <w:sz w:val="20"/>
                <w:szCs w:val="22"/>
              </w:rPr>
              <w:t>/</w:t>
            </w:r>
            <w:r w:rsidR="0088541A" w:rsidRPr="00720550">
              <w:rPr>
                <w:rFonts w:ascii="Comic Sans MS" w:hAnsi="Comic Sans MS"/>
                <w:sz w:val="20"/>
                <w:szCs w:val="22"/>
              </w:rPr>
              <w:t>B</w:t>
            </w:r>
            <w:r w:rsidR="00993A6E" w:rsidRPr="00720550">
              <w:rPr>
                <w:rFonts w:ascii="Comic Sans MS" w:hAnsi="Comic Sans MS"/>
                <w:sz w:val="20"/>
                <w:szCs w:val="22"/>
              </w:rPr>
              <w:t>/</w:t>
            </w:r>
            <w:r w:rsidR="003E32D9">
              <w:rPr>
                <w:rFonts w:ascii="Comic Sans MS" w:hAnsi="Comic Sans MS"/>
                <w:sz w:val="20"/>
                <w:szCs w:val="22"/>
              </w:rPr>
              <w:t>C</w:t>
            </w:r>
            <w:r w:rsidR="0088541A" w:rsidRPr="00720550">
              <w:rPr>
                <w:rFonts w:ascii="Comic Sans MS" w:hAnsi="Comic Sans MS"/>
                <w:sz w:val="20"/>
                <w:szCs w:val="22"/>
              </w:rPr>
              <w:t xml:space="preserve">    </w:t>
            </w:r>
            <w:r w:rsidR="00803D1E" w:rsidRPr="00720550">
              <w:rPr>
                <w:rFonts w:ascii="Comic Sans MS" w:hAnsi="Comic Sans MS"/>
                <w:sz w:val="18"/>
                <w:szCs w:val="22"/>
              </w:rPr>
              <w:t>12:30</w:t>
            </w:r>
          </w:p>
          <w:p w:rsidR="005564EC" w:rsidRPr="0077034E" w:rsidRDefault="005564EC" w:rsidP="00B30E64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41A" w:rsidRPr="0077034E" w:rsidRDefault="00A95442" w:rsidP="00B07B01">
            <w:pPr>
              <w:pStyle w:val="Date"/>
              <w:rPr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=C6+1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14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993A6E" w:rsidRPr="0077034E" w:rsidRDefault="003E32D9" w:rsidP="00993A6E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color w:val="7030A0"/>
              </w:rPr>
              <w:t>CNTC</w:t>
            </w:r>
            <w:r w:rsidR="00993A6E" w:rsidRPr="0077034E">
              <w:rPr>
                <w:rFonts w:ascii="Comic Sans MS" w:hAnsi="Comic Sans MS"/>
              </w:rPr>
              <w:t xml:space="preserve"> Team Game </w:t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                 12:30                        </w:t>
            </w:r>
          </w:p>
          <w:p w:rsidR="00993A6E" w:rsidRPr="0077034E" w:rsidRDefault="00993A6E" w:rsidP="00993A6E">
            <w:pPr>
              <w:pStyle w:val="CalendarText"/>
              <w:rPr>
                <w:rFonts w:ascii="Comic Sans MS" w:hAnsi="Comic Sans MS"/>
                <w:sz w:val="22"/>
              </w:rPr>
            </w:pPr>
            <w:r w:rsidRPr="0077034E">
              <w:rPr>
                <w:rFonts w:ascii="Comic Sans MS" w:hAnsi="Comic Sans MS"/>
                <w:sz w:val="22"/>
              </w:rPr>
              <w:t xml:space="preserve">Strat Open Pairs  </w:t>
            </w:r>
          </w:p>
          <w:p w:rsidR="0088541A" w:rsidRPr="0077034E" w:rsidRDefault="003E32D9" w:rsidP="0088541A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color w:val="7030A0"/>
              </w:rPr>
              <w:t>COPC</w:t>
            </w:r>
            <w:r w:rsidRPr="0077034E">
              <w:rPr>
                <w:rFonts w:ascii="Comic Sans MS" w:hAnsi="Comic Sans MS"/>
              </w:rPr>
              <w:t xml:space="preserve"> </w:t>
            </w:r>
            <w:r w:rsidR="00993A6E" w:rsidRPr="0077034E">
              <w:rPr>
                <w:rFonts w:ascii="Comic Sans MS" w:hAnsi="Comic Sans MS"/>
              </w:rPr>
              <w:t xml:space="preserve">          </w:t>
            </w:r>
            <w:r w:rsidR="00993A6E" w:rsidRPr="0077034E">
              <w:rPr>
                <w:rFonts w:ascii="Comic Sans MS" w:hAnsi="Comic Sans MS"/>
                <w:lang w:val="en-CA"/>
              </w:rPr>
              <w:t>7 pm</w:t>
            </w:r>
            <w:r w:rsidR="00993A6E" w:rsidRPr="0077034E">
              <w:t xml:space="preserve"> </w:t>
            </w:r>
            <w:r w:rsidR="0088541A" w:rsidRPr="0077034E">
              <w:rPr>
                <w:rFonts w:ascii="Comic Sans MS" w:hAnsi="Comic Sans MS"/>
              </w:rPr>
              <w:t xml:space="preserve">    </w:t>
            </w:r>
          </w:p>
          <w:p w:rsidR="0088541A" w:rsidRPr="0077034E" w:rsidRDefault="0088541A" w:rsidP="0088541A"/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41A" w:rsidRPr="0077034E" w:rsidRDefault="00A95442" w:rsidP="0088541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=D6+1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t>15</w: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3E15C4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  </w:t>
            </w:r>
            <w:r w:rsidR="0088541A" w:rsidRPr="0077034E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88541A" w:rsidRPr="0077034E" w:rsidRDefault="00522BCF" w:rsidP="0088541A">
            <w:pPr>
              <w:rPr>
                <w:rFonts w:ascii="Comic Sans MS" w:hAnsi="Comic Sans MS"/>
              </w:rPr>
            </w:pPr>
            <w:r>
              <w:t xml:space="preserve">                          </w:t>
            </w:r>
            <w:r w:rsidR="0088541A" w:rsidRPr="0077034E">
              <w:t xml:space="preserve"> </w:t>
            </w:r>
            <w:r w:rsidR="0088541A" w:rsidRPr="0077034E">
              <w:rPr>
                <w:rFonts w:ascii="Comic Sans MS" w:hAnsi="Comic Sans MS"/>
              </w:rPr>
              <w:t>9:30 am</w:t>
            </w:r>
          </w:p>
          <w:p w:rsidR="00522BCF" w:rsidRDefault="00720550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  <w:b/>
                <w:i/>
                <w:color w:val="FF0000"/>
              </w:rPr>
              <w:t>C.C.</w:t>
            </w:r>
            <w:r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  <w:r w:rsidR="0088541A" w:rsidRPr="0077034E">
              <w:rPr>
                <w:rFonts w:ascii="Comic Sans MS" w:hAnsi="Comic Sans MS"/>
              </w:rPr>
              <w:t xml:space="preserve">0-1000 Strat </w:t>
            </w:r>
          </w:p>
          <w:p w:rsidR="0088541A" w:rsidRPr="0077034E" w:rsidRDefault="00720550" w:rsidP="0088541A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</w:t>
            </w:r>
            <w:r w:rsidR="0088541A" w:rsidRPr="0077034E">
              <w:rPr>
                <w:rFonts w:ascii="Comic Sans MS" w:hAnsi="Comic Sans MS"/>
              </w:rPr>
              <w:t>rs</w:t>
            </w:r>
            <w:proofErr w:type="spellEnd"/>
            <w:r w:rsidR="0088541A" w:rsidRPr="0077034E">
              <w:rPr>
                <w:rFonts w:ascii="Comic Sans MS" w:hAnsi="Comic Sans MS"/>
              </w:rPr>
              <w:t xml:space="preserve">   A</w:t>
            </w:r>
            <w:r>
              <w:rPr>
                <w:rFonts w:ascii="Comic Sans MS" w:hAnsi="Comic Sans MS"/>
              </w:rPr>
              <w:t>/</w:t>
            </w:r>
            <w:r w:rsidR="0088541A" w:rsidRPr="0077034E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/</w:t>
            </w:r>
            <w:r w:rsidR="0088541A" w:rsidRPr="0077034E">
              <w:rPr>
                <w:rFonts w:ascii="Comic Sans MS" w:hAnsi="Comic Sans MS"/>
              </w:rPr>
              <w:t>C     12:30</w:t>
            </w:r>
          </w:p>
          <w:p w:rsidR="0088541A" w:rsidRPr="0077034E" w:rsidRDefault="00720550" w:rsidP="0088541A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Where’</w:t>
            </w:r>
            <w:r w:rsidR="0088541A" w:rsidRPr="0077034E">
              <w:rPr>
                <w:rFonts w:ascii="Comic Sans MS" w:hAnsi="Comic Sans MS"/>
                <w:b/>
                <w:color w:val="0070C0"/>
              </w:rPr>
              <w:t>s Waldo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  <w:b/>
                <w:color w:val="0070C0"/>
              </w:rPr>
              <w:t xml:space="preserve">Strat Pairs  </w:t>
            </w:r>
            <w:r w:rsidR="00522BCF">
              <w:rPr>
                <w:rFonts w:ascii="Comic Sans MS" w:hAnsi="Comic Sans MS"/>
                <w:b/>
                <w:color w:val="0070C0"/>
              </w:rPr>
              <w:t>7</w:t>
            </w:r>
            <w:r w:rsidRPr="0077034E">
              <w:rPr>
                <w:rFonts w:ascii="Comic Sans MS" w:hAnsi="Comic Sans MS"/>
                <w:b/>
                <w:color w:val="0070C0"/>
              </w:rPr>
              <w:t xml:space="preserve"> pm</w:t>
            </w:r>
          </w:p>
          <w:p w:rsidR="00A95442" w:rsidRPr="0077034E" w:rsidRDefault="00A95442" w:rsidP="0088541A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0A08" w:rsidRPr="0077034E" w:rsidRDefault="00A95442" w:rsidP="00522BCF">
            <w:pPr>
              <w:pStyle w:val="Date"/>
              <w:rPr>
                <w:rFonts w:ascii="Comic Sans MS" w:hAnsi="Comic Sans MS"/>
                <w:i/>
              </w:rPr>
            </w:pP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=E6+1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t>16</w: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8C0A08" w:rsidRPr="0077034E" w:rsidRDefault="008C0A08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Strat Open </w:t>
            </w:r>
          </w:p>
          <w:p w:rsidR="0077034E" w:rsidRPr="0077034E" w:rsidRDefault="008C0A08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Pairs     </w:t>
            </w:r>
          </w:p>
          <w:p w:rsidR="00E643B4" w:rsidRDefault="0077034E" w:rsidP="0077034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A/B/C   </w:t>
            </w:r>
          </w:p>
          <w:p w:rsidR="008C0A08" w:rsidRPr="0077034E" w:rsidRDefault="0077034E" w:rsidP="0077034E">
            <w:pPr>
              <w:rPr>
                <w:i/>
              </w:rPr>
            </w:pPr>
            <w:r w:rsidRPr="0077034E">
              <w:rPr>
                <w:rFonts w:ascii="Comic Sans MS" w:hAnsi="Comic Sans MS"/>
              </w:rPr>
              <w:t xml:space="preserve">9:15 am </w:t>
            </w:r>
          </w:p>
        </w:tc>
        <w:tc>
          <w:tcPr>
            <w:tcW w:w="27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77034E" w:rsidRDefault="00A95442" w:rsidP="00CF64E2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=F6+1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t>17</w: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  <w:p w:rsidR="008C0A08" w:rsidRPr="003E32D9" w:rsidRDefault="00B07B01" w:rsidP="00CF64E2">
            <w:pPr>
              <w:rPr>
                <w:rFonts w:ascii="Comic Sans MS" w:hAnsi="Comic Sans MS"/>
                <w:b/>
                <w:i/>
                <w:color w:val="7030A0"/>
              </w:rPr>
            </w:pPr>
            <w:r w:rsidRPr="003E32D9">
              <w:rPr>
                <w:rFonts w:ascii="Comic Sans MS" w:hAnsi="Comic Sans MS"/>
                <w:b/>
                <w:i/>
                <w:color w:val="7030A0"/>
              </w:rPr>
              <w:t xml:space="preserve">Happy Birthday </w:t>
            </w:r>
          </w:p>
          <w:p w:rsidR="008C0A08" w:rsidRPr="0077034E" w:rsidRDefault="008C0A08" w:rsidP="00993A6E">
            <w:pPr>
              <w:rPr>
                <w:i/>
              </w:rPr>
            </w:pPr>
            <w:r w:rsidRPr="0077034E">
              <w:rPr>
                <w:rFonts w:ascii="Comic Sans MS" w:hAnsi="Comic Sans MS"/>
              </w:rPr>
              <w:t xml:space="preserve">Strat Open Pairs      </w:t>
            </w:r>
            <w:r w:rsidR="00993A6E" w:rsidRPr="0077034E">
              <w:rPr>
                <w:rFonts w:ascii="Comic Sans MS" w:hAnsi="Comic Sans MS"/>
              </w:rPr>
              <w:t xml:space="preserve">A/B/C     </w:t>
            </w:r>
            <w:r w:rsidRPr="0077034E">
              <w:rPr>
                <w:rFonts w:ascii="Comic Sans MS" w:hAnsi="Comic Sans MS"/>
              </w:rPr>
              <w:t>12:30</w:t>
            </w:r>
          </w:p>
        </w:tc>
      </w:tr>
      <w:tr w:rsidR="003E15C4" w:rsidRPr="00CF64E2" w:rsidTr="00522BCF">
        <w:trPr>
          <w:trHeight w:hRule="exact" w:val="80"/>
        </w:trPr>
        <w:tc>
          <w:tcPr>
            <w:tcW w:w="1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</w:tr>
      <w:tr w:rsidR="003E15C4" w:rsidRPr="00CF64E2" w:rsidTr="00522BCF">
        <w:trPr>
          <w:trHeight w:hRule="exact" w:val="2003"/>
        </w:trPr>
        <w:tc>
          <w:tcPr>
            <w:tcW w:w="1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B067D" w:rsidRDefault="00EB067D" w:rsidP="00CF64E2">
            <w:pPr>
              <w:pStyle w:val="Date"/>
              <w:rPr>
                <w:rFonts w:ascii="Comic Sans MS" w:hAnsi="Comic Sans MS"/>
                <w:i/>
                <w:sz w:val="24"/>
                <w:szCs w:val="20"/>
              </w:rPr>
            </w:pPr>
          </w:p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4"/>
                <w:szCs w:val="20"/>
              </w:rPr>
            </w:pPr>
            <w:r w:rsidRPr="00CF64E2">
              <w:rPr>
                <w:rFonts w:ascii="Comic Sans MS" w:hAnsi="Comic Sans MS"/>
                <w:i/>
                <w:sz w:val="24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4"/>
                <w:szCs w:val="20"/>
              </w:rPr>
              <w:instrText xml:space="preserve"> =G6+1 </w:instrText>
            </w:r>
            <w:r w:rsidRPr="00CF64E2">
              <w:rPr>
                <w:rFonts w:ascii="Comic Sans MS" w:hAnsi="Comic Sans MS"/>
                <w:i/>
                <w:sz w:val="24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4"/>
                <w:szCs w:val="20"/>
              </w:rPr>
              <w:t>18</w:t>
            </w:r>
            <w:r w:rsidRPr="00CF64E2">
              <w:rPr>
                <w:rFonts w:ascii="Comic Sans MS" w:hAnsi="Comic Sans MS"/>
                <w:i/>
                <w:sz w:val="24"/>
                <w:szCs w:val="20"/>
              </w:rPr>
              <w:fldChar w:fldCharType="end"/>
            </w:r>
            <w:r w:rsidR="00EB067D">
              <w:rPr>
                <w:rFonts w:ascii="Comic Sans MS" w:hAnsi="Comic Sans MS"/>
                <w:i/>
                <w:sz w:val="24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93A6E" w:rsidRPr="0077034E" w:rsidRDefault="00A95442" w:rsidP="00720550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877D5A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877D5A">
              <w:rPr>
                <w:rFonts w:ascii="Comic Sans MS" w:hAnsi="Comic Sans MS"/>
                <w:i/>
                <w:sz w:val="22"/>
                <w:szCs w:val="22"/>
              </w:rPr>
              <w:instrText xml:space="preserve"> =A8+1 </w:instrText>
            </w:r>
            <w:r w:rsidRPr="00877D5A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877D5A">
              <w:rPr>
                <w:rFonts w:ascii="Comic Sans MS" w:hAnsi="Comic Sans MS"/>
                <w:i/>
                <w:noProof/>
                <w:sz w:val="22"/>
                <w:szCs w:val="22"/>
              </w:rPr>
              <w:t>19</w:t>
            </w:r>
            <w:r w:rsidRPr="00877D5A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CF64E2" w:rsidRPr="00877D5A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877D5A" w:rsidRPr="003E32D9">
              <w:rPr>
                <w:rFonts w:ascii="Comic Sans MS" w:hAnsi="Comic Sans MS"/>
                <w:b/>
                <w:i/>
                <w:color w:val="7030A0"/>
                <w:sz w:val="22"/>
                <w:szCs w:val="22"/>
              </w:rPr>
              <w:t>C.C.</w:t>
            </w:r>
            <w:r w:rsidR="00877D5A" w:rsidRPr="003E32D9"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  <w:r w:rsidR="00720550">
              <w:rPr>
                <w:rFonts w:ascii="Comic Sans MS" w:hAnsi="Comic Sans MS"/>
                <w:sz w:val="22"/>
                <w:szCs w:val="22"/>
              </w:rPr>
              <w:t xml:space="preserve">Strat Open </w:t>
            </w:r>
            <w:proofErr w:type="spellStart"/>
            <w:r w:rsidR="00720550">
              <w:rPr>
                <w:rFonts w:ascii="Comic Sans MS" w:hAnsi="Comic Sans MS"/>
                <w:sz w:val="22"/>
                <w:szCs w:val="22"/>
              </w:rPr>
              <w:t>P</w:t>
            </w:r>
            <w:r w:rsidR="00993A6E" w:rsidRPr="0077034E">
              <w:rPr>
                <w:rFonts w:ascii="Comic Sans MS" w:hAnsi="Comic Sans MS"/>
                <w:sz w:val="22"/>
                <w:szCs w:val="22"/>
              </w:rPr>
              <w:t>rs</w:t>
            </w:r>
            <w:proofErr w:type="spellEnd"/>
            <w:r w:rsidR="00720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93A6E" w:rsidRPr="0077034E">
              <w:rPr>
                <w:rFonts w:ascii="Comic Sans MS" w:hAnsi="Comic Sans MS"/>
                <w:sz w:val="22"/>
                <w:szCs w:val="22"/>
              </w:rPr>
              <w:t xml:space="preserve"> A/B</w:t>
            </w:r>
            <w:r w:rsidR="00720550">
              <w:rPr>
                <w:rFonts w:ascii="Comic Sans MS" w:hAnsi="Comic Sans MS"/>
                <w:sz w:val="22"/>
                <w:szCs w:val="22"/>
              </w:rPr>
              <w:t xml:space="preserve">/C  </w:t>
            </w:r>
            <w:r w:rsidR="00993A6E" w:rsidRPr="0077034E">
              <w:rPr>
                <w:rFonts w:ascii="Comic Sans MS" w:hAnsi="Comic Sans MS"/>
                <w:sz w:val="22"/>
                <w:szCs w:val="22"/>
              </w:rPr>
              <w:t>9:15 am</w:t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Gentle Duplicate</w:t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   0-99          12:30</w:t>
            </w:r>
          </w:p>
          <w:p w:rsidR="00A95442" w:rsidRPr="00993A6E" w:rsidRDefault="00720550" w:rsidP="00720550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color w:val="7030A0"/>
              </w:rPr>
              <w:t>COPC</w:t>
            </w:r>
            <w:r>
              <w:rPr>
                <w:rFonts w:ascii="Comic Sans MS" w:hAnsi="Comic Sans MS"/>
              </w:rPr>
              <w:t xml:space="preserve"> Strat Open </w:t>
            </w:r>
            <w:r w:rsidRPr="0077034E">
              <w:rPr>
                <w:rFonts w:ascii="Comic Sans MS" w:hAnsi="Comic Sans MS"/>
              </w:rPr>
              <w:t>Pairs</w:t>
            </w:r>
            <w:r>
              <w:rPr>
                <w:rFonts w:ascii="Comic Sans MS" w:hAnsi="Comic Sans MS"/>
              </w:rPr>
              <w:t xml:space="preserve"> A/B/C</w:t>
            </w:r>
            <w:r w:rsidRPr="0077034E">
              <w:rPr>
                <w:rFonts w:ascii="Comic Sans MS" w:hAnsi="Comic Sans MS"/>
                <w:lang w:val="en-CA"/>
              </w:rPr>
              <w:t xml:space="preserve">    7 pm </w:t>
            </w:r>
            <w:r w:rsidR="00993A6E" w:rsidRPr="0077034E">
              <w:rPr>
                <w:rFonts w:ascii="Comic Sans MS" w:hAnsi="Comic Sans MS"/>
                <w:lang w:val="en-CA"/>
              </w:rPr>
              <w:t xml:space="preserve">     7 pm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993A6E" w:rsidRPr="00720550" w:rsidRDefault="00A95442" w:rsidP="00720550">
            <w:pPr>
              <w:pStyle w:val="Date"/>
              <w:rPr>
                <w:rFonts w:ascii="Comic Sans MS" w:hAnsi="Comic Sans MS"/>
                <w:sz w:val="18"/>
                <w:szCs w:val="18"/>
              </w:rPr>
            </w:pPr>
            <w:r w:rsidRPr="0077034E">
              <w:rPr>
                <w:rFonts w:ascii="Comic Sans MS" w:hAnsi="Comic Sans MS"/>
                <w:i/>
                <w:sz w:val="22"/>
                <w:szCs w:val="20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0"/>
              </w:rPr>
              <w:instrText xml:space="preserve"> =B8+1 </w:instrText>
            </w:r>
            <w:r w:rsidRPr="0077034E">
              <w:rPr>
                <w:rFonts w:ascii="Comic Sans MS" w:hAnsi="Comic Sans MS"/>
                <w:i/>
                <w:sz w:val="22"/>
                <w:szCs w:val="20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0"/>
              </w:rPr>
              <w:t>20</w:t>
            </w:r>
            <w:r w:rsidRPr="0077034E">
              <w:rPr>
                <w:rFonts w:ascii="Comic Sans MS" w:hAnsi="Comic Sans MS"/>
                <w:i/>
                <w:sz w:val="22"/>
                <w:szCs w:val="20"/>
              </w:rPr>
              <w:fldChar w:fldCharType="end"/>
            </w:r>
            <w:r w:rsidR="0077034E" w:rsidRPr="0077034E">
              <w:rPr>
                <w:rFonts w:ascii="Comic Sans MS" w:hAnsi="Comic Sans MS"/>
                <w:i/>
                <w:sz w:val="22"/>
                <w:szCs w:val="20"/>
              </w:rPr>
              <w:t xml:space="preserve"> </w:t>
            </w:r>
            <w:r w:rsidR="0077034E" w:rsidRPr="0077034E">
              <w:rPr>
                <w:rFonts w:ascii="Comic Sans MS" w:hAnsi="Comic Sans MS"/>
                <w:b/>
                <w:color w:val="FF0000"/>
                <w:sz w:val="20"/>
              </w:rPr>
              <w:t xml:space="preserve"> </w:t>
            </w:r>
            <w:r w:rsidR="003E32D9" w:rsidRPr="003E32D9">
              <w:rPr>
                <w:rFonts w:ascii="Comic Sans MS" w:hAnsi="Comic Sans MS"/>
                <w:b/>
                <w:color w:val="7030A0"/>
                <w:sz w:val="22"/>
                <w:szCs w:val="22"/>
              </w:rPr>
              <w:t>COPC</w:t>
            </w:r>
            <w:r w:rsidR="0077034E" w:rsidRPr="00720550">
              <w:rPr>
                <w:rFonts w:ascii="Comic Sans MS" w:hAnsi="Comic Sans MS"/>
                <w:b/>
                <w:color w:val="FF0000"/>
                <w:sz w:val="22"/>
                <w:szCs w:val="22"/>
              </w:rPr>
              <w:t xml:space="preserve"> </w:t>
            </w:r>
            <w:r w:rsidR="00720550" w:rsidRPr="00720550">
              <w:rPr>
                <w:rFonts w:ascii="Comic Sans MS" w:hAnsi="Comic Sans MS"/>
                <w:sz w:val="22"/>
                <w:szCs w:val="22"/>
              </w:rPr>
              <w:t xml:space="preserve">Strat Open </w:t>
            </w:r>
            <w:proofErr w:type="spellStart"/>
            <w:r w:rsidR="00720550" w:rsidRPr="00720550">
              <w:rPr>
                <w:rFonts w:ascii="Comic Sans MS" w:hAnsi="Comic Sans MS"/>
                <w:sz w:val="22"/>
                <w:szCs w:val="22"/>
              </w:rPr>
              <w:t>P</w:t>
            </w:r>
            <w:r w:rsidR="00993A6E" w:rsidRPr="00720550">
              <w:rPr>
                <w:rFonts w:ascii="Comic Sans MS" w:hAnsi="Comic Sans MS"/>
                <w:sz w:val="22"/>
                <w:szCs w:val="22"/>
              </w:rPr>
              <w:t>rs</w:t>
            </w:r>
            <w:proofErr w:type="spellEnd"/>
            <w:r w:rsidR="00720550" w:rsidRPr="00720550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993A6E" w:rsidRPr="00720550">
              <w:rPr>
                <w:rFonts w:ascii="Comic Sans MS" w:hAnsi="Comic Sans MS"/>
                <w:sz w:val="22"/>
                <w:szCs w:val="22"/>
              </w:rPr>
              <w:t xml:space="preserve">A/B/C  </w:t>
            </w:r>
            <w:r w:rsidR="00720550" w:rsidRPr="00720550">
              <w:rPr>
                <w:rFonts w:ascii="Comic Sans MS" w:hAnsi="Comic Sans MS"/>
                <w:sz w:val="18"/>
                <w:szCs w:val="18"/>
              </w:rPr>
              <w:t xml:space="preserve">Only $6      </w:t>
            </w:r>
            <w:r w:rsidR="00993A6E" w:rsidRPr="00720550">
              <w:rPr>
                <w:rFonts w:ascii="Comic Sans MS" w:hAnsi="Comic Sans MS"/>
                <w:sz w:val="18"/>
                <w:szCs w:val="18"/>
              </w:rPr>
              <w:t>12:30 pm</w:t>
            </w:r>
          </w:p>
          <w:p w:rsidR="00720550" w:rsidRPr="00720550" w:rsidRDefault="00720550" w:rsidP="00720550"/>
          <w:p w:rsidR="00993A6E" w:rsidRPr="00720550" w:rsidRDefault="00993A6E" w:rsidP="00993A6E">
            <w:pPr>
              <w:rPr>
                <w:rFonts w:ascii="Comic Sans MS" w:hAnsi="Comic Sans MS"/>
              </w:rPr>
            </w:pPr>
            <w:r w:rsidRPr="00720550">
              <w:rPr>
                <w:rFonts w:ascii="Comic Sans MS" w:hAnsi="Comic Sans MS"/>
              </w:rPr>
              <w:t xml:space="preserve">0-300 Strat </w:t>
            </w:r>
            <w:proofErr w:type="spellStart"/>
            <w:r w:rsidRPr="00720550">
              <w:rPr>
                <w:rFonts w:ascii="Comic Sans MS" w:hAnsi="Comic Sans MS"/>
              </w:rPr>
              <w:t>Prs</w:t>
            </w:r>
            <w:proofErr w:type="spellEnd"/>
          </w:p>
          <w:p w:rsidR="00803D1E" w:rsidRPr="00803D1E" w:rsidRDefault="00993A6E" w:rsidP="00993A6E">
            <w:r w:rsidRPr="00720550">
              <w:rPr>
                <w:rFonts w:ascii="Comic Sans MS" w:hAnsi="Comic Sans MS"/>
              </w:rPr>
              <w:t>A/B/C   6:30 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88541A" w:rsidRPr="0077034E" w:rsidRDefault="00A95442" w:rsidP="00B07B01">
            <w:pPr>
              <w:pStyle w:val="Date"/>
              <w:rPr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=C8+1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21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color w:val="7030A0"/>
              </w:rPr>
              <w:t>CNTC</w:t>
            </w:r>
            <w:r w:rsidRPr="0077034E">
              <w:rPr>
                <w:rFonts w:ascii="Comic Sans MS" w:hAnsi="Comic Sans MS"/>
              </w:rPr>
              <w:t xml:space="preserve"> Team Game </w:t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                 12:30                        </w:t>
            </w:r>
          </w:p>
          <w:p w:rsidR="00993A6E" w:rsidRPr="0077034E" w:rsidRDefault="00993A6E" w:rsidP="00993A6E">
            <w:pPr>
              <w:pStyle w:val="CalendarText"/>
              <w:rPr>
                <w:rFonts w:ascii="Comic Sans MS" w:hAnsi="Comic Sans MS"/>
                <w:sz w:val="22"/>
              </w:rPr>
            </w:pPr>
            <w:r w:rsidRPr="0077034E">
              <w:rPr>
                <w:rFonts w:ascii="Comic Sans MS" w:hAnsi="Comic Sans MS"/>
                <w:sz w:val="22"/>
              </w:rPr>
              <w:t xml:space="preserve">Strat Open Pairs  </w:t>
            </w:r>
          </w:p>
          <w:p w:rsidR="0088541A" w:rsidRPr="0088541A" w:rsidRDefault="003E32D9" w:rsidP="00993A6E">
            <w:r w:rsidRPr="003E32D9">
              <w:rPr>
                <w:rFonts w:ascii="Comic Sans MS" w:hAnsi="Comic Sans MS"/>
                <w:b/>
                <w:i/>
                <w:color w:val="7030A0"/>
              </w:rPr>
              <w:t xml:space="preserve">C.C. </w:t>
            </w:r>
            <w:r>
              <w:rPr>
                <w:rFonts w:ascii="Comic Sans MS" w:hAnsi="Comic Sans MS"/>
                <w:b/>
                <w:i/>
                <w:color w:val="7030A0"/>
              </w:rPr>
              <w:t xml:space="preserve">      </w:t>
            </w:r>
            <w:r w:rsidR="00993A6E" w:rsidRPr="0077034E">
              <w:rPr>
                <w:rFonts w:ascii="Comic Sans MS" w:hAnsi="Comic Sans MS"/>
                <w:lang w:val="en-CA"/>
              </w:rPr>
              <w:t>7 pm</w:t>
            </w:r>
            <w:r w:rsidR="00993A6E" w:rsidRPr="0088541A">
              <w:t xml:space="preserve"> </w:t>
            </w: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41A" w:rsidRPr="0077034E" w:rsidRDefault="00A95442" w:rsidP="0088541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=D8+1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22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3E15C4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  </w:t>
            </w:r>
            <w:r w:rsidR="0088541A" w:rsidRPr="0077034E">
              <w:rPr>
                <w:rFonts w:ascii="Comic Sans MS" w:hAnsi="Comic Sans MS"/>
                <w:sz w:val="22"/>
                <w:szCs w:val="22"/>
              </w:rPr>
              <w:t xml:space="preserve"> Supervised Play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t xml:space="preserve">                            </w:t>
            </w:r>
            <w:r w:rsidRPr="0077034E">
              <w:rPr>
                <w:rFonts w:ascii="Comic Sans MS" w:hAnsi="Comic Sans MS"/>
              </w:rPr>
              <w:t>9:30 am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0-1000 Strat Pairs     </w:t>
            </w:r>
          </w:p>
          <w:p w:rsidR="00720550" w:rsidRDefault="00720550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/</w:t>
            </w:r>
            <w:r w:rsidRPr="0077034E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/</w:t>
            </w:r>
            <w:r w:rsidRPr="0077034E">
              <w:rPr>
                <w:rFonts w:ascii="Comic Sans MS" w:hAnsi="Comic Sans MS"/>
              </w:rPr>
              <w:t xml:space="preserve">C       </w:t>
            </w:r>
            <w:r w:rsidR="00522BCF">
              <w:rPr>
                <w:rFonts w:ascii="Comic Sans MS" w:hAnsi="Comic Sans MS"/>
              </w:rPr>
              <w:t xml:space="preserve">     </w:t>
            </w:r>
            <w:r w:rsidRPr="0077034E">
              <w:rPr>
                <w:rFonts w:ascii="Comic Sans MS" w:hAnsi="Comic Sans MS"/>
              </w:rPr>
              <w:t xml:space="preserve"> 12:30</w:t>
            </w:r>
          </w:p>
          <w:p w:rsidR="0088541A" w:rsidRPr="0077034E" w:rsidRDefault="00522BCF" w:rsidP="0088541A">
            <w:pPr>
              <w:rPr>
                <w:rFonts w:ascii="Comic Sans MS" w:hAnsi="Comic Sans MS"/>
                <w:b/>
                <w:color w:val="0070C0"/>
              </w:rPr>
            </w:pPr>
            <w:proofErr w:type="spellStart"/>
            <w:r>
              <w:rPr>
                <w:rFonts w:ascii="Comic Sans MS" w:hAnsi="Comic Sans MS"/>
                <w:b/>
                <w:i/>
                <w:color w:val="7030A0"/>
              </w:rPr>
              <w:t>C.C.</w:t>
            </w:r>
            <w:r w:rsidR="00720550">
              <w:rPr>
                <w:rFonts w:ascii="Comic Sans MS" w:hAnsi="Comic Sans MS"/>
                <w:b/>
                <w:color w:val="0070C0"/>
              </w:rPr>
              <w:t>Where’</w:t>
            </w:r>
            <w:r w:rsidR="0088541A" w:rsidRPr="0077034E">
              <w:rPr>
                <w:rFonts w:ascii="Comic Sans MS" w:hAnsi="Comic Sans MS"/>
                <w:b/>
                <w:color w:val="0070C0"/>
              </w:rPr>
              <w:t>s</w:t>
            </w:r>
            <w:proofErr w:type="spellEnd"/>
            <w:r w:rsidR="0088541A" w:rsidRPr="0077034E">
              <w:rPr>
                <w:rFonts w:ascii="Comic Sans MS" w:hAnsi="Comic Sans MS"/>
                <w:b/>
                <w:color w:val="0070C0"/>
              </w:rPr>
              <w:t xml:space="preserve"> Waldo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  <w:b/>
                <w:color w:val="0070C0"/>
              </w:rPr>
              <w:t xml:space="preserve">Strat Pairs   </w:t>
            </w:r>
            <w:r w:rsidR="00522BCF">
              <w:rPr>
                <w:rFonts w:ascii="Comic Sans MS" w:hAnsi="Comic Sans MS"/>
                <w:b/>
                <w:color w:val="0070C0"/>
              </w:rPr>
              <w:t xml:space="preserve"> </w:t>
            </w:r>
            <w:r w:rsidRPr="0077034E">
              <w:rPr>
                <w:rFonts w:ascii="Comic Sans MS" w:hAnsi="Comic Sans MS"/>
                <w:b/>
                <w:color w:val="0070C0"/>
              </w:rPr>
              <w:t>7 pm</w:t>
            </w:r>
          </w:p>
          <w:p w:rsidR="00A95442" w:rsidRPr="00CF64E2" w:rsidRDefault="00A95442" w:rsidP="0088541A">
            <w:pPr>
              <w:pStyle w:val="Date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77034E" w:rsidRDefault="00A95442" w:rsidP="00CF64E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=E8+1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23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8C0A08" w:rsidRPr="0077034E" w:rsidRDefault="003E32D9" w:rsidP="00CF64E2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color w:val="7030A0"/>
              </w:rPr>
              <w:t>COPC</w:t>
            </w:r>
            <w:r w:rsidRPr="0077034E">
              <w:rPr>
                <w:rFonts w:ascii="Comic Sans MS" w:hAnsi="Comic Sans MS"/>
              </w:rPr>
              <w:t xml:space="preserve"> </w:t>
            </w:r>
            <w:r w:rsidR="008C0A08" w:rsidRPr="0077034E">
              <w:rPr>
                <w:rFonts w:ascii="Comic Sans MS" w:hAnsi="Comic Sans MS"/>
              </w:rPr>
              <w:t xml:space="preserve">Strat Open </w:t>
            </w:r>
          </w:p>
          <w:p w:rsidR="0077034E" w:rsidRPr="0077034E" w:rsidRDefault="008C0A08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Pairs     </w:t>
            </w:r>
          </w:p>
          <w:p w:rsidR="00E643B4" w:rsidRDefault="0077034E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A/B/C   </w:t>
            </w:r>
          </w:p>
          <w:p w:rsidR="008C0A08" w:rsidRPr="00CF64E2" w:rsidRDefault="0077034E" w:rsidP="00CF64E2">
            <w:pPr>
              <w:rPr>
                <w:i/>
              </w:rPr>
            </w:pPr>
            <w:r w:rsidRPr="0077034E">
              <w:rPr>
                <w:rFonts w:ascii="Comic Sans MS" w:hAnsi="Comic Sans MS"/>
              </w:rPr>
              <w:t>9:15 am</w:t>
            </w:r>
          </w:p>
        </w:tc>
        <w:tc>
          <w:tcPr>
            <w:tcW w:w="27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C0A08" w:rsidRPr="0077034E" w:rsidRDefault="00522BCF" w:rsidP="00CF64E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3DE4A9" wp14:editId="597A0AC0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159385</wp:posOffset>
                      </wp:positionV>
                      <wp:extent cx="671830" cy="892810"/>
                      <wp:effectExtent l="0" t="0" r="0" b="25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830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22BCF" w:rsidRPr="00522BCF" w:rsidRDefault="00522BCF" w:rsidP="00522BC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/>
                                      <w:color w:val="F8F8F8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margin-left:49.25pt;margin-top:12.55pt;width:52.9pt;height:7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" filled="f" stroked="f">
                      <v:fill o:detectmouseclick="t"/>
                      <v:textbox>
                        <w:txbxContent>
                          <w:p w:rsidR="00522BCF" w:rsidRPr="00522BCF" w:rsidRDefault="00522BCF" w:rsidP="00522BC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F8F8F8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=F8+1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24</w: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B07B01" w:rsidRPr="003E32D9" w:rsidRDefault="00993A6E" w:rsidP="00B07B01">
            <w:pPr>
              <w:rPr>
                <w:rFonts w:ascii="Comic Sans MS" w:hAnsi="Comic Sans MS"/>
                <w:b/>
                <w:i/>
                <w:color w:val="00B050"/>
              </w:rPr>
            </w:pPr>
            <w:r w:rsidRPr="003E32D9">
              <w:rPr>
                <w:rFonts w:ascii="Comic Sans MS" w:hAnsi="Comic Sans MS"/>
                <w:b/>
                <w:i/>
                <w:color w:val="00B050"/>
              </w:rPr>
              <w:t>Merry Christmas!</w:t>
            </w:r>
          </w:p>
          <w:p w:rsidR="008C0A08" w:rsidRPr="00CF64E2" w:rsidRDefault="00993A6E" w:rsidP="00CF64E2">
            <w:pPr>
              <w:rPr>
                <w:i/>
              </w:rPr>
            </w:pPr>
            <w:r w:rsidRPr="0077034E">
              <w:rPr>
                <w:rFonts w:ascii="Comic Sans MS" w:hAnsi="Comic Sans MS"/>
              </w:rPr>
              <w:t>Strat Open Pairs      A/B/C     12:30</w:t>
            </w:r>
          </w:p>
        </w:tc>
      </w:tr>
      <w:tr w:rsidR="003E15C4" w:rsidRPr="00CF64E2" w:rsidTr="00522BCF">
        <w:trPr>
          <w:trHeight w:hRule="exact" w:val="80"/>
        </w:trPr>
        <w:tc>
          <w:tcPr>
            <w:tcW w:w="1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4"/>
                <w:szCs w:val="20"/>
              </w:rPr>
            </w:pPr>
          </w:p>
        </w:tc>
      </w:tr>
      <w:tr w:rsidR="003E15C4" w:rsidRPr="00CF64E2" w:rsidTr="00522BCF">
        <w:trPr>
          <w:trHeight w:hRule="exact" w:val="2326"/>
        </w:trPr>
        <w:tc>
          <w:tcPr>
            <w:tcW w:w="1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64E2" w:rsidRPr="0077034E" w:rsidRDefault="003E15C4" w:rsidP="00720550">
            <w:pPr>
              <w:pStyle w:val="Date"/>
              <w:rPr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noProof/>
                <w:sz w:val="22"/>
                <w:szCs w:val="22"/>
                <w:lang w:val="en-CA" w:eastAsia="en-CA"/>
                <w14:ligatures w14:val="none"/>
                <w14:numForm w14:val="default"/>
                <w14:numSpacing w14:val="default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FB3C0C" wp14:editId="763B591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1461770</wp:posOffset>
                      </wp:positionV>
                      <wp:extent cx="96297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15.1pt" to="754.7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" strokecolor="#a8a8a8 [3045]"/>
                  </w:pict>
                </mc:Fallback>
              </mc:AlternateConten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IF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=G8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24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 0,""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=G8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24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&lt;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MonthEnd \@ d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>31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=G8+1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25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"" 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25</w:instrTex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="00A95442"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25</w:t>
            </w:r>
            <w:r w:rsidR="00A95442"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CF64E2" w:rsidRPr="0077034E">
              <w:rPr>
                <w:sz w:val="22"/>
                <w:szCs w:val="22"/>
              </w:rPr>
              <w:t xml:space="preserve">    </w:t>
            </w:r>
            <w:r w:rsidR="00CF64E2" w:rsidRPr="0077034E">
              <w:rPr>
                <w:noProof/>
                <w:sz w:val="22"/>
                <w:szCs w:val="22"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DD5EB86" wp14:editId="72B94C9E">
                  <wp:extent cx="750867" cy="1070385"/>
                  <wp:effectExtent l="0" t="0" r="0" b="0"/>
                  <wp:docPr id="12" name="Picture 12" descr="C:\Users\Linda\AppData\Local\Microsoft\Windows\INetCache\IE\31GF9YGX\christmas-tre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nda\AppData\Local\Microsoft\Windows\INetCache\IE\31GF9YGX\christmas-tre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88" cy="107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64E2" w:rsidRPr="0077034E" w:rsidRDefault="00A95442" w:rsidP="00CF64E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=A10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25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 0,""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=A10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25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&lt;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MonthEnd \@ d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>31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=A10+1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26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26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26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CF64E2" w:rsidRPr="0077034E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</w:p>
          <w:p w:rsidR="00803D1E" w:rsidRPr="0077034E" w:rsidRDefault="00803D1E" w:rsidP="00803D1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Happy Boxing Day                          </w:t>
            </w:r>
            <w:r w:rsidRPr="0077034E"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49BD3A8A" wp14:editId="7B7BA49C">
                  <wp:extent cx="1202267" cy="650472"/>
                  <wp:effectExtent l="0" t="0" r="0" b="0"/>
                  <wp:docPr id="13" name="Picture 13" descr="C:\Users\Linda\AppData\Local\Microsoft\Windows\INetCache\IE\31GF9YGX\christmas-presen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nda\AppData\Local\Microsoft\Windows\INetCache\IE\31GF9YGX\christmas-presen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17" cy="65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442" w:rsidRPr="0077034E" w:rsidRDefault="00A95442" w:rsidP="00CF64E2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0550" w:rsidRDefault="00A95442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  <w:i/>
              </w:rPr>
              <w:fldChar w:fldCharType="begin"/>
            </w:r>
            <w:r w:rsidRPr="0077034E">
              <w:rPr>
                <w:rFonts w:ascii="Comic Sans MS" w:hAnsi="Comic Sans MS"/>
                <w:i/>
              </w:rPr>
              <w:instrText xml:space="preserve">IF </w:instrText>
            </w:r>
            <w:r w:rsidRPr="0077034E">
              <w:rPr>
                <w:rFonts w:ascii="Comic Sans MS" w:hAnsi="Comic Sans MS"/>
                <w:i/>
              </w:rPr>
              <w:fldChar w:fldCharType="begin"/>
            </w:r>
            <w:r w:rsidRPr="0077034E">
              <w:rPr>
                <w:rFonts w:ascii="Comic Sans MS" w:hAnsi="Comic Sans MS"/>
                <w:i/>
              </w:rPr>
              <w:instrText xml:space="preserve"> =B10</w:instrText>
            </w:r>
            <w:r w:rsidRPr="0077034E">
              <w:rPr>
                <w:rFonts w:ascii="Comic Sans MS" w:hAnsi="Comic Sans MS"/>
                <w:i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</w:rPr>
              <w:instrText>26</w:instrText>
            </w:r>
            <w:r w:rsidRPr="0077034E">
              <w:rPr>
                <w:rFonts w:ascii="Comic Sans MS" w:hAnsi="Comic Sans MS"/>
                <w:i/>
              </w:rPr>
              <w:fldChar w:fldCharType="end"/>
            </w:r>
            <w:r w:rsidRPr="0077034E">
              <w:rPr>
                <w:rFonts w:ascii="Comic Sans MS" w:hAnsi="Comic Sans MS"/>
                <w:i/>
              </w:rPr>
              <w:instrText xml:space="preserve"> = 0,"" </w:instrText>
            </w:r>
            <w:r w:rsidRPr="0077034E">
              <w:rPr>
                <w:rFonts w:ascii="Comic Sans MS" w:hAnsi="Comic Sans MS"/>
                <w:i/>
              </w:rPr>
              <w:fldChar w:fldCharType="begin"/>
            </w:r>
            <w:r w:rsidRPr="0077034E">
              <w:rPr>
                <w:rFonts w:ascii="Comic Sans MS" w:hAnsi="Comic Sans MS"/>
                <w:i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</w:rPr>
              <w:fldChar w:fldCharType="begin"/>
            </w:r>
            <w:r w:rsidRPr="0077034E">
              <w:rPr>
                <w:rFonts w:ascii="Comic Sans MS" w:hAnsi="Comic Sans MS"/>
                <w:i/>
              </w:rPr>
              <w:instrText xml:space="preserve"> =B10 </w:instrText>
            </w:r>
            <w:r w:rsidRPr="0077034E">
              <w:rPr>
                <w:rFonts w:ascii="Comic Sans MS" w:hAnsi="Comic Sans MS"/>
                <w:i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</w:rPr>
              <w:instrText>26</w:instrText>
            </w:r>
            <w:r w:rsidRPr="0077034E">
              <w:rPr>
                <w:rFonts w:ascii="Comic Sans MS" w:hAnsi="Comic Sans MS"/>
                <w:i/>
              </w:rPr>
              <w:fldChar w:fldCharType="end"/>
            </w:r>
            <w:r w:rsidRPr="0077034E">
              <w:rPr>
                <w:rFonts w:ascii="Comic Sans MS" w:hAnsi="Comic Sans MS"/>
                <w:i/>
              </w:rPr>
              <w:instrText xml:space="preserve">  &lt; </w:instrText>
            </w:r>
            <w:r w:rsidRPr="0077034E">
              <w:rPr>
                <w:rFonts w:ascii="Comic Sans MS" w:hAnsi="Comic Sans MS"/>
                <w:i/>
              </w:rPr>
              <w:fldChar w:fldCharType="begin"/>
            </w:r>
            <w:r w:rsidRPr="0077034E">
              <w:rPr>
                <w:rFonts w:ascii="Comic Sans MS" w:hAnsi="Comic Sans MS"/>
                <w:i/>
              </w:rPr>
              <w:instrText xml:space="preserve"> DocVariable MonthEnd \@ d </w:instrText>
            </w:r>
            <w:r w:rsidRPr="0077034E">
              <w:rPr>
                <w:rFonts w:ascii="Comic Sans MS" w:hAnsi="Comic Sans MS"/>
                <w:i/>
              </w:rPr>
              <w:fldChar w:fldCharType="separate"/>
            </w:r>
            <w:r w:rsidRPr="0077034E">
              <w:rPr>
                <w:rFonts w:ascii="Comic Sans MS" w:hAnsi="Comic Sans MS"/>
                <w:i/>
              </w:rPr>
              <w:instrText>31</w:instrText>
            </w:r>
            <w:r w:rsidRPr="0077034E">
              <w:rPr>
                <w:rFonts w:ascii="Comic Sans MS" w:hAnsi="Comic Sans MS"/>
                <w:i/>
              </w:rPr>
              <w:fldChar w:fldCharType="end"/>
            </w:r>
            <w:r w:rsidRPr="0077034E">
              <w:rPr>
                <w:rFonts w:ascii="Comic Sans MS" w:hAnsi="Comic Sans MS"/>
                <w:i/>
              </w:rPr>
              <w:instrText xml:space="preserve">  </w:instrText>
            </w:r>
            <w:r w:rsidRPr="0077034E">
              <w:rPr>
                <w:rFonts w:ascii="Comic Sans MS" w:hAnsi="Comic Sans MS"/>
                <w:i/>
              </w:rPr>
              <w:fldChar w:fldCharType="begin"/>
            </w:r>
            <w:r w:rsidRPr="0077034E">
              <w:rPr>
                <w:rFonts w:ascii="Comic Sans MS" w:hAnsi="Comic Sans MS"/>
                <w:i/>
              </w:rPr>
              <w:instrText xml:space="preserve"> =B10+1 </w:instrText>
            </w:r>
            <w:r w:rsidRPr="0077034E">
              <w:rPr>
                <w:rFonts w:ascii="Comic Sans MS" w:hAnsi="Comic Sans MS"/>
                <w:i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</w:rPr>
              <w:instrText>27</w:instrText>
            </w:r>
            <w:r w:rsidRPr="0077034E">
              <w:rPr>
                <w:rFonts w:ascii="Comic Sans MS" w:hAnsi="Comic Sans MS"/>
                <w:i/>
              </w:rPr>
              <w:fldChar w:fldCharType="end"/>
            </w:r>
            <w:r w:rsidRPr="0077034E">
              <w:rPr>
                <w:rFonts w:ascii="Comic Sans MS" w:hAnsi="Comic Sans MS"/>
                <w:i/>
              </w:rPr>
              <w:instrText xml:space="preserve"> "" </w:instrText>
            </w:r>
            <w:r w:rsidRPr="0077034E">
              <w:rPr>
                <w:rFonts w:ascii="Comic Sans MS" w:hAnsi="Comic Sans MS"/>
                <w:i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</w:rPr>
              <w:instrText>27</w:instrText>
            </w:r>
            <w:r w:rsidRPr="0077034E">
              <w:rPr>
                <w:rFonts w:ascii="Comic Sans MS" w:hAnsi="Comic Sans MS"/>
                <w:i/>
              </w:rPr>
              <w:fldChar w:fldCharType="end"/>
            </w:r>
            <w:r w:rsidRPr="0077034E">
              <w:rPr>
                <w:rFonts w:ascii="Comic Sans MS" w:hAnsi="Comic Sans MS"/>
                <w:i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</w:rPr>
              <w:t>27</w:t>
            </w:r>
            <w:r w:rsidRPr="0077034E">
              <w:rPr>
                <w:rFonts w:ascii="Comic Sans MS" w:hAnsi="Comic Sans MS"/>
                <w:i/>
              </w:rPr>
              <w:fldChar w:fldCharType="end"/>
            </w:r>
            <w:r w:rsidR="00720550" w:rsidRPr="00720550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3E32D9" w:rsidRPr="003E32D9">
              <w:rPr>
                <w:rFonts w:ascii="Comic Sans MS" w:hAnsi="Comic Sans MS"/>
                <w:b/>
                <w:color w:val="7030A0"/>
              </w:rPr>
              <w:t>COPC</w:t>
            </w:r>
            <w:r w:rsidR="00720550" w:rsidRPr="00720550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720550" w:rsidRPr="00720550">
              <w:rPr>
                <w:rFonts w:ascii="Comic Sans MS" w:hAnsi="Comic Sans MS"/>
              </w:rPr>
              <w:t xml:space="preserve">Strat Open </w:t>
            </w:r>
            <w:proofErr w:type="spellStart"/>
            <w:r w:rsidR="00720550" w:rsidRPr="00720550">
              <w:rPr>
                <w:rFonts w:ascii="Comic Sans MS" w:hAnsi="Comic Sans MS"/>
              </w:rPr>
              <w:t>Prs</w:t>
            </w:r>
            <w:proofErr w:type="spellEnd"/>
            <w:r w:rsidR="00720550" w:rsidRPr="00720550">
              <w:rPr>
                <w:rFonts w:ascii="Comic Sans MS" w:hAnsi="Comic Sans MS"/>
              </w:rPr>
              <w:t xml:space="preserve"> A/B/C  </w:t>
            </w:r>
            <w:r w:rsidR="00720550" w:rsidRPr="00720550">
              <w:rPr>
                <w:rFonts w:ascii="Comic Sans MS" w:hAnsi="Comic Sans MS"/>
                <w:sz w:val="18"/>
                <w:szCs w:val="18"/>
              </w:rPr>
              <w:t>Only $6      12:30 pm</w:t>
            </w:r>
          </w:p>
          <w:p w:rsidR="00720550" w:rsidRDefault="00720550" w:rsidP="00993A6E">
            <w:pPr>
              <w:rPr>
                <w:rFonts w:ascii="Comic Sans MS" w:hAnsi="Comic Sans MS"/>
              </w:rPr>
            </w:pPr>
          </w:p>
          <w:p w:rsidR="00993A6E" w:rsidRPr="0077034E" w:rsidRDefault="00720550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</w:t>
            </w:r>
            <w:r w:rsidR="00993A6E" w:rsidRPr="0077034E">
              <w:rPr>
                <w:rFonts w:ascii="Comic Sans MS" w:hAnsi="Comic Sans MS"/>
              </w:rPr>
              <w:t xml:space="preserve">0-300 Strat </w:t>
            </w:r>
            <w:proofErr w:type="spellStart"/>
            <w:r w:rsidR="00993A6E" w:rsidRPr="0077034E">
              <w:rPr>
                <w:rFonts w:ascii="Comic Sans MS" w:hAnsi="Comic Sans MS"/>
              </w:rPr>
              <w:t>Prs</w:t>
            </w:r>
            <w:proofErr w:type="spellEnd"/>
          </w:p>
          <w:p w:rsidR="00CF64E2" w:rsidRPr="0077034E" w:rsidRDefault="00993A6E" w:rsidP="00993A6E">
            <w:r w:rsidRPr="0077034E">
              <w:rPr>
                <w:rFonts w:ascii="Comic Sans MS" w:hAnsi="Comic Sans MS"/>
              </w:rPr>
              <w:t>A/B/C   6:30 pm</w:t>
            </w:r>
            <w:r w:rsidRPr="0077034E">
              <w:t xml:space="preserve">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41A" w:rsidRPr="0077034E" w:rsidRDefault="00A95442" w:rsidP="00B07B01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=C10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27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 0,""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=C10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27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&lt;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MonthEnd \@ d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>31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=C10+1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28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28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28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993A6E" w:rsidRPr="0077034E" w:rsidRDefault="003E32D9" w:rsidP="00993A6E">
            <w:pPr>
              <w:rPr>
                <w:rFonts w:ascii="Comic Sans MS" w:hAnsi="Comic Sans MS"/>
              </w:rPr>
            </w:pPr>
            <w:r w:rsidRPr="003E32D9">
              <w:rPr>
                <w:rFonts w:ascii="Comic Sans MS" w:hAnsi="Comic Sans MS"/>
                <w:b/>
                <w:color w:val="7030A0"/>
              </w:rPr>
              <w:t>CNTC</w:t>
            </w:r>
            <w:r w:rsidR="00993A6E" w:rsidRPr="0077034E">
              <w:rPr>
                <w:rFonts w:ascii="Comic Sans MS" w:hAnsi="Comic Sans MS"/>
              </w:rPr>
              <w:t xml:space="preserve"> Team Game </w:t>
            </w:r>
          </w:p>
          <w:p w:rsidR="00993A6E" w:rsidRPr="0077034E" w:rsidRDefault="00993A6E" w:rsidP="00993A6E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                 12:30                        </w:t>
            </w:r>
          </w:p>
          <w:p w:rsidR="00993A6E" w:rsidRPr="0077034E" w:rsidRDefault="00993A6E" w:rsidP="00993A6E">
            <w:pPr>
              <w:pStyle w:val="CalendarText"/>
              <w:rPr>
                <w:rFonts w:ascii="Comic Sans MS" w:hAnsi="Comic Sans MS"/>
                <w:sz w:val="22"/>
              </w:rPr>
            </w:pPr>
            <w:r w:rsidRPr="0077034E">
              <w:rPr>
                <w:rFonts w:ascii="Comic Sans MS" w:hAnsi="Comic Sans MS"/>
                <w:sz w:val="22"/>
              </w:rPr>
              <w:t xml:space="preserve">Strat Open Pairs  </w:t>
            </w:r>
          </w:p>
          <w:p w:rsidR="00B07B01" w:rsidRPr="0077034E" w:rsidRDefault="003E32D9" w:rsidP="00993A6E">
            <w:r w:rsidRPr="003E32D9">
              <w:rPr>
                <w:rFonts w:ascii="Comic Sans MS" w:hAnsi="Comic Sans MS"/>
                <w:b/>
                <w:color w:val="7030A0"/>
              </w:rPr>
              <w:t>COPC</w:t>
            </w:r>
            <w:r w:rsidRPr="0077034E">
              <w:rPr>
                <w:rFonts w:ascii="Comic Sans MS" w:hAnsi="Comic Sans MS"/>
              </w:rPr>
              <w:t xml:space="preserve"> </w:t>
            </w:r>
            <w:r w:rsidR="00993A6E" w:rsidRPr="0077034E">
              <w:rPr>
                <w:rFonts w:ascii="Comic Sans MS" w:hAnsi="Comic Sans MS"/>
              </w:rPr>
              <w:t xml:space="preserve">         </w:t>
            </w:r>
            <w:r w:rsidR="00993A6E" w:rsidRPr="0077034E">
              <w:rPr>
                <w:rFonts w:ascii="Comic Sans MS" w:hAnsi="Comic Sans MS"/>
                <w:lang w:val="en-CA"/>
              </w:rPr>
              <w:t>7 pm</w:t>
            </w:r>
            <w:r w:rsidR="00993A6E" w:rsidRPr="0077034E">
              <w:t xml:space="preserve"> </w:t>
            </w:r>
          </w:p>
          <w:p w:rsidR="0088541A" w:rsidRPr="0077034E" w:rsidRDefault="0088541A" w:rsidP="0088541A"/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                     </w:t>
            </w:r>
          </w:p>
          <w:p w:rsidR="0088541A" w:rsidRPr="0077034E" w:rsidRDefault="0088541A" w:rsidP="0088541A"/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41A" w:rsidRPr="0077034E" w:rsidRDefault="00A95442" w:rsidP="0088541A">
            <w:pPr>
              <w:pStyle w:val="Date"/>
              <w:rPr>
                <w:rFonts w:ascii="Comic Sans MS" w:hAnsi="Comic Sans MS"/>
                <w:sz w:val="22"/>
                <w:szCs w:val="22"/>
              </w:rPr>
            </w:pP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IF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=D10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 0,""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=D10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instrText>28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 &lt;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DocVariable MonthEnd \@ d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>31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=D10+1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instrText xml:space="preserve"> "" 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instrText>29</w:instrTex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noProof/>
                <w:sz w:val="22"/>
                <w:szCs w:val="22"/>
              </w:rPr>
              <w:t>29</w:t>
            </w:r>
            <w:r w:rsidRPr="0077034E">
              <w:rPr>
                <w:rFonts w:ascii="Comic Sans MS" w:hAnsi="Comic Sans MS"/>
                <w:sz w:val="22"/>
                <w:szCs w:val="22"/>
              </w:rPr>
              <w:fldChar w:fldCharType="end"/>
            </w:r>
            <w:r w:rsidR="0088541A" w:rsidRPr="0077034E">
              <w:rPr>
                <w:rFonts w:ascii="Comic Sans MS" w:hAnsi="Comic Sans MS"/>
                <w:sz w:val="22"/>
                <w:szCs w:val="22"/>
              </w:rPr>
              <w:t xml:space="preserve">  Supervised Play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t xml:space="preserve">                           </w:t>
            </w:r>
            <w:r w:rsidRPr="0077034E">
              <w:rPr>
                <w:rFonts w:ascii="Comic Sans MS" w:hAnsi="Comic Sans MS"/>
              </w:rPr>
              <w:t>9:30 am</w:t>
            </w:r>
          </w:p>
          <w:p w:rsidR="0088541A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0-1000 Strat Pairs     </w:t>
            </w:r>
          </w:p>
          <w:p w:rsidR="00720550" w:rsidRDefault="00720550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/</w:t>
            </w:r>
            <w:r w:rsidRPr="0077034E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/</w:t>
            </w:r>
            <w:r w:rsidRPr="0077034E">
              <w:rPr>
                <w:rFonts w:ascii="Comic Sans MS" w:hAnsi="Comic Sans MS"/>
              </w:rPr>
              <w:t>C         12:30</w:t>
            </w:r>
          </w:p>
          <w:p w:rsidR="0088541A" w:rsidRPr="0077034E" w:rsidRDefault="00720550" w:rsidP="0088541A">
            <w:pPr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Where’</w:t>
            </w:r>
            <w:r w:rsidR="0088541A" w:rsidRPr="0077034E">
              <w:rPr>
                <w:rFonts w:ascii="Comic Sans MS" w:hAnsi="Comic Sans MS"/>
                <w:b/>
                <w:color w:val="0070C0"/>
              </w:rPr>
              <w:t>s Waldo</w:t>
            </w:r>
          </w:p>
          <w:p w:rsidR="003E15C4" w:rsidRPr="0077034E" w:rsidRDefault="0088541A" w:rsidP="0088541A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  <w:b/>
                <w:color w:val="0070C0"/>
              </w:rPr>
              <w:t>Strat Pairs  7 pm</w:t>
            </w:r>
          </w:p>
          <w:p w:rsidR="00A95442" w:rsidRPr="0077034E" w:rsidRDefault="00A95442" w:rsidP="00CF64E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64E2" w:rsidRPr="0077034E" w:rsidRDefault="00A95442" w:rsidP="00CF64E2">
            <w:pPr>
              <w:pStyle w:val="Date"/>
              <w:rPr>
                <w:rFonts w:ascii="Comic Sans MS" w:hAnsi="Comic Sans MS"/>
                <w:i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=E10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29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 0,""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=E10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29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&lt;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MonthEnd \@ d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>31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=E10+1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30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30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30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</w:p>
          <w:p w:rsidR="00CF64E2" w:rsidRPr="0077034E" w:rsidRDefault="0077034E" w:rsidP="00CF64E2">
            <w:pPr>
              <w:rPr>
                <w:rFonts w:ascii="Comic Sans MS" w:hAnsi="Comic Sans MS"/>
                <w:b/>
                <w:i/>
              </w:rPr>
            </w:pPr>
            <w:r w:rsidRPr="0077034E">
              <w:rPr>
                <w:rFonts w:ascii="Comic Sans MS" w:hAnsi="Comic Sans MS"/>
                <w:b/>
                <w:i/>
                <w:color w:val="00B050"/>
              </w:rPr>
              <w:t>Upgraded C.C.</w:t>
            </w:r>
          </w:p>
          <w:p w:rsidR="00CF64E2" w:rsidRPr="0077034E" w:rsidRDefault="00CF64E2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Strat Open </w:t>
            </w:r>
          </w:p>
          <w:p w:rsidR="0077034E" w:rsidRPr="0077034E" w:rsidRDefault="00CF64E2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Pairs     </w:t>
            </w:r>
          </w:p>
          <w:p w:rsidR="00E643B4" w:rsidRDefault="0077034E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 xml:space="preserve">A/B/C   </w:t>
            </w:r>
          </w:p>
          <w:p w:rsidR="00CF64E2" w:rsidRDefault="0077034E" w:rsidP="00CF64E2">
            <w:pPr>
              <w:rPr>
                <w:rFonts w:ascii="Comic Sans MS" w:hAnsi="Comic Sans MS"/>
              </w:rPr>
            </w:pPr>
            <w:r w:rsidRPr="0077034E">
              <w:rPr>
                <w:rFonts w:ascii="Comic Sans MS" w:hAnsi="Comic Sans MS"/>
              </w:rPr>
              <w:t>9:15 am</w:t>
            </w:r>
          </w:p>
          <w:p w:rsidR="00720550" w:rsidRPr="0077034E" w:rsidRDefault="00720550" w:rsidP="00CF64E2"/>
        </w:tc>
        <w:tc>
          <w:tcPr>
            <w:tcW w:w="27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64E2" w:rsidRPr="00E643B4" w:rsidRDefault="00A95442" w:rsidP="00E643B4">
            <w:pPr>
              <w:pStyle w:val="Date"/>
              <w:rPr>
                <w:rFonts w:ascii="Comic Sans MS" w:hAnsi="Comic Sans MS"/>
                <w:b/>
                <w:i/>
                <w:color w:val="7030A0"/>
                <w:sz w:val="22"/>
                <w:szCs w:val="22"/>
              </w:rPr>
            </w:pP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=F10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30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 0,""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IF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=F10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30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&lt;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DocVariable MonthEnd \@ d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>31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begin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=F10+1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31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instrText xml:space="preserve"> "" 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instrText>31</w:instrTex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separate"/>
            </w:r>
            <w:r w:rsidRPr="0077034E">
              <w:rPr>
                <w:rFonts w:ascii="Comic Sans MS" w:hAnsi="Comic Sans MS"/>
                <w:i/>
                <w:noProof/>
                <w:sz w:val="22"/>
                <w:szCs w:val="22"/>
              </w:rPr>
              <w:t>31</w:t>
            </w:r>
            <w:r w:rsidRPr="0077034E">
              <w:rPr>
                <w:rFonts w:ascii="Comic Sans MS" w:hAnsi="Comic Sans MS"/>
                <w:i/>
                <w:sz w:val="22"/>
                <w:szCs w:val="22"/>
              </w:rPr>
              <w:fldChar w:fldCharType="end"/>
            </w:r>
            <w:r w:rsidR="00E643B4">
              <w:rPr>
                <w:rFonts w:ascii="Comic Sans MS" w:hAnsi="Comic Sans MS"/>
                <w:i/>
                <w:sz w:val="22"/>
                <w:szCs w:val="22"/>
              </w:rPr>
              <w:t xml:space="preserve"> </w:t>
            </w:r>
            <w:r w:rsidR="00522BCF">
              <w:rPr>
                <w:rFonts w:ascii="Comic Sans MS" w:hAnsi="Comic Sans MS"/>
                <w:i/>
                <w:sz w:val="22"/>
                <w:szCs w:val="22"/>
              </w:rPr>
              <w:t>“</w:t>
            </w:r>
            <w:r w:rsidR="00CF64E2" w:rsidRPr="00E643B4">
              <w:rPr>
                <w:rFonts w:ascii="Comic Sans MS" w:hAnsi="Comic Sans MS"/>
                <w:b/>
                <w:i/>
                <w:color w:val="7030A0"/>
                <w:sz w:val="22"/>
                <w:szCs w:val="22"/>
              </w:rPr>
              <w:t>Happy New Year</w:t>
            </w:r>
            <w:r w:rsidR="00522BCF">
              <w:rPr>
                <w:rFonts w:ascii="Comic Sans MS" w:hAnsi="Comic Sans MS"/>
                <w:b/>
                <w:i/>
                <w:color w:val="7030A0"/>
                <w:sz w:val="22"/>
                <w:szCs w:val="22"/>
              </w:rPr>
              <w:t>”</w:t>
            </w:r>
          </w:p>
          <w:p w:rsidR="00522BCF" w:rsidRDefault="00522BCF" w:rsidP="00522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  <w:color w:val="7030A0"/>
              </w:rPr>
              <w:t xml:space="preserve">Potluck C.C. </w:t>
            </w:r>
            <w:r>
              <w:rPr>
                <w:rFonts w:ascii="Comic Sans MS" w:hAnsi="Comic Sans MS"/>
              </w:rPr>
              <w:t>Strat Open Pai</w:t>
            </w:r>
            <w:r w:rsidR="00993A6E" w:rsidRPr="0077034E">
              <w:rPr>
                <w:rFonts w:ascii="Comic Sans MS" w:hAnsi="Comic Sans MS"/>
              </w:rPr>
              <w:t>rs</w:t>
            </w:r>
            <w:r>
              <w:rPr>
                <w:rFonts w:ascii="Comic Sans MS" w:hAnsi="Comic Sans MS"/>
              </w:rPr>
              <w:t xml:space="preserve">  </w:t>
            </w:r>
            <w:r w:rsidRPr="00522BCF">
              <w:rPr>
                <w:rFonts w:ascii="Comic Sans MS" w:hAnsi="Comic Sans MS"/>
              </w:rPr>
              <w:t>A/B/C</w:t>
            </w:r>
            <w:r>
              <w:rPr>
                <w:rFonts w:ascii="Comic Sans MS" w:hAnsi="Comic Sans MS"/>
              </w:rPr>
              <w:t xml:space="preserve">  </w:t>
            </w:r>
          </w:p>
          <w:p w:rsidR="00522BCF" w:rsidRDefault="00522BCF" w:rsidP="00E643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Potluck         6:30 pm</w:t>
            </w:r>
          </w:p>
          <w:p w:rsidR="00522BCF" w:rsidRDefault="00522BCF" w:rsidP="00E643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Bridge          7’ish </w:t>
            </w:r>
            <w:r w:rsidR="00993A6E" w:rsidRPr="0077034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pm</w:t>
            </w:r>
          </w:p>
          <w:p w:rsidR="00E643B4" w:rsidRPr="0077034E" w:rsidRDefault="00522BCF" w:rsidP="00E643B4">
            <w:r>
              <w:rPr>
                <w:rFonts w:ascii="Comic Sans MS" w:hAnsi="Comic Sans MS"/>
              </w:rPr>
              <w:t>Sign up at the club!</w:t>
            </w:r>
            <w:r w:rsidR="00993A6E" w:rsidRPr="0077034E">
              <w:rPr>
                <w:rFonts w:ascii="Comic Sans MS" w:hAnsi="Comic Sans MS"/>
              </w:rPr>
              <w:t xml:space="preserve">  </w:t>
            </w:r>
          </w:p>
          <w:p w:rsidR="00720550" w:rsidRPr="0077034E" w:rsidRDefault="00522BCF" w:rsidP="00720550">
            <w:r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57DEF77E" wp14:editId="1FC990FD">
                  <wp:extent cx="193638" cy="211547"/>
                  <wp:effectExtent l="0" t="0" r="0" b="0"/>
                  <wp:docPr id="4" name="Picture 4" descr="C:\Users\Halifax Bridge world\AppData\Local\Microsoft\Windows\INetCache\IE\0U6EWD09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0U6EWD09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28" cy="21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12CC0930" wp14:editId="388930A8">
                  <wp:extent cx="193638" cy="211547"/>
                  <wp:effectExtent l="0" t="0" r="0" b="0"/>
                  <wp:docPr id="6" name="Picture 6" descr="C:\Users\Halifax Bridge world\AppData\Local\Microsoft\Windows\INetCache\IE\0U6EWD09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0U6EWD09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28" cy="21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021C7C0B" wp14:editId="19CF71C3">
                  <wp:extent cx="193638" cy="211547"/>
                  <wp:effectExtent l="0" t="0" r="0" b="0"/>
                  <wp:docPr id="7" name="Picture 7" descr="C:\Users\Halifax Bridge world\AppData\Local\Microsoft\Windows\INetCache\IE\0U6EWD09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0U6EWD09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28" cy="21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464C0F6C" wp14:editId="6EF87AF2">
                  <wp:extent cx="193638" cy="211547"/>
                  <wp:effectExtent l="0" t="0" r="0" b="0"/>
                  <wp:docPr id="8" name="Picture 8" descr="C:\Users\Halifax Bridge world\AppData\Local\Microsoft\Windows\INetCache\IE\0U6EWD09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0U6EWD09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28" cy="21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4D919883" wp14:editId="6594CA81">
                  <wp:extent cx="193638" cy="211547"/>
                  <wp:effectExtent l="0" t="0" r="0" b="0"/>
                  <wp:docPr id="9" name="Picture 9" descr="C:\Users\Halifax Bridge world\AppData\Local\Microsoft\Windows\INetCache\IE\0U6EWD09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0U6EWD09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28" cy="21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1829ACCE" wp14:editId="11D70A92">
                  <wp:extent cx="193638" cy="211547"/>
                  <wp:effectExtent l="0" t="0" r="0" b="0"/>
                  <wp:docPr id="10" name="Picture 10" descr="C:\Users\Halifax Bridge world\AppData\Local\Microsoft\Windows\INetCache\IE\0U6EWD09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0U6EWD09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28" cy="21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01BD2B34" wp14:editId="512F2B27">
                  <wp:extent cx="193638" cy="211547"/>
                  <wp:effectExtent l="0" t="0" r="0" b="0"/>
                  <wp:docPr id="15" name="Picture 15" descr="C:\Users\Halifax Bridge world\AppData\Local\Microsoft\Windows\INetCache\IE\0U6EWD09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0U6EWD09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28" cy="21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lang w:val="en-CA" w:eastAsia="en-CA"/>
                <w14:ligatures w14:val="none"/>
                <w14:cntxtAlts w14:val="0"/>
              </w:rPr>
              <w:drawing>
                <wp:inline distT="0" distB="0" distL="0" distR="0" wp14:anchorId="19975908" wp14:editId="5E3F3490">
                  <wp:extent cx="193638" cy="211547"/>
                  <wp:effectExtent l="0" t="0" r="0" b="0"/>
                  <wp:docPr id="16" name="Picture 16" descr="C:\Users\Halifax Bridge world\AppData\Local\Microsoft\Windows\INetCache\IE\0U6EWD09\new-year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alifax Bridge world\AppData\Local\Microsoft\Windows\INetCache\IE\0U6EWD09\new-year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6828" cy="215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5C4" w:rsidRPr="00CF64E2" w:rsidTr="00522BCF">
        <w:trPr>
          <w:trHeight w:hRule="exact" w:val="1136"/>
        </w:trPr>
        <w:tc>
          <w:tcPr>
            <w:tcW w:w="1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E15C4" w:rsidRPr="00CF64E2" w:rsidTr="00522BCF">
        <w:trPr>
          <w:trHeight w:hRule="exact" w:val="416"/>
        </w:trPr>
        <w:tc>
          <w:tcPr>
            <w:tcW w:w="1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=G10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=G10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>31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=G10+1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IF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=A12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0"/>
                <w:szCs w:val="20"/>
              </w:rPr>
              <w:instrText>0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= 0,""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IF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=A12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 &lt;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DocVariable MonthEnd \@ d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>31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begin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=A12+1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separate"/>
            </w:r>
            <w:r w:rsidRPr="00CF64E2">
              <w:rPr>
                <w:rFonts w:ascii="Comic Sans MS" w:hAnsi="Comic Sans MS"/>
                <w:i/>
                <w:noProof/>
                <w:sz w:val="20"/>
                <w:szCs w:val="20"/>
              </w:rPr>
              <w:instrText>31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instrText xml:space="preserve"> "" </w:instrText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  <w:r w:rsidRPr="00CF64E2">
              <w:rPr>
                <w:rFonts w:ascii="Comic Sans MS" w:hAnsi="Comic Sans MS"/>
                <w:i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Date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3E15C4" w:rsidRPr="00CF64E2" w:rsidTr="00522BCF">
        <w:trPr>
          <w:trHeight w:hRule="exact" w:val="77"/>
        </w:trPr>
        <w:tc>
          <w:tcPr>
            <w:tcW w:w="1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5442" w:rsidRPr="00CF64E2" w:rsidRDefault="00A95442" w:rsidP="00CF64E2">
            <w:pPr>
              <w:pStyle w:val="CalendarText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BF5AD0" w:rsidRDefault="00DB4602">
      <w:pPr>
        <w:pStyle w:val="MonthYear"/>
      </w:pPr>
      <w:r w:rsidRPr="00A95442">
        <w:rPr>
          <w:rFonts w:ascii="Comic Sans MS" w:hAnsi="Comic Sans MS"/>
          <w:noProof/>
          <w:sz w:val="24"/>
          <w:szCs w:val="24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42253" wp14:editId="1CA596F5">
                <wp:simplePos x="0" y="0"/>
                <wp:positionH relativeFrom="column">
                  <wp:posOffset>-113030</wp:posOffset>
                </wp:positionH>
                <wp:positionV relativeFrom="paragraph">
                  <wp:posOffset>-3090545</wp:posOffset>
                </wp:positionV>
                <wp:extent cx="9610725" cy="657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0725" cy="657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550" w:rsidRPr="00A95442" w:rsidRDefault="00720550" w:rsidP="00A95442">
                            <w:pPr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.9pt;margin-top:-243.35pt;width:756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" fillcolor="white [3201]" strokecolor="#00b050" strokeweight="2pt">
                <v:textbox>
                  <w:txbxContent>
                    <w:p w:rsidR="00720550" w:rsidRPr="00A95442" w:rsidRDefault="00720550" w:rsidP="00A95442">
                      <w:pPr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AD0" w:rsidRDefault="00BF5AD0"/>
    <w:sectPr w:rsidR="00BF5AD0" w:rsidSect="00A95442">
      <w:pgSz w:w="15840" w:h="12240" w:orient="landscape" w:code="1"/>
      <w:pgMar w:top="432" w:right="432" w:bottom="432" w:left="432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A95442"/>
    <w:rsid w:val="003E15C4"/>
    <w:rsid w:val="003E32D9"/>
    <w:rsid w:val="00522BCF"/>
    <w:rsid w:val="005564EC"/>
    <w:rsid w:val="00720550"/>
    <w:rsid w:val="0077034E"/>
    <w:rsid w:val="00803D1E"/>
    <w:rsid w:val="0086285A"/>
    <w:rsid w:val="00877D5A"/>
    <w:rsid w:val="0088541A"/>
    <w:rsid w:val="008C0A08"/>
    <w:rsid w:val="00911377"/>
    <w:rsid w:val="00993A6E"/>
    <w:rsid w:val="00A95442"/>
    <w:rsid w:val="00B07B01"/>
    <w:rsid w:val="00B30E64"/>
    <w:rsid w:val="00BF5AD0"/>
    <w:rsid w:val="00CF64E2"/>
    <w:rsid w:val="00DB4602"/>
    <w:rsid w:val="00E643B4"/>
    <w:rsid w:val="00EB067D"/>
    <w:rsid w:val="00F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2012%20Calendar%20Basic_one%20month%20evergreen(15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ED938-8AF2-435D-8565-0A9FFE8C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evergreen(15).dotm</Template>
  <TotalTime>2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Linda</dc:creator>
  <cp:lastModifiedBy>Halifax Bridge world</cp:lastModifiedBy>
  <cp:revision>4</cp:revision>
  <cp:lastPrinted>2016-12-01T21:10:00Z</cp:lastPrinted>
  <dcterms:created xsi:type="dcterms:W3CDTF">2016-12-01T21:09:00Z</dcterms:created>
  <dcterms:modified xsi:type="dcterms:W3CDTF">2016-12-01T21:11:00Z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