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445" w:rsidRDefault="00F562EE" w:rsidP="007A7445">
      <w:pP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DB966" wp14:editId="6C2E5BB6">
                <wp:simplePos x="0" y="0"/>
                <wp:positionH relativeFrom="column">
                  <wp:posOffset>-167640</wp:posOffset>
                </wp:positionH>
                <wp:positionV relativeFrom="paragraph">
                  <wp:posOffset>3568700</wp:posOffset>
                </wp:positionV>
                <wp:extent cx="1203960" cy="19050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905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EE" w:rsidRDefault="00F562EE" w:rsidP="00F562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A7445">
                              <w:rPr>
                                <w:rFonts w:ascii="Comic Sans MS" w:hAnsi="Comic Sans MS"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8.   </w:t>
                            </w:r>
                            <w:r w:rsidRPr="000731F0">
                              <w:rPr>
                                <w:rFonts w:ascii="Comic Sans MS" w:hAnsi="Comic Sans MS"/>
                                <w:highlight w:val="yellow"/>
                              </w:rPr>
                              <w:t>STAC</w:t>
                            </w:r>
                          </w:p>
                          <w:p w:rsidR="00F562EE" w:rsidRDefault="00F562EE" w:rsidP="00F562E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session</w:t>
                            </w:r>
                          </w:p>
                          <w:p w:rsidR="00F562EE" w:rsidRDefault="00F562EE" w:rsidP="00F562E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Team Game</w:t>
                            </w:r>
                          </w:p>
                          <w:p w:rsidR="00F562EE" w:rsidRDefault="00F562EE" w:rsidP="00F562E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 Everyone!</w:t>
                            </w:r>
                          </w:p>
                          <w:p w:rsidR="00F562EE" w:rsidRDefault="00F562EE" w:rsidP="00F562E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A/X and B/C/D</w:t>
                            </w:r>
                          </w:p>
                          <w:p w:rsidR="00F562EE" w:rsidRDefault="00F562EE" w:rsidP="00F562E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Start: 9:30 am</w:t>
                            </w:r>
                          </w:p>
                          <w:p w:rsidR="00F562EE" w:rsidRDefault="00F562EE" w:rsidP="00F562E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Includes lunch</w:t>
                            </w:r>
                          </w:p>
                          <w:p w:rsidR="00F562EE" w:rsidRDefault="00F562EE" w:rsidP="00F562E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 rounds</w:t>
                            </w:r>
                          </w:p>
                          <w:p w:rsidR="00F562EE" w:rsidRDefault="00F562EE" w:rsidP="00F562EE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</w:p>
                          <w:p w:rsidR="00F562EE" w:rsidRPr="00F562EE" w:rsidRDefault="00F562EE" w:rsidP="00F562EE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8F8F8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2pt;margin-top:281pt;width:94.8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" fillcolor="white [3201]" strokecolor="#00b0f0" strokeweight="2pt">
                <v:textbox>
                  <w:txbxContent>
                    <w:p w:rsidR="00F562EE" w:rsidRDefault="00F562EE" w:rsidP="00F562EE">
                      <w:pPr>
                        <w:rPr>
                          <w:rFonts w:ascii="Comic Sans MS" w:hAnsi="Comic Sans MS"/>
                        </w:rPr>
                      </w:pPr>
                      <w:r w:rsidRPr="007A7445">
                        <w:rPr>
                          <w:rFonts w:ascii="Comic Sans MS" w:hAnsi="Comic Sans MS"/>
                          <w:noProof/>
                        </w:rPr>
                        <w:t>1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 xml:space="preserve">8.   </w:t>
                      </w:r>
                      <w:r w:rsidRPr="000731F0">
                        <w:rPr>
                          <w:rFonts w:ascii="Comic Sans MS" w:hAnsi="Comic Sans MS"/>
                          <w:highlight w:val="yellow"/>
                        </w:rPr>
                        <w:t>STAC</w:t>
                      </w:r>
                    </w:p>
                    <w:p w:rsidR="00F562EE" w:rsidRDefault="00F562EE" w:rsidP="00F562E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session</w:t>
                      </w:r>
                      <w:proofErr w:type="gramEnd"/>
                    </w:p>
                    <w:p w:rsidR="00F562EE" w:rsidRDefault="00F562EE" w:rsidP="00F562E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Team Game</w:t>
                      </w:r>
                    </w:p>
                    <w:p w:rsidR="00F562EE" w:rsidRDefault="00F562EE" w:rsidP="00F562E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 Everyone!</w:t>
                      </w:r>
                    </w:p>
                    <w:p w:rsidR="00F562EE" w:rsidRDefault="00F562EE" w:rsidP="00F562E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A/X and B/C/D</w:t>
                      </w:r>
                    </w:p>
                    <w:p w:rsidR="00F562EE" w:rsidRDefault="00F562EE" w:rsidP="00F562E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Start: 9:30 am</w:t>
                      </w:r>
                    </w:p>
                    <w:p w:rsidR="00F562EE" w:rsidRDefault="00F562EE" w:rsidP="00F562E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Includes lunch</w:t>
                      </w:r>
                    </w:p>
                    <w:p w:rsidR="00F562EE" w:rsidRDefault="00F562EE" w:rsidP="00F562E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 rounds</w:t>
                      </w:r>
                    </w:p>
                    <w:p w:rsidR="00F562EE" w:rsidRDefault="00F562EE" w:rsidP="00F562EE">
                      <w:pPr>
                        <w:rPr>
                          <w:rFonts w:ascii="Comic Sans MS" w:hAnsi="Comic Sans MS"/>
                          <w:noProof/>
                        </w:rPr>
                      </w:pPr>
                    </w:p>
                    <w:p w:rsidR="00F562EE" w:rsidRPr="00F562EE" w:rsidRDefault="00F562EE" w:rsidP="00F562EE">
                      <w:pPr>
                        <w:rPr>
                          <w:rFonts w:ascii="Comic Sans MS" w:hAnsi="Comic Sans MS"/>
                          <w:b/>
                          <w:noProof/>
                          <w:color w:val="F8F8F8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44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E3F2F" wp14:editId="279ADE8B">
                <wp:simplePos x="0" y="0"/>
                <wp:positionH relativeFrom="column">
                  <wp:posOffset>0</wp:posOffset>
                </wp:positionH>
                <wp:positionV relativeFrom="paragraph">
                  <wp:posOffset>-250190</wp:posOffset>
                </wp:positionV>
                <wp:extent cx="9547860" cy="1828800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786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1F0" w:rsidRPr="007A7445" w:rsidRDefault="000731F0" w:rsidP="007A744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445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2018      Halifax Bridge World       902-454-4098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19.7pt;width:751.8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" fillcolor="white [3201]" strokecolor="#00b0f0" strokeweight="2pt">
                <v:textbox style="mso-fit-shape-to-text:t">
                  <w:txbxContent>
                    <w:p w:rsidR="000731F0" w:rsidRPr="007A7445" w:rsidRDefault="000731F0" w:rsidP="007A7445">
                      <w:pPr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445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48"/>
                          <w:szCs w:val="4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 2018      Halifax Bridge World       902-454-4098</w:t>
                      </w:r>
                    </w:p>
                  </w:txbxContent>
                </v:textbox>
              </v:shape>
            </w:pict>
          </mc:Fallback>
        </mc:AlternateContent>
      </w:r>
      <w:r w:rsidR="007A744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846B2" wp14:editId="049D1075">
                <wp:simplePos x="0" y="0"/>
                <wp:positionH relativeFrom="column">
                  <wp:posOffset>53340</wp:posOffset>
                </wp:positionH>
                <wp:positionV relativeFrom="paragraph">
                  <wp:posOffset>-6309995</wp:posOffset>
                </wp:positionV>
                <wp:extent cx="1828800" cy="182880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1F0" w:rsidRPr="007A7445" w:rsidRDefault="000731F0" w:rsidP="007A7445">
                            <w:pPr>
                              <w:jc w:val="center"/>
                              <w:rPr>
                                <w:b/>
                                <w:noProof/>
                                <w:color w:val="F8F8F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.2pt;margin-top:-496.8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PGn6Av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0731F0" w:rsidRPr="007A7445" w:rsidRDefault="000731F0" w:rsidP="007A7445">
                      <w:pPr>
                        <w:jc w:val="center"/>
                        <w:rPr>
                          <w:b/>
                          <w:noProof/>
                          <w:color w:val="F8F8F8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8F8F8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A744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FA4D" wp14:editId="736B0C60">
                <wp:simplePos x="0" y="0"/>
                <wp:positionH relativeFrom="column">
                  <wp:posOffset>3505200</wp:posOffset>
                </wp:positionH>
                <wp:positionV relativeFrom="paragraph">
                  <wp:posOffset>-6698615</wp:posOffset>
                </wp:positionV>
                <wp:extent cx="1828800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1F0" w:rsidRPr="007A7445" w:rsidRDefault="000731F0" w:rsidP="007A7445">
                            <w:pPr>
                              <w:jc w:val="center"/>
                              <w:rPr>
                                <w:b/>
                                <w:noProof/>
                                <w:color w:val="F8F8F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6pt;margin-top:-527.4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" filled="f" stroked="f">
                <v:fill o:detectmouseclick="t"/>
                <v:textbox style="mso-fit-shape-to-text:t">
                  <w:txbxContent>
                    <w:p w:rsidR="000731F0" w:rsidRPr="007A7445" w:rsidRDefault="000731F0" w:rsidP="007A7445">
                      <w:pPr>
                        <w:jc w:val="center"/>
                        <w:rPr>
                          <w:b/>
                          <w:noProof/>
                          <w:color w:val="F8F8F8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8F8F8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A744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A5C0" wp14:editId="1BD19FBA">
                <wp:simplePos x="0" y="0"/>
                <wp:positionH relativeFrom="column">
                  <wp:posOffset>53340</wp:posOffset>
                </wp:positionH>
                <wp:positionV relativeFrom="paragraph">
                  <wp:posOffset>-6275070</wp:posOffset>
                </wp:positionV>
                <wp:extent cx="9608820" cy="6019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820" cy="6019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1F0" w:rsidRPr="007A7445" w:rsidRDefault="000731F0" w:rsidP="007A7445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A7445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  <w:lang w:val="en-CA"/>
                              </w:rPr>
                              <w:t xml:space="preserve">February 2018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  <w:lang w:val="en-CA"/>
                              </w:rPr>
                              <w:t xml:space="preserve">  </w:t>
                            </w:r>
                            <w:r w:rsidRPr="007A7445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  <w:lang w:val="en-CA"/>
                              </w:rPr>
                              <w:t xml:space="preserve">Halifax Bridge World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  <w:lang w:val="en-CA"/>
                              </w:rPr>
                              <w:t xml:space="preserve">   </w:t>
                            </w:r>
                            <w:r w:rsidRPr="007A7445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  <w:lang w:val="en-CA"/>
                              </w:rPr>
                              <w:t>902-454-4098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4.2pt;margin-top:-494.1pt;width:756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" fillcolor="white [3201]" strokecolor="#00b0f0" strokeweight="2pt">
                <v:textbox>
                  <w:txbxContent>
                    <w:p w:rsidR="000731F0" w:rsidRPr="007A7445" w:rsidRDefault="000731F0" w:rsidP="007A7445">
                      <w:pPr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  <w:lang w:val="en-CA"/>
                        </w:rPr>
                      </w:pPr>
                      <w:r w:rsidRPr="007A7445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  <w:lang w:val="en-CA"/>
                        </w:rPr>
                        <w:t xml:space="preserve">February 2018     </w:t>
                      </w:r>
                      <w:r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  <w:lang w:val="en-CA"/>
                        </w:rPr>
                        <w:t xml:space="preserve">  </w:t>
                      </w:r>
                      <w:r w:rsidRPr="007A7445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  <w:lang w:val="en-CA"/>
                        </w:rPr>
                        <w:t xml:space="preserve">Halifax Bridge World   </w:t>
                      </w:r>
                      <w:r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  <w:lang w:val="en-CA"/>
                        </w:rPr>
                        <w:t xml:space="preserve">   </w:t>
                      </w:r>
                      <w:r w:rsidRPr="007A7445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  <w:lang w:val="en-CA"/>
                        </w:rPr>
                        <w:t>902-454-4098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91"/>
        <w:tblW w:w="4982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15"/>
        <w:gridCol w:w="1983"/>
        <w:gridCol w:w="2070"/>
        <w:gridCol w:w="2501"/>
        <w:gridCol w:w="2424"/>
        <w:gridCol w:w="2275"/>
        <w:gridCol w:w="2069"/>
      </w:tblGrid>
      <w:tr w:rsidR="007A7445" w:rsidRPr="007A7445" w:rsidTr="00912D12">
        <w:trPr>
          <w:trHeight w:val="286"/>
        </w:trPr>
        <w:tc>
          <w:tcPr>
            <w:tcW w:w="18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7445" w:rsidRPr="007A7445" w:rsidRDefault="0045385E" w:rsidP="007A7445">
            <w:pPr>
              <w:pStyle w:val="Day"/>
              <w:rPr>
                <w:rFonts w:ascii="Comic Sans MS" w:hAnsi="Comic Sans MS"/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EFF3F" wp14:editId="7632E3D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243840</wp:posOffset>
                      </wp:positionV>
                      <wp:extent cx="5250180" cy="1165860"/>
                      <wp:effectExtent l="0" t="0" r="2667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0180" cy="11658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85E" w:rsidRDefault="00D1598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REACH 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>games will be held starting Feb 3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vertAlign w:val="superscript"/>
                                      <w:lang w:val="en-CA"/>
                                    </w:rPr>
                                    <w:t>rd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>, Feb 6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>, Feb 7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>, Feb 8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 xml:space="preserve"> and Feb 9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D1598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>. On the road for GOLD!</w:t>
                                  </w:r>
                                  <w:r w:rsidR="0045385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 xml:space="preserve">  CC stand for Club Championship Games!</w:t>
                                  </w:r>
                                </w:p>
                                <w:p w:rsidR="0045385E" w:rsidRDefault="0045385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>TOP 100 registration now open!  Team games for everyone!</w:t>
                                  </w:r>
                                </w:p>
                                <w:p w:rsidR="0045385E" w:rsidRDefault="0045385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>50% discount BEGINNER LESSONS starting Thursday, Feb 9</w:t>
                                  </w:r>
                                  <w:r w:rsidRPr="0045385E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 xml:space="preserve"> at 1 pm. </w:t>
                                  </w:r>
                                </w:p>
                                <w:p w:rsidR="0045385E" w:rsidRPr="00D1598E" w:rsidRDefault="0045385E">
                                  <w:pPr>
                                    <w:rPr>
                                      <w:rFonts w:ascii="Comic Sans MS" w:hAnsi="Comic Sans MS"/>
                                      <w:color w:val="auto"/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lang w:val="en-CA"/>
                                    </w:rPr>
                                    <w:t>Only $20 for 4 weeks – just enough for a taste of this game we love!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1.2pt;margin-top:19.2pt;width:413.4pt;height:9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" fillcolor="white [3201]" strokecolor="#00b0f0" strokeweight="2pt">
                      <v:textbox>
                        <w:txbxContent>
                          <w:p w:rsidR="0045385E" w:rsidRDefault="00D1598E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REACH 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>games will be held starting Feb 3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vertAlign w:val="superscript"/>
                                <w:lang w:val="en-CA"/>
                              </w:rPr>
                              <w:t>rd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>, Feb 6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>, Feb 7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>, Feb 8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 xml:space="preserve"> and Feb 9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D1598E"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>. On the road for GOLD!</w:t>
                            </w:r>
                            <w:r w:rsidR="0045385E"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 xml:space="preserve">  CC stand for Club Championship Games!</w:t>
                            </w:r>
                          </w:p>
                          <w:p w:rsidR="0045385E" w:rsidRDefault="0045385E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>TOP 100 registration now open!  Team games for everyone!</w:t>
                            </w:r>
                          </w:p>
                          <w:p w:rsidR="0045385E" w:rsidRDefault="0045385E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 xml:space="preserve">50% discount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>BEGINNER LESSONS starting Thursday, Feb 9</w:t>
                            </w:r>
                            <w:r w:rsidRPr="0045385E">
                              <w:rPr>
                                <w:rFonts w:ascii="Comic Sans MS" w:hAnsi="Comic Sans MS"/>
                                <w:b/>
                                <w:color w:val="auto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 xml:space="preserve"> at 1 pm. </w:t>
                            </w:r>
                          </w:p>
                          <w:p w:rsidR="0045385E" w:rsidRPr="00D1598E" w:rsidRDefault="0045385E">
                            <w:pPr>
                              <w:rPr>
                                <w:rFonts w:ascii="Comic Sans MS" w:hAnsi="Comic Sans MS"/>
                                <w:color w:val="auto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lang w:val="en-CA"/>
                              </w:rPr>
                              <w:t>Only $20 for 4 weeks – just enough for a taste of this game we love!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445" w:rsidRPr="007A7445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7445" w:rsidRPr="007A7445" w:rsidRDefault="007A7445" w:rsidP="007A7445">
            <w:pPr>
              <w:pStyle w:val="Day"/>
              <w:rPr>
                <w:rFonts w:ascii="Comic Sans MS" w:hAnsi="Comic Sans MS"/>
                <w:b/>
              </w:rPr>
            </w:pPr>
            <w:r w:rsidRPr="007A7445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7445" w:rsidRPr="007A7445" w:rsidRDefault="007A7445" w:rsidP="007A7445">
            <w:pPr>
              <w:pStyle w:val="Day"/>
              <w:rPr>
                <w:rFonts w:ascii="Comic Sans MS" w:hAnsi="Comic Sans MS"/>
                <w:b/>
              </w:rPr>
            </w:pPr>
            <w:r w:rsidRPr="007A7445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7445" w:rsidRPr="007A7445" w:rsidRDefault="007A7445" w:rsidP="007A7445">
            <w:pPr>
              <w:pStyle w:val="Day"/>
              <w:rPr>
                <w:rFonts w:ascii="Comic Sans MS" w:hAnsi="Comic Sans MS"/>
                <w:b/>
              </w:rPr>
            </w:pPr>
            <w:r w:rsidRPr="007A7445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7445" w:rsidRPr="007A7445" w:rsidRDefault="007A7445" w:rsidP="007A7445">
            <w:pPr>
              <w:pStyle w:val="Day"/>
              <w:rPr>
                <w:rFonts w:ascii="Comic Sans MS" w:hAnsi="Comic Sans MS"/>
                <w:b/>
              </w:rPr>
            </w:pPr>
            <w:r w:rsidRPr="007A7445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7445" w:rsidRPr="007A7445" w:rsidRDefault="007A7445" w:rsidP="007A7445">
            <w:pPr>
              <w:pStyle w:val="Day"/>
              <w:rPr>
                <w:rFonts w:ascii="Comic Sans MS" w:hAnsi="Comic Sans MS"/>
                <w:b/>
              </w:rPr>
            </w:pPr>
            <w:r w:rsidRPr="007A7445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7445" w:rsidRPr="007A7445" w:rsidRDefault="007A7445" w:rsidP="007A7445">
            <w:pPr>
              <w:pStyle w:val="Day"/>
              <w:rPr>
                <w:rFonts w:ascii="Comic Sans MS" w:hAnsi="Comic Sans MS"/>
                <w:b/>
              </w:rPr>
            </w:pPr>
            <w:r w:rsidRPr="007A7445">
              <w:rPr>
                <w:rFonts w:ascii="Comic Sans MS" w:hAnsi="Comic Sans MS"/>
                <w:b/>
              </w:rPr>
              <w:t>Saturday</w:t>
            </w:r>
          </w:p>
        </w:tc>
      </w:tr>
      <w:tr w:rsidR="007A7445" w:rsidTr="00912D12">
        <w:trPr>
          <w:trHeight w:hRule="exact" w:val="1772"/>
        </w:trPr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B11F6" w:rsidRPr="003A5111" w:rsidRDefault="007A7445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Thursday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= “Thursday" 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=D2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=D2+1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B11F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11F6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3B11F6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3B11F6" w:rsidRDefault="003B11F6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3B11F6" w:rsidRPr="003A5111" w:rsidRDefault="003B11F6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3B11F6" w:rsidRPr="003A5111" w:rsidRDefault="003B11F6" w:rsidP="003B11F6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7A7445" w:rsidRPr="007A7445" w:rsidRDefault="003B11F6" w:rsidP="003B11F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4642" w:rsidRDefault="007A7445" w:rsidP="003B11F6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7A7445">
              <w:rPr>
                <w:rFonts w:ascii="Comic Sans MS" w:hAnsi="Comic Sans MS"/>
                <w:sz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7A7445">
              <w:rPr>
                <w:rFonts w:ascii="Comic Sans MS" w:hAnsi="Comic Sans MS"/>
                <w:sz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</w:rPr>
              <w:instrText>Thursday</w:instrText>
            </w:r>
            <w:r w:rsidRPr="007A7445">
              <w:rPr>
                <w:rFonts w:ascii="Comic Sans MS" w:hAnsi="Comic Sans MS"/>
                <w:sz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</w:rPr>
              <w:instrText xml:space="preserve"> = “Friday" 1 </w:instrText>
            </w:r>
            <w:r w:rsidRPr="007A7445">
              <w:rPr>
                <w:rFonts w:ascii="Comic Sans MS" w:hAnsi="Comic Sans MS"/>
                <w:sz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</w:rPr>
              <w:instrText xml:space="preserve"> =E2 </w:instrText>
            </w:r>
            <w:r w:rsidRPr="007A7445">
              <w:rPr>
                <w:rFonts w:ascii="Comic Sans MS" w:hAnsi="Comic Sans MS"/>
                <w:sz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</w:rPr>
              <w:instrText>1</w:instrText>
            </w:r>
            <w:r w:rsidRPr="007A7445">
              <w:rPr>
                <w:rFonts w:ascii="Comic Sans MS" w:hAnsi="Comic Sans MS"/>
                <w:sz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7A7445">
              <w:rPr>
                <w:rFonts w:ascii="Comic Sans MS" w:hAnsi="Comic Sans MS"/>
                <w:sz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</w:rPr>
              <w:instrText xml:space="preserve"> =E2+1 </w:instrText>
            </w:r>
            <w:r w:rsidRPr="007A7445">
              <w:rPr>
                <w:rFonts w:ascii="Comic Sans MS" w:hAnsi="Comic Sans MS"/>
                <w:sz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</w:rPr>
              <w:instrText>2</w:instrText>
            </w:r>
            <w:r w:rsidRPr="007A7445">
              <w:rPr>
                <w:rFonts w:ascii="Comic Sans MS" w:hAnsi="Comic Sans MS"/>
                <w:sz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</w:rPr>
              <w:instrText>2</w:instrText>
            </w:r>
            <w:r w:rsidRPr="007A7445">
              <w:rPr>
                <w:rFonts w:ascii="Comic Sans MS" w:hAnsi="Comic Sans MS"/>
                <w:sz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</w:rPr>
              <w:t>2</w:t>
            </w:r>
            <w:r w:rsidRPr="007A7445">
              <w:rPr>
                <w:rFonts w:ascii="Comic Sans MS" w:hAnsi="Comic Sans MS"/>
                <w:sz w:val="22"/>
              </w:rPr>
              <w:fldChar w:fldCharType="end"/>
            </w:r>
            <w:r w:rsidR="003B11F6">
              <w:rPr>
                <w:rFonts w:ascii="Comic Sans MS" w:hAnsi="Comic Sans MS"/>
                <w:sz w:val="22"/>
              </w:rPr>
              <w:t xml:space="preserve"> </w:t>
            </w:r>
            <w:r w:rsidR="003B11F6" w:rsidRPr="004F4BAA">
              <w:rPr>
                <w:rFonts w:ascii="Comic Sans MS" w:hAnsi="Comic Sans MS"/>
                <w:i/>
                <w:sz w:val="22"/>
              </w:rPr>
              <w:t xml:space="preserve"> </w:t>
            </w:r>
          </w:p>
          <w:p w:rsidR="003B11F6" w:rsidRPr="004F4BAA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0731F0" w:rsidRDefault="003B11F6" w:rsidP="003B1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P</w:t>
            </w:r>
            <w:r w:rsidR="000731F0">
              <w:rPr>
                <w:rFonts w:ascii="Comic Sans MS" w:hAnsi="Comic Sans MS"/>
                <w:i/>
              </w:rPr>
              <w:t>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>
              <w:rPr>
                <w:rFonts w:ascii="Comic Sans MS" w:hAnsi="Comic Sans MS"/>
                <w:i/>
              </w:rPr>
              <w:t xml:space="preserve">  </w:t>
            </w:r>
            <w:r w:rsidR="00912D12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/>
              </w:rPr>
              <w:t xml:space="preserve">9:15 </w:t>
            </w:r>
            <w:r>
              <w:rPr>
                <w:rFonts w:ascii="Comic Sans MS" w:hAnsi="Comic Sans MS"/>
              </w:rPr>
              <w:t>0-500</w:t>
            </w:r>
            <w:r w:rsidR="000731F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Pairs </w:t>
            </w:r>
          </w:p>
          <w:p w:rsidR="003B11F6" w:rsidRPr="00E92526" w:rsidRDefault="003B11F6" w:rsidP="003B1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A/B/C  </w:t>
            </w:r>
            <w:r w:rsidR="000731F0" w:rsidRPr="000731F0">
              <w:rPr>
                <w:rFonts w:ascii="Comic Sans MS" w:hAnsi="Comic Sans MS"/>
                <w:highlight w:val="yellow"/>
              </w:rPr>
              <w:t>New</w:t>
            </w:r>
            <w:r w:rsidR="000731F0">
              <w:rPr>
                <w:rFonts w:ascii="Comic Sans MS" w:hAnsi="Comic Sans MS"/>
              </w:rPr>
              <w:t xml:space="preserve"> </w:t>
            </w:r>
            <w:r w:rsidR="00912D12">
              <w:rPr>
                <w:rFonts w:ascii="Comic Sans MS" w:hAnsi="Comic Sans MS"/>
              </w:rPr>
              <w:t xml:space="preserve"> </w:t>
            </w:r>
            <w:r w:rsidR="000731F0">
              <w:rPr>
                <w:rFonts w:ascii="Comic Sans MS" w:hAnsi="Comic Sans MS"/>
              </w:rPr>
              <w:t>12:45</w:t>
            </w:r>
          </w:p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Thursday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912D12" w:rsidRPr="00912D12" w:rsidRDefault="00912D12" w:rsidP="00912D1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12D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ACBL-wide Int’l Fund Game</w:t>
            </w:r>
          </w:p>
          <w:p w:rsidR="000731F0" w:rsidRPr="00912D12" w:rsidRDefault="000731F0" w:rsidP="000731F0">
            <w:pPr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912D12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 xml:space="preserve">A/B/C    </w:t>
            </w:r>
            <w:r w:rsidR="00912D12" w:rsidRPr="00912D12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12:30</w:t>
            </w:r>
          </w:p>
          <w:p w:rsidR="000731F0" w:rsidRPr="002642E9" w:rsidRDefault="00D1598E" w:rsidP="002642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D1598E">
              <w:rPr>
                <w:rFonts w:ascii="Comic Sans MS" w:hAnsi="Comic Sans MS"/>
                <w:b/>
                <w:i/>
                <w:color w:val="FF0000"/>
              </w:rPr>
              <w:t>REACH Event</w:t>
            </w:r>
          </w:p>
        </w:tc>
      </w:tr>
      <w:tr w:rsidR="007A7445" w:rsidTr="00912D12">
        <w:trPr>
          <w:trHeight w:hRule="exact" w:val="68"/>
        </w:trPr>
        <w:tc>
          <w:tcPr>
            <w:tcW w:w="18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CalendarText"/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CalendarText"/>
            </w:pPr>
          </w:p>
        </w:tc>
        <w:tc>
          <w:tcPr>
            <w:tcW w:w="25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CalendarText"/>
            </w:pPr>
          </w:p>
        </w:tc>
        <w:tc>
          <w:tcPr>
            <w:tcW w:w="24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CalendarText"/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CalendarText"/>
            </w:pPr>
          </w:p>
        </w:tc>
      </w:tr>
      <w:tr w:rsidR="007A7445" w:rsidRPr="007A7445" w:rsidTr="002642E9">
        <w:trPr>
          <w:trHeight w:hRule="exact" w:val="1991"/>
        </w:trPr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62EE" w:rsidRPr="00F562EE" w:rsidRDefault="007A7445" w:rsidP="00AB4642">
            <w:pPr>
              <w:pStyle w:val="Date"/>
              <w:rPr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AB4642">
              <w:t xml:space="preserve">      </w:t>
            </w:r>
            <w:r w:rsidR="00AB4642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2E89F323" wp14:editId="7D414746">
                  <wp:extent cx="1013460" cy="891540"/>
                  <wp:effectExtent l="0" t="0" r="0" b="3810"/>
                  <wp:docPr id="8" name="Picture 8" descr="C:\Users\Halifax Bridge world\AppData\Local\Microsoft\Windows\INetCache\IE\B6B2QZYG\ice-skating-couple-225907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B6B2QZYG\ice-skating-couple-225907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3B11F6" w:rsidRPr="00590D08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3B11F6" w:rsidRPr="00590D08" w:rsidRDefault="003B11F6" w:rsidP="003B11F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3B11F6" w:rsidRPr="00590D08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3B11F6" w:rsidRPr="003B11F6" w:rsidRDefault="003B11F6" w:rsidP="00912D12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 xml:space="preserve">12:45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B11F6" w:rsidRPr="003B11F6" w:rsidRDefault="007A7445" w:rsidP="002642E9">
            <w:pPr>
              <w:pStyle w:val="Date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=B4+1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2642E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11F6"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3B11F6"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="002642E9">
              <w:rPr>
                <w:rFonts w:ascii="Comic Sans MS" w:hAnsi="Comic Sans MS"/>
                <w:i/>
                <w:color w:val="auto"/>
                <w:sz w:val="22"/>
                <w:szCs w:val="24"/>
              </w:rPr>
              <w:t>P</w:t>
            </w:r>
            <w:r w:rsidR="003B11F6"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rs</w:t>
            </w:r>
          </w:p>
          <w:p w:rsidR="003B11F6" w:rsidRPr="00D1598E" w:rsidRDefault="002642E9" w:rsidP="003B11F6">
            <w:pPr>
              <w:rPr>
                <w:rFonts w:ascii="Comic Sans MS" w:hAnsi="Comic Sans MS"/>
                <w:b/>
                <w:i/>
                <w:color w:val="FF0000"/>
                <w:szCs w:val="24"/>
              </w:rPr>
            </w:pPr>
            <w:r w:rsidRPr="00D1598E">
              <w:rPr>
                <w:rFonts w:ascii="Comic Sans MS" w:hAnsi="Comic Sans MS"/>
                <w:b/>
                <w:i/>
                <w:color w:val="FF0000"/>
              </w:rPr>
              <w:t>REACH Event</w:t>
            </w:r>
            <w:r w:rsidRPr="00D1598E">
              <w:rPr>
                <w:rFonts w:ascii="Comic Sans MS" w:hAnsi="Comic Sans MS"/>
                <w:b/>
                <w:i/>
                <w:color w:val="FF0000"/>
                <w:szCs w:val="24"/>
              </w:rPr>
              <w:t xml:space="preserve"> at   </w:t>
            </w:r>
          </w:p>
          <w:p w:rsidR="002642E9" w:rsidRPr="00D1598E" w:rsidRDefault="002642E9" w:rsidP="003B11F6">
            <w:pPr>
              <w:rPr>
                <w:rFonts w:ascii="Comic Sans MS" w:hAnsi="Comic Sans MS"/>
                <w:b/>
                <w:i/>
                <w:color w:val="FF0000"/>
                <w:szCs w:val="24"/>
              </w:rPr>
            </w:pPr>
            <w:r w:rsidRPr="00D1598E">
              <w:rPr>
                <w:rFonts w:ascii="Comic Sans MS" w:hAnsi="Comic Sans MS"/>
                <w:b/>
                <w:i/>
                <w:color w:val="FF0000"/>
                <w:szCs w:val="24"/>
              </w:rPr>
              <w:t xml:space="preserve"> </w:t>
            </w:r>
            <w:r w:rsidR="00D1598E">
              <w:rPr>
                <w:rFonts w:ascii="Comic Sans MS" w:hAnsi="Comic Sans MS"/>
                <w:b/>
                <w:i/>
                <w:color w:val="FF0000"/>
                <w:szCs w:val="24"/>
              </w:rPr>
              <w:t xml:space="preserve"> </w:t>
            </w:r>
            <w:r w:rsidRPr="00D1598E">
              <w:rPr>
                <w:rFonts w:ascii="Comic Sans MS" w:hAnsi="Comic Sans MS"/>
                <w:b/>
                <w:i/>
                <w:color w:val="FF0000"/>
                <w:szCs w:val="24"/>
              </w:rPr>
              <w:t xml:space="preserve">         12:30</w:t>
            </w:r>
          </w:p>
          <w:p w:rsidR="003B11F6" w:rsidRPr="003B11F6" w:rsidRDefault="003B11F6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0-300 Strat Pairs</w:t>
            </w:r>
          </w:p>
          <w:p w:rsidR="003B11F6" w:rsidRPr="003B11F6" w:rsidRDefault="003B11F6" w:rsidP="003B11F6"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6:30 pm</w:t>
            </w:r>
          </w:p>
        </w:tc>
        <w:tc>
          <w:tcPr>
            <w:tcW w:w="25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598E" w:rsidRPr="003B11F6" w:rsidRDefault="007A7445" w:rsidP="00D1598E">
            <w:pPr>
              <w:pStyle w:val="Date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3B11F6">
              <w:rPr>
                <w:rFonts w:ascii="Comic Sans MS" w:hAnsi="Comic Sans MS"/>
                <w:sz w:val="22"/>
                <w:szCs w:val="22"/>
              </w:rPr>
              <w:instrText xml:space="preserve"> =C4+1 </w:instrText>
            </w:r>
            <w:r w:rsidRPr="003B11F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3B11F6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3B11F6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12D12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D1598E" w:rsidRPr="003B11F6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Strat Open</w:t>
            </w:r>
            <w:r w:rsidR="00D1598E"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="00D1598E">
              <w:rPr>
                <w:rFonts w:ascii="Comic Sans MS" w:hAnsi="Comic Sans MS"/>
                <w:i/>
                <w:color w:val="auto"/>
                <w:sz w:val="22"/>
                <w:szCs w:val="24"/>
              </w:rPr>
              <w:t>P</w:t>
            </w:r>
            <w:r w:rsidR="00D1598E"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rs</w:t>
            </w:r>
          </w:p>
          <w:p w:rsidR="002642E9" w:rsidRPr="00D1598E" w:rsidRDefault="00D1598E" w:rsidP="00D1598E">
            <w:pPr>
              <w:pStyle w:val="Date"/>
              <w:rPr>
                <w:rFonts w:ascii="Comic Sans MS" w:hAnsi="Comic Sans MS"/>
                <w:b/>
                <w:i/>
                <w:color w:val="FF0000"/>
                <w:sz w:val="16"/>
                <w:szCs w:val="22"/>
              </w:rPr>
            </w:pPr>
            <w:r w:rsidRPr="00D1598E">
              <w:rPr>
                <w:rFonts w:ascii="Comic Sans MS" w:hAnsi="Comic Sans MS"/>
                <w:b/>
                <w:i/>
                <w:color w:val="FF0000"/>
                <w:sz w:val="22"/>
              </w:rPr>
              <w:t>REACH Event</w:t>
            </w:r>
            <w:r w:rsidRPr="00D1598E">
              <w:rPr>
                <w:rFonts w:ascii="Comic Sans MS" w:hAnsi="Comic Sans MS"/>
                <w:b/>
                <w:i/>
                <w:color w:val="FF0000"/>
                <w:sz w:val="22"/>
                <w:szCs w:val="24"/>
              </w:rPr>
              <w:t xml:space="preserve"> at   </w:t>
            </w:r>
          </w:p>
          <w:p w:rsidR="003B11F6" w:rsidRPr="002642E9" w:rsidRDefault="002642E9" w:rsidP="003B11F6">
            <w:pPr>
              <w:pStyle w:val="CalendarText"/>
              <w:rPr>
                <w:rFonts w:ascii="Comic Sans MS" w:hAnsi="Comic Sans MS"/>
                <w:b/>
                <w:i/>
                <w:color w:val="FF0000"/>
                <w:sz w:val="22"/>
              </w:rPr>
            </w:pP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</w:t>
            </w:r>
            <w:r w:rsidR="00D1598E">
              <w:rPr>
                <w:rFonts w:ascii="Comic Sans MS" w:hAnsi="Comic Sans MS"/>
                <w:i/>
                <w:color w:val="auto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          </w:t>
            </w:r>
            <w:r w:rsidRPr="002642E9">
              <w:rPr>
                <w:rFonts w:ascii="Comic Sans MS" w:hAnsi="Comic Sans MS"/>
                <w:b/>
                <w:i/>
                <w:color w:val="FF0000"/>
                <w:sz w:val="22"/>
              </w:rPr>
              <w:t>11:30</w:t>
            </w:r>
            <w:r w:rsidR="003B11F6" w:rsidRPr="002642E9">
              <w:rPr>
                <w:rFonts w:ascii="Comic Sans MS" w:hAnsi="Comic Sans MS"/>
                <w:b/>
                <w:i/>
                <w:color w:val="FF0000"/>
                <w:sz w:val="22"/>
              </w:rPr>
              <w:t xml:space="preserve"> – 2:30</w:t>
            </w:r>
          </w:p>
          <w:p w:rsidR="003B11F6" w:rsidRPr="003B11F6" w:rsidRDefault="003B11F6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3B11F6" w:rsidRPr="003B11F6" w:rsidRDefault="003B11F6" w:rsidP="003B11F6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   </w:t>
            </w:r>
            <w:r w:rsidR="00912D12">
              <w:rPr>
                <w:rFonts w:ascii="Comic Sans MS" w:hAnsi="Comic Sans MS"/>
                <w:i/>
                <w:color w:val="auto"/>
                <w:szCs w:val="24"/>
              </w:rPr>
              <w:t xml:space="preserve">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>7 pm</w:t>
            </w:r>
          </w:p>
          <w:p w:rsidR="003B11F6" w:rsidRPr="003A5111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</w:p>
          <w:p w:rsidR="003B11F6" w:rsidRPr="003B11F6" w:rsidRDefault="003B11F6" w:rsidP="003B11F6">
            <w:r>
              <w:t xml:space="preserve">                             </w:t>
            </w:r>
          </w:p>
        </w:tc>
        <w:tc>
          <w:tcPr>
            <w:tcW w:w="2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B11F6" w:rsidRPr="003A5111" w:rsidRDefault="007A7445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8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B11F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11F6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3B11F6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3B11F6" w:rsidRPr="003A5111" w:rsidRDefault="00D1598E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D1598E">
              <w:rPr>
                <w:rFonts w:ascii="Comic Sans MS" w:hAnsi="Comic Sans MS"/>
                <w:b/>
                <w:i/>
                <w:color w:val="FF0000"/>
                <w:sz w:val="22"/>
              </w:rPr>
              <w:t>REACH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>0-1500 Strat Pairs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            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12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>:30</w:t>
            </w:r>
          </w:p>
          <w:p w:rsidR="003B11F6" w:rsidRPr="003A5111" w:rsidRDefault="00AB4642" w:rsidP="003B11F6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F562EE">
              <w:rPr>
                <w:rFonts w:ascii="Comic Sans MS" w:hAnsi="Comic Sans MS"/>
                <w:b/>
                <w:color w:val="FF0000"/>
                <w:sz w:val="22"/>
                <w:szCs w:val="22"/>
                <w:lang w:val="en-CA"/>
              </w:rPr>
              <w:t>CC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B11F6"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 w:rsidR="003B11F6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7A7445" w:rsidRPr="007A7445" w:rsidRDefault="003B11F6" w:rsidP="003B11F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D12" w:rsidRDefault="007A7445" w:rsidP="00912D12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12D1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1598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731F0" w:rsidRPr="004F4BAA" w:rsidRDefault="000731F0" w:rsidP="00912D12">
            <w:pPr>
              <w:pStyle w:val="Date"/>
              <w:rPr>
                <w:rFonts w:ascii="Comic Sans MS" w:hAnsi="Comic Sans MS"/>
                <w:i/>
                <w:sz w:val="22"/>
              </w:rPr>
            </w:pPr>
            <w:r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0731F0" w:rsidRDefault="000731F0" w:rsidP="000731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Pai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>
              <w:rPr>
                <w:rFonts w:ascii="Comic Sans MS" w:hAnsi="Comic Sans MS"/>
                <w:i/>
              </w:rPr>
              <w:t xml:space="preserve">    9:15 </w:t>
            </w:r>
            <w:r w:rsidR="00D1598E" w:rsidRPr="00D1598E">
              <w:rPr>
                <w:rFonts w:ascii="Comic Sans MS" w:hAnsi="Comic Sans MS"/>
                <w:b/>
                <w:i/>
                <w:color w:val="FF0000"/>
              </w:rPr>
              <w:t xml:space="preserve"> REACH</w:t>
            </w:r>
            <w:r w:rsidR="00D1598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0-500 Pairs </w:t>
            </w:r>
          </w:p>
          <w:p w:rsidR="000731F0" w:rsidRPr="00E92526" w:rsidRDefault="00912D12" w:rsidP="000731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A/B/C  </w:t>
            </w:r>
            <w:r w:rsidR="000731F0" w:rsidRPr="000731F0">
              <w:rPr>
                <w:rFonts w:ascii="Comic Sans MS" w:hAnsi="Comic Sans MS"/>
                <w:highlight w:val="yellow"/>
              </w:rPr>
              <w:t>New</w:t>
            </w:r>
            <w:r w:rsidR="000731F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0731F0">
              <w:rPr>
                <w:rFonts w:ascii="Comic Sans MS" w:hAnsi="Comic Sans MS"/>
              </w:rPr>
              <w:t>12:45</w:t>
            </w:r>
          </w:p>
          <w:p w:rsidR="000731F0" w:rsidRPr="000731F0" w:rsidRDefault="000731F0" w:rsidP="000731F0"/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2D12" w:rsidRPr="000731F0" w:rsidRDefault="007A7445" w:rsidP="00912D12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731F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912D12" w:rsidRPr="00912D12" w:rsidRDefault="00912D12" w:rsidP="00912D12">
            <w:pPr>
              <w:rPr>
                <w:rFonts w:ascii="Comic Sans MS" w:hAnsi="Comic Sans MS"/>
                <w:b/>
                <w:color w:val="7030A0"/>
              </w:rPr>
            </w:pPr>
            <w:r w:rsidRPr="00912D12">
              <w:rPr>
                <w:rFonts w:ascii="Comic Sans MS" w:hAnsi="Comic Sans MS"/>
                <w:b/>
                <w:color w:val="7030A0"/>
              </w:rPr>
              <w:t>TOP 100 Strat Open Prs 12:30</w:t>
            </w:r>
          </w:p>
          <w:p w:rsidR="000731F0" w:rsidRPr="00912D12" w:rsidRDefault="00912D12" w:rsidP="00912D12">
            <w:r w:rsidRPr="00912D12">
              <w:rPr>
                <w:rFonts w:ascii="Comic Sans MS" w:hAnsi="Comic Sans MS"/>
                <w:b/>
                <w:color w:val="7030A0"/>
              </w:rPr>
              <w:t xml:space="preserve">Registration Req’d </w:t>
            </w:r>
            <w:r w:rsidR="000731F0" w:rsidRPr="00912D12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Pr="00912D12">
              <w:rPr>
                <w:rFonts w:ascii="Comic Sans MS" w:hAnsi="Comic Sans MS"/>
                <w:b/>
                <w:color w:val="7030A0"/>
              </w:rPr>
              <w:t>Prize $$$</w:t>
            </w:r>
            <w:r w:rsidR="000731F0" w:rsidRPr="00912D12">
              <w:rPr>
                <w:rFonts w:ascii="Comic Sans MS" w:hAnsi="Comic Sans MS"/>
                <w:color w:val="7030A0"/>
              </w:rPr>
              <w:t xml:space="preserve">                  </w:t>
            </w:r>
          </w:p>
        </w:tc>
      </w:tr>
      <w:tr w:rsidR="007A7445" w:rsidRPr="007A7445" w:rsidTr="00912D12">
        <w:trPr>
          <w:trHeight w:hRule="exact" w:val="68"/>
        </w:trPr>
        <w:tc>
          <w:tcPr>
            <w:tcW w:w="18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7A7445" w:rsidRPr="007A7445" w:rsidTr="00912D12">
        <w:trPr>
          <w:trHeight w:hRule="exact" w:val="1721"/>
        </w:trPr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731F0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0731F0" w:rsidRPr="000731F0">
              <w:rPr>
                <w:rFonts w:ascii="Comic Sans MS" w:hAnsi="Comic Sans MS"/>
                <w:sz w:val="22"/>
                <w:szCs w:val="22"/>
                <w:highlight w:val="yellow"/>
              </w:rPr>
              <w:t>STAC</w:t>
            </w:r>
          </w:p>
          <w:p w:rsidR="003B11F6" w:rsidRPr="00590D08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3B11F6" w:rsidRPr="00590D08" w:rsidRDefault="003B11F6" w:rsidP="003B11F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3B11F6" w:rsidRPr="00590D08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3B11F6" w:rsidRPr="003B11F6" w:rsidRDefault="003B11F6" w:rsidP="00912D12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 xml:space="preserve">12:45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731F0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3B11F6" w:rsidRPr="000731F0" w:rsidRDefault="000731F0" w:rsidP="000731F0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</w:rPr>
            </w:pPr>
            <w:r w:rsidRPr="000731F0">
              <w:rPr>
                <w:rFonts w:ascii="Comic Sans MS" w:hAnsi="Comic Sans MS"/>
                <w:sz w:val="22"/>
                <w:highlight w:val="yellow"/>
              </w:rPr>
              <w:t>STAC</w:t>
            </w:r>
            <w:r w:rsidRPr="000731F0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3B11F6" w:rsidRPr="000731F0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3B11F6" w:rsidRPr="000731F0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0731F0">
              <w:rPr>
                <w:rFonts w:ascii="Comic Sans MS" w:hAnsi="Comic Sans MS"/>
                <w:i/>
                <w:color w:val="auto"/>
                <w:sz w:val="22"/>
              </w:rPr>
              <w:t>P</w:t>
            </w:r>
            <w:r w:rsidR="003B11F6" w:rsidRPr="000731F0">
              <w:rPr>
                <w:rFonts w:ascii="Comic Sans MS" w:hAnsi="Comic Sans MS"/>
                <w:i/>
                <w:color w:val="auto"/>
                <w:sz w:val="22"/>
              </w:rPr>
              <w:t>rs</w:t>
            </w:r>
            <w:r w:rsidRPr="000731F0">
              <w:rPr>
                <w:rFonts w:ascii="Comic Sans MS" w:hAnsi="Comic Sans MS"/>
                <w:i/>
                <w:color w:val="auto"/>
                <w:sz w:val="22"/>
              </w:rPr>
              <w:t xml:space="preserve">  </w:t>
            </w:r>
            <w:r w:rsidR="003B11F6" w:rsidRPr="000731F0">
              <w:rPr>
                <w:rFonts w:ascii="Comic Sans MS" w:hAnsi="Comic Sans MS"/>
                <w:i/>
                <w:color w:val="auto"/>
                <w:sz w:val="22"/>
              </w:rPr>
              <w:t>A/B/C  12:30</w:t>
            </w:r>
          </w:p>
          <w:p w:rsidR="003B11F6" w:rsidRPr="000731F0" w:rsidRDefault="000731F0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0"/>
                <w:szCs w:val="20"/>
              </w:rPr>
            </w:pPr>
            <w:r w:rsidRPr="000731F0">
              <w:rPr>
                <w:rFonts w:ascii="Comic Sans MS" w:hAnsi="Comic Sans MS"/>
                <w:sz w:val="20"/>
                <w:szCs w:val="20"/>
                <w:highlight w:val="yellow"/>
              </w:rPr>
              <w:t>STAC</w:t>
            </w:r>
            <w:r w:rsidRPr="000731F0">
              <w:rPr>
                <w:rFonts w:ascii="Comic Sans MS" w:hAnsi="Comic Sans MS"/>
                <w:i/>
                <w:color w:val="auto"/>
                <w:sz w:val="20"/>
                <w:szCs w:val="20"/>
              </w:rPr>
              <w:t xml:space="preserve"> </w:t>
            </w:r>
            <w:r w:rsidR="003B11F6" w:rsidRPr="000731F0">
              <w:rPr>
                <w:rFonts w:ascii="Comic Sans MS" w:hAnsi="Comic Sans MS"/>
                <w:i/>
                <w:color w:val="auto"/>
                <w:sz w:val="20"/>
                <w:szCs w:val="20"/>
              </w:rPr>
              <w:t>0-300 Strat P</w:t>
            </w:r>
            <w:r>
              <w:rPr>
                <w:rFonts w:ascii="Comic Sans MS" w:hAnsi="Comic Sans MS"/>
                <w:i/>
                <w:color w:val="auto"/>
                <w:sz w:val="20"/>
                <w:szCs w:val="20"/>
              </w:rPr>
              <w:t>ai</w:t>
            </w:r>
            <w:r w:rsidR="003B11F6" w:rsidRPr="000731F0">
              <w:rPr>
                <w:rFonts w:ascii="Comic Sans MS" w:hAnsi="Comic Sans MS"/>
                <w:i/>
                <w:color w:val="auto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i/>
                <w:color w:val="auto"/>
                <w:sz w:val="20"/>
                <w:szCs w:val="20"/>
              </w:rPr>
              <w:t xml:space="preserve">  </w:t>
            </w:r>
            <w:r w:rsidRPr="000731F0">
              <w:rPr>
                <w:rFonts w:ascii="Comic Sans MS" w:hAnsi="Comic Sans MS"/>
                <w:i/>
                <w:color w:val="auto"/>
                <w:sz w:val="20"/>
                <w:szCs w:val="20"/>
              </w:rPr>
              <w:t>A/B/C   6:30</w:t>
            </w:r>
          </w:p>
          <w:p w:rsidR="003B11F6" w:rsidRPr="003B11F6" w:rsidRDefault="003B11F6" w:rsidP="003B11F6"/>
        </w:tc>
        <w:tc>
          <w:tcPr>
            <w:tcW w:w="25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B11F6" w:rsidRPr="003B11F6" w:rsidRDefault="007A7445" w:rsidP="003B11F6">
            <w:pPr>
              <w:pStyle w:val="Date"/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B11F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11F6" w:rsidRPr="003B11F6"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  <w:t>New &amp; Improved</w:t>
            </w:r>
            <w:r w:rsidR="003B11F6"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  <w:t>*</w:t>
            </w:r>
          </w:p>
          <w:p w:rsidR="003B11F6" w:rsidRPr="003B11F6" w:rsidRDefault="000731F0" w:rsidP="003B11F6">
            <w:pPr>
              <w:pStyle w:val="CalendarText"/>
              <w:rPr>
                <w:rFonts w:ascii="Comic Sans MS" w:hAnsi="Comic Sans MS"/>
                <w:i/>
                <w:color w:val="FF0000"/>
                <w:sz w:val="22"/>
              </w:rPr>
            </w:pPr>
            <w:r w:rsidRPr="000731F0">
              <w:rPr>
                <w:rFonts w:ascii="Comic Sans MS" w:hAnsi="Comic Sans MS"/>
                <w:sz w:val="22"/>
                <w:highlight w:val="yellow"/>
              </w:rPr>
              <w:t>STAC</w:t>
            </w:r>
            <w:r w:rsidRPr="003B11F6">
              <w:rPr>
                <w:rFonts w:ascii="Comic Sans MS" w:hAnsi="Comic Sans MS"/>
                <w:i/>
                <w:color w:val="FF0000"/>
                <w:sz w:val="22"/>
              </w:rPr>
              <w:t xml:space="preserve"> </w:t>
            </w:r>
            <w:r w:rsidR="003B11F6" w:rsidRPr="003B11F6">
              <w:rPr>
                <w:rFonts w:ascii="Comic Sans MS" w:hAnsi="Comic Sans MS"/>
                <w:i/>
                <w:color w:val="FF0000"/>
                <w:sz w:val="22"/>
              </w:rPr>
              <w:t>Open Pairs  A/B/C    10:30 – 2:30</w:t>
            </w:r>
          </w:p>
          <w:p w:rsidR="003B11F6" w:rsidRPr="003B11F6" w:rsidRDefault="000731F0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0731F0">
              <w:rPr>
                <w:rFonts w:ascii="Comic Sans MS" w:hAnsi="Comic Sans MS"/>
                <w:sz w:val="22"/>
                <w:highlight w:val="yellow"/>
              </w:rPr>
              <w:t>STAC</w:t>
            </w:r>
            <w:r w:rsidR="003B11F6" w:rsidRPr="003B11F6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="003B11F6"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="003B11F6"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3B11F6" w:rsidRPr="003B11F6" w:rsidRDefault="003B11F6" w:rsidP="003B11F6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  </w:t>
            </w:r>
            <w:r w:rsidR="00912D12">
              <w:rPr>
                <w:rFonts w:ascii="Comic Sans MS" w:hAnsi="Comic Sans MS"/>
                <w:i/>
                <w:color w:val="auto"/>
                <w:szCs w:val="24"/>
              </w:rPr>
              <w:t xml:space="preserve">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7 pm</w:t>
            </w:r>
          </w:p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B11F6" w:rsidRPr="003A5111" w:rsidRDefault="007A7445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B11F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11F6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3B11F6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3B11F6" w:rsidRDefault="003B11F6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</w:t>
            </w:r>
            <w:r w:rsidR="000731F0" w:rsidRPr="000731F0">
              <w:rPr>
                <w:rFonts w:ascii="Comic Sans MS" w:hAnsi="Comic Sans MS"/>
                <w:sz w:val="22"/>
                <w:szCs w:val="22"/>
                <w:highlight w:val="yellow"/>
              </w:rPr>
              <w:t>STAC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Pairs </w:t>
            </w:r>
          </w:p>
          <w:p w:rsidR="003B11F6" w:rsidRPr="003A5111" w:rsidRDefault="003B11F6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3B11F6" w:rsidRPr="000731F0" w:rsidRDefault="00AB4642" w:rsidP="003B11F6">
            <w:pPr>
              <w:pStyle w:val="Date"/>
              <w:rPr>
                <w:rFonts w:ascii="Comic Sans MS" w:hAnsi="Comic Sans MS"/>
                <w:i/>
                <w:color w:val="0070C0"/>
                <w:sz w:val="22"/>
                <w:szCs w:val="22"/>
              </w:rPr>
            </w:pPr>
            <w:r w:rsidRPr="000731F0">
              <w:rPr>
                <w:rFonts w:ascii="Comic Sans MS" w:hAnsi="Comic Sans MS"/>
                <w:sz w:val="22"/>
                <w:szCs w:val="22"/>
                <w:highlight w:val="yellow"/>
              </w:rPr>
              <w:t>STAC</w:t>
            </w:r>
            <w:r w:rsidRPr="000731F0">
              <w:rPr>
                <w:rFonts w:ascii="Comic Sans MS" w:hAnsi="Comic Sans MS"/>
                <w:i/>
                <w:color w:val="0070C0"/>
                <w:sz w:val="22"/>
                <w:szCs w:val="22"/>
              </w:rPr>
              <w:t xml:space="preserve"> </w:t>
            </w:r>
            <w:r w:rsidR="003B11F6" w:rsidRPr="00AB4642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</w:t>
            </w:r>
            <w:r w:rsidRPr="00AB4642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B11F6" w:rsidRPr="00AB4642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Waldo </w:t>
            </w:r>
            <w:r w:rsidRPr="00AB4642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Pairs   7 pm</w:t>
            </w:r>
          </w:p>
          <w:p w:rsidR="007A7445" w:rsidRPr="007A7445" w:rsidRDefault="00AB4642" w:rsidP="003B11F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/>
                <w:color w:val="0070C0"/>
                <w:sz w:val="22"/>
                <w:szCs w:val="22"/>
              </w:rPr>
              <w:t>P</w:t>
            </w:r>
            <w:r w:rsidR="003B11F6" w:rsidRPr="000731F0">
              <w:rPr>
                <w:rFonts w:ascii="Comic Sans MS" w:hAnsi="Comic Sans MS"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AB464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731F0" w:rsidRPr="004F4BAA" w:rsidRDefault="000731F0" w:rsidP="000731F0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0731F0">
              <w:rPr>
                <w:rFonts w:ascii="Comic Sans MS" w:hAnsi="Comic Sans MS"/>
                <w:sz w:val="22"/>
                <w:highlight w:val="yellow"/>
              </w:rPr>
              <w:t>STAC</w:t>
            </w:r>
            <w:r w:rsidRPr="004F4BAA">
              <w:rPr>
                <w:rFonts w:ascii="Comic Sans MS" w:hAnsi="Comic Sans MS"/>
                <w:i/>
                <w:sz w:val="22"/>
              </w:rPr>
              <w:t xml:space="preserve"> Strat Open </w:t>
            </w:r>
          </w:p>
          <w:p w:rsidR="000731F0" w:rsidRDefault="000731F0" w:rsidP="000731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Pai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 w:rsidR="00912D12">
              <w:rPr>
                <w:rFonts w:ascii="Comic Sans MS" w:hAnsi="Comic Sans MS"/>
                <w:i/>
              </w:rPr>
              <w:t xml:space="preserve">   </w:t>
            </w:r>
            <w:r>
              <w:rPr>
                <w:rFonts w:ascii="Comic Sans MS" w:hAnsi="Comic Sans MS"/>
                <w:i/>
              </w:rPr>
              <w:t xml:space="preserve">9:15 </w:t>
            </w:r>
            <w:r w:rsidRPr="000731F0">
              <w:rPr>
                <w:rFonts w:ascii="Comic Sans MS" w:hAnsi="Comic Sans MS"/>
                <w:highlight w:val="yellow"/>
              </w:rPr>
              <w:t>STAC</w:t>
            </w:r>
            <w:r w:rsidR="00912D12">
              <w:rPr>
                <w:rFonts w:ascii="Comic Sans MS" w:hAnsi="Comic Sans MS"/>
              </w:rPr>
              <w:t xml:space="preserve"> 0-5</w:t>
            </w:r>
            <w:r>
              <w:rPr>
                <w:rFonts w:ascii="Comic Sans MS" w:hAnsi="Comic Sans MS"/>
              </w:rPr>
              <w:t xml:space="preserve">00 Pairs </w:t>
            </w:r>
          </w:p>
          <w:p w:rsidR="000731F0" w:rsidRPr="00E92526" w:rsidRDefault="00912D12" w:rsidP="000731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A/B/C  </w:t>
            </w:r>
            <w:r w:rsidR="000731F0" w:rsidRPr="000731F0">
              <w:rPr>
                <w:rFonts w:ascii="Comic Sans MS" w:hAnsi="Comic Sans MS"/>
                <w:highlight w:val="yellow"/>
              </w:rPr>
              <w:t>New</w:t>
            </w:r>
            <w:r w:rsidR="000731F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="000731F0">
              <w:rPr>
                <w:rFonts w:ascii="Comic Sans MS" w:hAnsi="Comic Sans MS"/>
              </w:rPr>
              <w:t>12:45</w:t>
            </w:r>
          </w:p>
          <w:p w:rsidR="000731F0" w:rsidRPr="000731F0" w:rsidRDefault="000731F0" w:rsidP="000731F0"/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731F0" w:rsidRPr="00590D08" w:rsidRDefault="000731F0" w:rsidP="000731F0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0731F0">
              <w:rPr>
                <w:rFonts w:ascii="Comic Sans MS" w:hAnsi="Comic Sans MS"/>
                <w:sz w:val="22"/>
                <w:highlight w:val="yellow"/>
              </w:rPr>
              <w:t>STAC</w:t>
            </w:r>
            <w:r>
              <w:rPr>
                <w:rFonts w:ascii="Comic Sans MS" w:hAnsi="Comic Sans MS"/>
                <w:i/>
                <w:sz w:val="22"/>
                <w:szCs w:val="24"/>
              </w:rPr>
              <w:t xml:space="preserve"> Open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0731F0" w:rsidRPr="00590D08" w:rsidRDefault="000731F0" w:rsidP="000731F0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 w:rsidR="00912D12">
              <w:rPr>
                <w:rFonts w:ascii="Comic Sans MS" w:hAnsi="Comic Sans MS"/>
                <w:i/>
                <w:szCs w:val="24"/>
              </w:rPr>
              <w:t>12:30</w:t>
            </w:r>
          </w:p>
          <w:p w:rsidR="000731F0" w:rsidRPr="000731F0" w:rsidRDefault="000731F0" w:rsidP="000731F0"/>
        </w:tc>
      </w:tr>
      <w:tr w:rsidR="007A7445" w:rsidRPr="007A7445" w:rsidTr="00912D12">
        <w:trPr>
          <w:trHeight w:hRule="exact" w:val="68"/>
        </w:trPr>
        <w:tc>
          <w:tcPr>
            <w:tcW w:w="18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7A7445" w:rsidRPr="007A7445" w:rsidTr="00912D12">
        <w:trPr>
          <w:trHeight w:hRule="exact" w:val="1900"/>
        </w:trPr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562EE" w:rsidRPr="000731F0" w:rsidRDefault="00F562EE" w:rsidP="00F562EE">
            <w:pPr>
              <w:pStyle w:val="Date"/>
            </w:pP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0731F0" w:rsidRPr="000731F0" w:rsidRDefault="000731F0" w:rsidP="000731F0"/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3B11F6" w:rsidRPr="00590D08" w:rsidRDefault="00F562EE" w:rsidP="003B11F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F562EE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CC</w:t>
            </w:r>
            <w:r>
              <w:rPr>
                <w:rFonts w:ascii="Comic Sans MS" w:hAnsi="Comic Sans MS"/>
                <w:i/>
                <w:sz w:val="22"/>
                <w:szCs w:val="24"/>
              </w:rPr>
              <w:t xml:space="preserve"> </w:t>
            </w:r>
            <w:r w:rsidR="003B11F6">
              <w:rPr>
                <w:rFonts w:ascii="Comic Sans MS" w:hAnsi="Comic Sans MS"/>
                <w:i/>
                <w:sz w:val="22"/>
                <w:szCs w:val="24"/>
              </w:rPr>
              <w:t xml:space="preserve">Open </w:t>
            </w:r>
            <w:r w:rsidR="003B11F6"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3B11F6" w:rsidRPr="00590D08" w:rsidRDefault="003B11F6" w:rsidP="003B11F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3B11F6" w:rsidRPr="00590D08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3B11F6" w:rsidRPr="003B11F6" w:rsidRDefault="003B11F6" w:rsidP="00912D12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 xml:space="preserve">12:45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3B11F6" w:rsidRPr="003B11F6" w:rsidRDefault="003B11F6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3B11F6" w:rsidRPr="003B11F6" w:rsidRDefault="003B11F6" w:rsidP="003B11F6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 12:30</w:t>
            </w:r>
          </w:p>
          <w:p w:rsidR="003B11F6" w:rsidRPr="003B11F6" w:rsidRDefault="00AB4642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F562EE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CCC</w:t>
            </w:r>
            <w:r>
              <w:rPr>
                <w:rFonts w:ascii="Comic Sans MS" w:hAnsi="Comic Sans MS"/>
                <w:i/>
                <w:color w:val="auto"/>
                <w:sz w:val="22"/>
                <w:szCs w:val="24"/>
              </w:rPr>
              <w:t xml:space="preserve"> 0-300 Strat </w:t>
            </w:r>
          </w:p>
          <w:p w:rsidR="003B11F6" w:rsidRPr="003B11F6" w:rsidRDefault="003B11F6" w:rsidP="003B11F6"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6:30 pm</w:t>
            </w:r>
          </w:p>
        </w:tc>
        <w:tc>
          <w:tcPr>
            <w:tcW w:w="25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B11F6" w:rsidRPr="00912D12" w:rsidRDefault="007A7445" w:rsidP="003B11F6">
            <w:pPr>
              <w:pStyle w:val="Date"/>
              <w:rPr>
                <w:rFonts w:ascii="Comic Sans MS" w:hAnsi="Comic Sans MS"/>
                <w:b/>
                <w:i/>
                <w:color w:val="FF00FF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B11F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B11F6" w:rsidRPr="00912D12" w:rsidRDefault="00912D12" w:rsidP="003B11F6">
            <w:pPr>
              <w:pStyle w:val="CalendarText"/>
              <w:rPr>
                <w:rFonts w:ascii="Comic Sans MS" w:hAnsi="Comic Sans MS"/>
                <w:b/>
                <w:i/>
                <w:color w:val="FF00FF"/>
                <w:sz w:val="22"/>
              </w:rPr>
            </w:pPr>
            <w:r w:rsidRPr="00912D12">
              <w:rPr>
                <w:rFonts w:ascii="Comic Sans MS" w:hAnsi="Comic Sans MS"/>
                <w:b/>
                <w:i/>
                <w:color w:val="FF00FF"/>
                <w:sz w:val="22"/>
              </w:rPr>
              <w:t>ACBL Charity Game</w:t>
            </w:r>
            <w:r>
              <w:rPr>
                <w:rFonts w:ascii="Comic Sans MS" w:hAnsi="Comic Sans MS"/>
                <w:b/>
                <w:i/>
                <w:color w:val="FF00FF"/>
                <w:sz w:val="22"/>
              </w:rPr>
              <w:t xml:space="preserve">  A/B/C</w:t>
            </w:r>
            <w:r w:rsidR="003B11F6" w:rsidRPr="00912D12">
              <w:rPr>
                <w:rFonts w:ascii="Comic Sans MS" w:hAnsi="Comic Sans MS"/>
                <w:b/>
                <w:i/>
                <w:color w:val="FF00FF"/>
                <w:sz w:val="22"/>
              </w:rPr>
              <w:t xml:space="preserve"> 10:30 – 2:30</w:t>
            </w:r>
          </w:p>
          <w:p w:rsidR="003B11F6" w:rsidRPr="003B11F6" w:rsidRDefault="00AB4642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F562EE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CCC</w:t>
            </w: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3B11F6"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3B11F6"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i/>
                <w:color w:val="auto"/>
                <w:sz w:val="22"/>
                <w:szCs w:val="24"/>
              </w:rPr>
              <w:t>P</w:t>
            </w:r>
            <w:r w:rsidR="003B11F6"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rs</w:t>
            </w:r>
          </w:p>
          <w:p w:rsidR="003B11F6" w:rsidRPr="003B11F6" w:rsidRDefault="003B11F6" w:rsidP="003B11F6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  </w:t>
            </w:r>
            <w:r w:rsidR="00AB4642">
              <w:rPr>
                <w:rFonts w:ascii="Comic Sans MS" w:hAnsi="Comic Sans MS"/>
                <w:i/>
                <w:color w:val="auto"/>
                <w:szCs w:val="24"/>
              </w:rPr>
              <w:t xml:space="preserve"> </w:t>
            </w:r>
            <w:r w:rsidR="00912D12">
              <w:rPr>
                <w:rFonts w:ascii="Comic Sans MS" w:hAnsi="Comic Sans MS"/>
                <w:i/>
                <w:color w:val="auto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>7 pm</w:t>
            </w:r>
          </w:p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B11F6" w:rsidRPr="003A5111" w:rsidRDefault="007A7445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B11F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11F6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3B11F6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3B11F6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3B11F6" w:rsidRDefault="003B11F6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3B11F6" w:rsidRPr="003A5111" w:rsidRDefault="003B11F6" w:rsidP="003B11F6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3B11F6" w:rsidRPr="003A5111" w:rsidRDefault="003B11F6" w:rsidP="003B11F6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7A7445" w:rsidRPr="007A7445" w:rsidRDefault="00D1598E" w:rsidP="003B11F6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84629" wp14:editId="718864C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275590</wp:posOffset>
                      </wp:positionV>
                      <wp:extent cx="4069080" cy="1325880"/>
                      <wp:effectExtent l="0" t="0" r="2667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9080" cy="1325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1F0" w:rsidRPr="00AB4642" w:rsidRDefault="000731F0" w:rsidP="007A7445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3B11F6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New &amp; Improved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 xml:space="preserve">* </w:t>
                                  </w:r>
                                  <w:r w:rsidRPr="00AB464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- Bring alon</w:t>
                                  </w:r>
                                  <w:r w:rsidR="0045385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g a sandwich – we will take a 20</w:t>
                                  </w:r>
                                  <w:r w:rsidRPr="00AB464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 xml:space="preserve"> minute break at lunch and will have you </w:t>
                                  </w:r>
                                  <w:r w:rsidR="0045385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 xml:space="preserve">on your way before the traffic. </w:t>
                                  </w:r>
                                  <w:r w:rsidRPr="00AB464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After the game</w:t>
                                  </w:r>
                                  <w:r w:rsidR="00912D12" w:rsidRPr="00AB464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,</w:t>
                                  </w:r>
                                  <w:r w:rsidRPr="00AB464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 xml:space="preserve"> we will have time to answer questions abou</w:t>
                                  </w:r>
                                  <w:r w:rsidR="0045385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t the hands - v</w:t>
                                  </w:r>
                                  <w:r w:rsidR="00D1598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 xml:space="preserve">ery </w:t>
                                  </w:r>
                                  <w:r w:rsidR="0045385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instructional</w:t>
                                  </w:r>
                                  <w:r w:rsidR="00D1598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.</w:t>
                                  </w:r>
                                  <w:r w:rsidR="0045385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 xml:space="preserve"> </w:t>
                                  </w:r>
                                  <w:r w:rsidR="000545D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Special start time on Feb 7</w:t>
                                  </w:r>
                                  <w:r w:rsidR="000545D1" w:rsidRPr="000545D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  <w:vertAlign w:val="superscript"/>
                                    </w:rPr>
                                    <w:t>th</w:t>
                                  </w:r>
                                  <w:r w:rsidR="00D1598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 xml:space="preserve"> due to the </w:t>
                                  </w:r>
                                  <w:r w:rsidR="0045385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>REACH events – 11:30 am</w:t>
                                  </w:r>
                                  <w:r w:rsidR="0045385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  <w:lang w:val="en-CA"/>
                                    </w:rPr>
                                    <w:t>!</w:t>
                                  </w:r>
                                  <w:r w:rsidR="00D1598E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.5pt;margin-top:21.7pt;width:320.4pt;height:10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" fillcolor="white [3201]" strokecolor="#00b0f0" strokeweight="2pt">
                      <v:textbox>
                        <w:txbxContent>
                          <w:p w:rsidR="000731F0" w:rsidRPr="00AB4642" w:rsidRDefault="000731F0" w:rsidP="007A7445">
                            <w:pPr>
                              <w:rPr>
                                <w:color w:val="auto"/>
                              </w:rPr>
                            </w:pPr>
                            <w:r w:rsidRPr="003B11F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New &amp; Improved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 xml:space="preserve">* </w:t>
                            </w:r>
                            <w:r w:rsidRPr="00AB4642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- Bring alon</w:t>
                            </w:r>
                            <w:r w:rsidR="0045385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g a sandwich – we will take a 20</w:t>
                            </w:r>
                            <w:r w:rsidRPr="00AB4642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 xml:space="preserve"> minute break at lunch and will have you </w:t>
                            </w:r>
                            <w:r w:rsidR="0045385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 xml:space="preserve">on your way before the traffic. </w:t>
                            </w:r>
                            <w:r w:rsidRPr="00AB4642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After the game</w:t>
                            </w:r>
                            <w:r w:rsidR="00912D12" w:rsidRPr="00AB4642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,</w:t>
                            </w:r>
                            <w:r w:rsidRPr="00AB4642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 xml:space="preserve"> we will have time to answer questions abou</w:t>
                            </w:r>
                            <w:r w:rsidR="0045385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t the hands - v</w:t>
                            </w:r>
                            <w:r w:rsidR="00D1598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 xml:space="preserve">ery </w:t>
                            </w:r>
                            <w:r w:rsidR="0045385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instructional</w:t>
                            </w:r>
                            <w:r w:rsidR="00D1598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.</w:t>
                            </w:r>
                            <w:r w:rsidR="0045385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0545D1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Special start time on Feb 7</w:t>
                            </w:r>
                            <w:r w:rsidR="000545D1" w:rsidRPr="000545D1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D1598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 xml:space="preserve"> due to the </w:t>
                            </w:r>
                            <w:r w:rsidR="0045385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>REACH events – 11:30 am</w:t>
                            </w:r>
                            <w:r w:rsidR="0045385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lang w:val="en-CA"/>
                              </w:rPr>
                              <w:t>!</w:t>
                            </w:r>
                            <w:r w:rsidR="00D1598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1F6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="003B11F6"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731F0" w:rsidRPr="004F4BAA" w:rsidRDefault="00AB4642" w:rsidP="000731F0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F562EE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CC</w:t>
            </w:r>
            <w:r w:rsidRPr="004F4BAA">
              <w:rPr>
                <w:rFonts w:ascii="Comic Sans MS" w:hAnsi="Comic Sans MS"/>
                <w:i/>
                <w:sz w:val="22"/>
              </w:rPr>
              <w:t xml:space="preserve"> </w:t>
            </w:r>
            <w:r w:rsidR="000731F0"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0731F0" w:rsidRDefault="000731F0" w:rsidP="000731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Pai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 w:rsidR="00912D12">
              <w:rPr>
                <w:rFonts w:ascii="Comic Sans MS" w:hAnsi="Comic Sans MS"/>
                <w:i/>
              </w:rPr>
              <w:t xml:space="preserve">   </w:t>
            </w:r>
            <w:r>
              <w:rPr>
                <w:rFonts w:ascii="Comic Sans MS" w:hAnsi="Comic Sans MS"/>
                <w:i/>
              </w:rPr>
              <w:t xml:space="preserve">9:15 </w:t>
            </w:r>
            <w:r>
              <w:rPr>
                <w:rFonts w:ascii="Comic Sans MS" w:hAnsi="Comic Sans MS"/>
              </w:rPr>
              <w:t xml:space="preserve">0-500 Pairs </w:t>
            </w:r>
          </w:p>
          <w:p w:rsidR="000731F0" w:rsidRPr="00E92526" w:rsidRDefault="00912D12" w:rsidP="000731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A/B/C  </w:t>
            </w:r>
            <w:r w:rsidR="000731F0" w:rsidRPr="000731F0">
              <w:rPr>
                <w:rFonts w:ascii="Comic Sans MS" w:hAnsi="Comic Sans MS"/>
                <w:highlight w:val="yellow"/>
              </w:rPr>
              <w:t>New</w:t>
            </w:r>
            <w:r>
              <w:rPr>
                <w:rFonts w:ascii="Comic Sans MS" w:hAnsi="Comic Sans MS"/>
              </w:rPr>
              <w:t xml:space="preserve"> </w:t>
            </w:r>
            <w:r w:rsidR="000731F0">
              <w:rPr>
                <w:rFonts w:ascii="Comic Sans MS" w:hAnsi="Comic Sans MS"/>
              </w:rPr>
              <w:t xml:space="preserve"> 12:45</w:t>
            </w:r>
          </w:p>
          <w:p w:rsidR="000731F0" w:rsidRPr="000731F0" w:rsidRDefault="000731F0" w:rsidP="000731F0"/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912D12" w:rsidRPr="00912D12" w:rsidRDefault="00912D12" w:rsidP="00912D12">
            <w:pPr>
              <w:rPr>
                <w:rFonts w:ascii="Comic Sans MS" w:hAnsi="Comic Sans MS"/>
                <w:b/>
                <w:color w:val="FF0000"/>
              </w:rPr>
            </w:pPr>
            <w:r w:rsidRPr="00912D12">
              <w:rPr>
                <w:rFonts w:ascii="Comic Sans MS" w:hAnsi="Comic Sans MS"/>
                <w:b/>
                <w:color w:val="FF0000"/>
              </w:rPr>
              <w:t>Happy Birthday</w:t>
            </w:r>
          </w:p>
          <w:p w:rsidR="000731F0" w:rsidRPr="00590D08" w:rsidRDefault="00AB4642" w:rsidP="000731F0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F562EE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CC</w:t>
            </w:r>
            <w:r>
              <w:rPr>
                <w:rFonts w:ascii="Comic Sans MS" w:hAnsi="Comic Sans MS"/>
                <w:i/>
                <w:sz w:val="22"/>
                <w:szCs w:val="24"/>
              </w:rPr>
              <w:t xml:space="preserve"> </w:t>
            </w:r>
            <w:r w:rsidR="000731F0"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</w:p>
          <w:p w:rsidR="000731F0" w:rsidRPr="00590D08" w:rsidRDefault="000731F0" w:rsidP="000731F0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 w:rsidR="00912D12">
              <w:rPr>
                <w:rFonts w:ascii="Comic Sans MS" w:hAnsi="Comic Sans MS"/>
                <w:i/>
                <w:szCs w:val="24"/>
              </w:rPr>
              <w:t xml:space="preserve">  12:30</w:t>
            </w:r>
          </w:p>
          <w:p w:rsidR="000731F0" w:rsidRPr="000731F0" w:rsidRDefault="000731F0" w:rsidP="000731F0"/>
        </w:tc>
      </w:tr>
      <w:tr w:rsidR="007A7445" w:rsidRPr="007A7445" w:rsidTr="00912D12">
        <w:trPr>
          <w:trHeight w:hRule="exact" w:val="68"/>
        </w:trPr>
        <w:tc>
          <w:tcPr>
            <w:tcW w:w="18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7A7445" w:rsidRPr="007A7445" w:rsidTr="00912D12">
        <w:trPr>
          <w:trHeight w:hRule="exact" w:val="1815"/>
        </w:trPr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731F0" w:rsidRPr="000731F0" w:rsidRDefault="00AB4642" w:rsidP="00F562E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62EE">
              <w:rPr>
                <w:rFonts w:ascii="Comic Sans MS" w:hAnsi="Comic Sans MS"/>
                <w:b/>
                <w:color w:val="FF0000"/>
                <w:lang w:val="en-CA"/>
              </w:rPr>
              <w:t>CC</w:t>
            </w:r>
            <w:r w:rsidRPr="000731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31F0" w:rsidRPr="000731F0">
              <w:rPr>
                <w:rFonts w:ascii="Comic Sans MS" w:hAnsi="Comic Sans MS"/>
                <w:sz w:val="24"/>
                <w:szCs w:val="24"/>
              </w:rPr>
              <w:t xml:space="preserve">0-1000 Team Game </w:t>
            </w:r>
          </w:p>
          <w:p w:rsidR="000731F0" w:rsidRPr="000731F0" w:rsidRDefault="000731F0" w:rsidP="00F562EE">
            <w:pPr>
              <w:jc w:val="center"/>
            </w:pPr>
            <w:r w:rsidRPr="000731F0">
              <w:rPr>
                <w:rFonts w:ascii="Comic Sans MS" w:hAnsi="Comic Sans MS"/>
                <w:sz w:val="24"/>
                <w:szCs w:val="24"/>
              </w:rPr>
              <w:t>12:30</w:t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3B11F6" w:rsidRPr="00590D08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3B11F6" w:rsidRPr="00590D08" w:rsidRDefault="003B11F6" w:rsidP="003B11F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3B11F6" w:rsidRPr="00590D08" w:rsidRDefault="003B11F6" w:rsidP="003B11F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3B11F6" w:rsidRPr="003B11F6" w:rsidRDefault="003B11F6" w:rsidP="00912D12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 xml:space="preserve">12:45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3B11F6" w:rsidRPr="003B11F6" w:rsidRDefault="00F562EE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F562EE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CC</w:t>
            </w:r>
            <w:r w:rsidR="003B11F6" w:rsidRPr="00F562EE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3B11F6" w:rsidRPr="003B11F6">
              <w:rPr>
                <w:rFonts w:ascii="Comic Sans MS" w:hAnsi="Comic Sans MS"/>
                <w:color w:val="auto"/>
                <w:sz w:val="22"/>
                <w:lang w:val="en-CA"/>
              </w:rPr>
              <w:t>Open</w:t>
            </w:r>
            <w:r w:rsidR="003B11F6"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="003B11F6"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3B11F6" w:rsidRPr="003B11F6" w:rsidRDefault="003B11F6" w:rsidP="003B11F6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 12:30</w:t>
            </w:r>
          </w:p>
          <w:p w:rsidR="003B11F6" w:rsidRPr="003B11F6" w:rsidRDefault="003B11F6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0-300 Strat Pairs</w:t>
            </w:r>
          </w:p>
          <w:p w:rsidR="003B11F6" w:rsidRPr="003B11F6" w:rsidRDefault="003B11F6" w:rsidP="003B11F6"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6:30 pm</w:t>
            </w:r>
          </w:p>
        </w:tc>
        <w:tc>
          <w:tcPr>
            <w:tcW w:w="25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B11F6" w:rsidRPr="003B11F6" w:rsidRDefault="007A7445" w:rsidP="003B11F6">
            <w:pPr>
              <w:pStyle w:val="Date"/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12D1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11F6" w:rsidRPr="003B11F6"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  <w:t>New &amp; Improved</w:t>
            </w:r>
            <w:r w:rsidR="003B11F6"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  <w:t>*</w:t>
            </w:r>
          </w:p>
          <w:p w:rsidR="003B11F6" w:rsidRPr="003B11F6" w:rsidRDefault="003B11F6" w:rsidP="003B11F6">
            <w:pPr>
              <w:pStyle w:val="CalendarText"/>
              <w:rPr>
                <w:rFonts w:ascii="Comic Sans MS" w:hAnsi="Comic Sans MS"/>
                <w:i/>
                <w:color w:val="FF0000"/>
                <w:sz w:val="22"/>
              </w:rPr>
            </w:pPr>
            <w:r w:rsidRPr="003B11F6">
              <w:rPr>
                <w:rFonts w:ascii="Comic Sans MS" w:hAnsi="Comic Sans MS"/>
                <w:i/>
                <w:color w:val="FF0000"/>
                <w:sz w:val="22"/>
              </w:rPr>
              <w:t>Strat Open Pairs  A/B/C    10:30 – 2:30</w:t>
            </w:r>
          </w:p>
          <w:p w:rsidR="003B11F6" w:rsidRPr="003B11F6" w:rsidRDefault="003B11F6" w:rsidP="003B11F6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3B11F6" w:rsidRPr="003B11F6" w:rsidRDefault="003B11F6" w:rsidP="003B11F6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</w:t>
            </w:r>
            <w:r w:rsidR="00912D12">
              <w:rPr>
                <w:rFonts w:ascii="Comic Sans MS" w:hAnsi="Comic Sans MS"/>
                <w:i/>
                <w:color w:val="auto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7 pm</w:t>
            </w:r>
          </w:p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7A7445" w:rsidRPr="007A7445" w:rsidTr="00912D12">
        <w:trPr>
          <w:trHeight w:hRule="exact" w:val="68"/>
        </w:trPr>
        <w:tc>
          <w:tcPr>
            <w:tcW w:w="18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7A7445" w:rsidRPr="007A7445" w:rsidTr="00912D12">
        <w:trPr>
          <w:trHeight w:hRule="exact" w:val="93"/>
        </w:trPr>
        <w:tc>
          <w:tcPr>
            <w:tcW w:w="18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=G10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=G10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=G10+1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A7445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A744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A7445" w:rsidRPr="007A7445" w:rsidTr="00912D12">
        <w:trPr>
          <w:trHeight w:hRule="exact" w:val="68"/>
        </w:trPr>
        <w:tc>
          <w:tcPr>
            <w:tcW w:w="18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445" w:rsidRPr="007A7445" w:rsidRDefault="007A7445" w:rsidP="007A744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</w:tbl>
    <w:p w:rsidR="00E86355" w:rsidRPr="007A7445" w:rsidRDefault="00E86355">
      <w:pPr>
        <w:pStyle w:val="MonthYear"/>
        <w:rPr>
          <w:rFonts w:ascii="Comic Sans MS" w:hAnsi="Comic Sans MS"/>
          <w:sz w:val="22"/>
          <w:szCs w:val="22"/>
        </w:rPr>
      </w:pPr>
    </w:p>
    <w:p w:rsidR="00E86355" w:rsidRDefault="00E86355"/>
    <w:sectPr w:rsidR="00E86355" w:rsidSect="007A7445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1076E"/>
    <w:rsid w:val="000545D1"/>
    <w:rsid w:val="000731F0"/>
    <w:rsid w:val="0011076E"/>
    <w:rsid w:val="002642E9"/>
    <w:rsid w:val="002774C2"/>
    <w:rsid w:val="003B11F6"/>
    <w:rsid w:val="0045385E"/>
    <w:rsid w:val="007302FE"/>
    <w:rsid w:val="007A7445"/>
    <w:rsid w:val="008B5016"/>
    <w:rsid w:val="00912D12"/>
    <w:rsid w:val="00AB4642"/>
    <w:rsid w:val="00D1598E"/>
    <w:rsid w:val="00E42D43"/>
    <w:rsid w:val="00E443F8"/>
    <w:rsid w:val="00E86355"/>
    <w:rsid w:val="00F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0ACE-2974-4967-A546-6A32BB75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2</cp:revision>
  <cp:lastPrinted>2018-01-24T21:12:00Z</cp:lastPrinted>
  <dcterms:created xsi:type="dcterms:W3CDTF">2018-01-24T21:55:00Z</dcterms:created>
  <dcterms:modified xsi:type="dcterms:W3CDTF">2018-01-24T21:55:00Z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