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3"/>
        <w:tblW w:w="504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165"/>
        <w:gridCol w:w="2170"/>
        <w:gridCol w:w="2172"/>
        <w:gridCol w:w="2170"/>
        <w:gridCol w:w="2410"/>
        <w:gridCol w:w="2161"/>
        <w:gridCol w:w="2069"/>
      </w:tblGrid>
      <w:tr w:rsidR="00A72FD8" w:rsidTr="0012673C">
        <w:trPr>
          <w:trHeight w:val="288"/>
        </w:trPr>
        <w:tc>
          <w:tcPr>
            <w:tcW w:w="21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Sunday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72FD8" w:rsidRPr="00A72FD8" w:rsidRDefault="00A72FD8" w:rsidP="00A72FD8">
            <w:pPr>
              <w:pStyle w:val="Day"/>
              <w:rPr>
                <w:rFonts w:ascii="Comic Sans MS" w:hAnsi="Comic Sans MS"/>
                <w:b/>
              </w:rPr>
            </w:pPr>
            <w:r w:rsidRPr="00A72FD8">
              <w:rPr>
                <w:rFonts w:ascii="Comic Sans MS" w:hAnsi="Comic Sans MS"/>
                <w:b/>
              </w:rPr>
              <w:t>Saturday</w:t>
            </w:r>
          </w:p>
        </w:tc>
      </w:tr>
      <w:tr w:rsidR="00A72FD8" w:rsidTr="0012673C">
        <w:trPr>
          <w:trHeight w:hRule="exact" w:val="1808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92526" w:rsidRPr="00E92526" w:rsidRDefault="00A72FD8" w:rsidP="00A72FD8">
            <w:pPr>
              <w:pStyle w:val="Date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E92526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4DB94" wp14:editId="67B888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-897255</wp:posOffset>
                      </wp:positionV>
                      <wp:extent cx="9538970" cy="6705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3897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2526" w:rsidRPr="00A72FD8" w:rsidRDefault="00E92526" w:rsidP="00A72FD8">
                                  <w:pPr>
                                    <w:pStyle w:val="Date"/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72FD8">
                                    <w:rPr>
                                      <w:rFonts w:ascii="Comic Sans MS" w:hAnsi="Comic Sans MS"/>
                                      <w:color w:val="0070C0"/>
                                      <w:sz w:val="56"/>
                                      <w:szCs w:val="56"/>
                                      <w:lang w:val="en-CA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January 2018     Halifax Bridge World     902-454-4098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3pt;margin-top:-70.65pt;width:751.1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" filled="f" stroked="f">
                      <v:fill o:detectmouseclick="t"/>
                      <v:textbox>
                        <w:txbxContent>
                          <w:p w:rsidR="00E92526" w:rsidRPr="00A72FD8" w:rsidRDefault="00E92526" w:rsidP="00A72FD8">
                            <w:pPr>
                              <w:pStyle w:val="Date"/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2FD8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2018     Halifax Bridge World    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526" w:rsidRPr="00E9252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New Year’s</w:t>
            </w:r>
          </w:p>
          <w:p w:rsidR="00E92526" w:rsidRPr="00E92526" w:rsidRDefault="00E92526" w:rsidP="00A72FD8">
            <w:pPr>
              <w:pStyle w:val="Date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E9252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Eve COPC</w:t>
            </w:r>
          </w:p>
          <w:p w:rsidR="00A72FD8" w:rsidRPr="00E92526" w:rsidRDefault="00E92526" w:rsidP="00A72FD8">
            <w:pPr>
              <w:pStyle w:val="Date"/>
              <w:rPr>
                <w:rFonts w:ascii="Comic Sans MS" w:hAnsi="Comic Sans MS"/>
                <w:sz w:val="28"/>
                <w:szCs w:val="28"/>
              </w:rPr>
            </w:pPr>
            <w:r w:rsidRPr="00E9252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Pairs Game &amp; Dinner   6:30</w:t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fldChar w:fldCharType="begin"/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instrText xml:space="preserve"> IF </w:instrText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fldChar w:fldCharType="begin"/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instrText xml:space="preserve"> DocVariable MonthStart \@ dddd </w:instrText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fldChar w:fldCharType="separate"/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instrText>Monday</w:instrText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fldChar w:fldCharType="end"/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instrText xml:space="preserve"> = “Sunday" 1 ""</w:instrText>
            </w:r>
            <w:r w:rsidR="00A72FD8" w:rsidRPr="00E92526">
              <w:rPr>
                <w:rFonts w:ascii="Comic Sans MS" w:hAnsi="Comic Sans MS"/>
                <w:sz w:val="28"/>
                <w:szCs w:val="28"/>
              </w:rPr>
              <w:fldChar w:fldCharType="end"/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  <w:sz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“Monday"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 w:rsidRPr="00730921">
              <w:rPr>
                <w:rFonts w:ascii="Comic Sans MS" w:hAnsi="Comic Sans MS"/>
                <w:b/>
                <w:color w:val="FF0000"/>
                <w:sz w:val="22"/>
                <w:szCs w:val="24"/>
                <w:highlight w:val="yellow"/>
                <w:lang w:val="en-CA"/>
              </w:rPr>
              <w:t xml:space="preserve"> </w:t>
            </w:r>
          </w:p>
          <w:p w:rsidR="00A72FD8" w:rsidRDefault="00EA4932" w:rsidP="00EA493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Happy New Year</w:t>
            </w:r>
          </w:p>
          <w:p w:rsidR="00EA4932" w:rsidRPr="00EA4932" w:rsidRDefault="00EA4932" w:rsidP="00EA4932">
            <w:pPr>
              <w:jc w:val="center"/>
              <w:rPr>
                <w:rFonts w:ascii="Comic Sans MS" w:hAnsi="Comic Sans MS"/>
              </w:rPr>
            </w:pPr>
            <w:r w:rsidRPr="00EA4932">
              <w:rPr>
                <w:rFonts w:ascii="Comic Sans MS" w:hAnsi="Comic Sans MS"/>
              </w:rPr>
              <w:t>Club Closed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“Tuesday"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63DD" w:rsidRPr="00590D08" w:rsidRDefault="00E92526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>STAC</w:t>
            </w:r>
            <w:r w:rsidR="007363DD"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="007363DD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7363DD" w:rsidRPr="00590D08" w:rsidRDefault="007363DD" w:rsidP="007363DD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7363DD" w:rsidRPr="00590D08" w:rsidRDefault="007363DD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 xml:space="preserve">0-300 </w:t>
            </w:r>
            <w:r w:rsidR="0012673C"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 xml:space="preserve"> </w:t>
            </w:r>
            <w:r w:rsidR="0012673C"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>STAC</w:t>
            </w:r>
            <w:r w:rsidR="0012673C" w:rsidRPr="00590D08"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7363DD" w:rsidRPr="007363DD" w:rsidRDefault="007363DD" w:rsidP="007363DD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“Wednesday"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3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 w:rsidRPr="00E92526">
              <w:rPr>
                <w:rFonts w:ascii="Comic Sans MS" w:hAnsi="Comic Sans MS"/>
                <w:i/>
                <w:color w:val="FF0000"/>
                <w:sz w:val="22"/>
                <w:szCs w:val="22"/>
              </w:rPr>
              <w:t>Team Game starts on Jan 10th</w:t>
            </w:r>
          </w:p>
          <w:p w:rsidR="00EA4932" w:rsidRPr="003A5111" w:rsidRDefault="00E92526" w:rsidP="00EA4932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>STAC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EA4932">
              <w:rPr>
                <w:rFonts w:ascii="Comic Sans MS" w:hAnsi="Comic Sans MS"/>
                <w:i/>
                <w:sz w:val="22"/>
              </w:rPr>
              <w:t>Strat Open Pai</w:t>
            </w:r>
            <w:r w:rsidR="00EA4932" w:rsidRPr="003A5111">
              <w:rPr>
                <w:rFonts w:ascii="Comic Sans MS" w:hAnsi="Comic Sans MS"/>
                <w:i/>
                <w:sz w:val="22"/>
              </w:rPr>
              <w:t xml:space="preserve">rs  A/B/C   </w:t>
            </w:r>
          </w:p>
          <w:p w:rsidR="00EA4932" w:rsidRPr="00EA4932" w:rsidRDefault="00EA4932" w:rsidP="00EA4932">
            <w:r>
              <w:t xml:space="preserve">                             </w:t>
            </w:r>
            <w:r w:rsidRPr="003A5111">
              <w:rPr>
                <w:rFonts w:ascii="Comic Sans MS" w:hAnsi="Comic Sans MS"/>
                <w:i/>
              </w:rPr>
              <w:t>7pm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= “Thursday"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=D2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=D2+1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4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>Super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EA4932" w:rsidRDefault="00E92526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>STAC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0-1500 </w:t>
            </w:r>
            <w:proofErr w:type="spellStart"/>
            <w:r>
              <w:rPr>
                <w:rFonts w:ascii="Comic Sans MS" w:hAnsi="Comic Sans MS"/>
                <w:i/>
                <w:sz w:val="22"/>
                <w:szCs w:val="22"/>
              </w:rPr>
              <w:t>P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>rs</w:t>
            </w:r>
            <w:proofErr w:type="spellEnd"/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A72FD8" w:rsidRPr="00A72FD8" w:rsidRDefault="0012673C" w:rsidP="0012673C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12673C">
              <w:rPr>
                <w:rFonts w:ascii="Comic Sans MS" w:hAnsi="Comic Sans MS"/>
                <w:i/>
                <w:sz w:val="14"/>
                <w:szCs w:val="14"/>
                <w:highlight w:val="yellow"/>
              </w:rPr>
              <w:t>STAC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EA4932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Where’s 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</w:t>
            </w:r>
            <w:r w:rsidR="00EA4932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A/B/C Pai</w:t>
            </w:r>
            <w:bookmarkStart w:id="0" w:name="_GoBack"/>
            <w:bookmarkEnd w:id="0"/>
            <w:r w:rsidR="00EA4932"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BAA" w:rsidRPr="004F4BAA" w:rsidRDefault="00A72FD8" w:rsidP="004F4BAA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“Friday"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4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5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5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5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4F4BA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4BAA" w:rsidRPr="004F4BAA">
              <w:rPr>
                <w:rFonts w:ascii="Comic Sans MS" w:hAnsi="Comic Sans MS"/>
                <w:i/>
                <w:sz w:val="22"/>
              </w:rPr>
              <w:t xml:space="preserve">Strat Open </w:t>
            </w:r>
          </w:p>
          <w:p w:rsidR="004F4BAA" w:rsidRDefault="004F4BAA" w:rsidP="004F4BAA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P</w:t>
            </w:r>
            <w:r w:rsidRPr="004F4BAA">
              <w:rPr>
                <w:rFonts w:ascii="Comic Sans MS" w:hAnsi="Comic Sans MS"/>
                <w:i/>
              </w:rPr>
              <w:t>rs</w:t>
            </w:r>
            <w:proofErr w:type="spellEnd"/>
            <w:r w:rsidRPr="004F4BAA">
              <w:rPr>
                <w:rFonts w:ascii="Comic Sans MS" w:hAnsi="Comic Sans MS"/>
                <w:i/>
              </w:rPr>
              <w:t xml:space="preserve">  A/B/C</w:t>
            </w:r>
            <w:r>
              <w:rPr>
                <w:rFonts w:ascii="Comic Sans MS" w:hAnsi="Comic Sans MS"/>
                <w:i/>
              </w:rPr>
              <w:t xml:space="preserve">  9:15</w:t>
            </w:r>
          </w:p>
          <w:p w:rsidR="00E92526" w:rsidRDefault="00E92526" w:rsidP="004F4BAA">
            <w:pPr>
              <w:rPr>
                <w:rFonts w:ascii="Comic Sans MS" w:hAnsi="Comic Sans MS"/>
                <w:i/>
              </w:rPr>
            </w:pPr>
          </w:p>
          <w:p w:rsidR="004F4BAA" w:rsidRDefault="004F4BAA" w:rsidP="004F4BAA">
            <w:pPr>
              <w:rPr>
                <w:rFonts w:ascii="Comic Sans MS" w:hAnsi="Comic Sans MS"/>
              </w:rPr>
            </w:pPr>
            <w:r w:rsidRPr="00E92526">
              <w:rPr>
                <w:rFonts w:ascii="Comic Sans MS" w:hAnsi="Comic Sans MS"/>
                <w:i/>
                <w:highlight w:val="green"/>
              </w:rPr>
              <w:t>NEW</w:t>
            </w:r>
            <w:r w:rsidR="00E92526">
              <w:rPr>
                <w:rFonts w:ascii="Comic Sans MS" w:hAnsi="Comic Sans MS"/>
                <w:i/>
              </w:rPr>
              <w:t xml:space="preserve"> </w:t>
            </w:r>
            <w:r w:rsidR="00E92526">
              <w:rPr>
                <w:rFonts w:ascii="Comic Sans MS" w:hAnsi="Comic Sans MS"/>
              </w:rPr>
              <w:t>0-500</w:t>
            </w:r>
          </w:p>
          <w:p w:rsidR="00E92526" w:rsidRPr="00E92526" w:rsidRDefault="00E92526" w:rsidP="004F4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21C48">
              <w:rPr>
                <w:rFonts w:ascii="Comic Sans MS" w:hAnsi="Comic Sans MS"/>
              </w:rPr>
              <w:t>ai</w:t>
            </w:r>
            <w:r>
              <w:rPr>
                <w:rFonts w:ascii="Comic Sans MS" w:hAnsi="Comic Sans MS"/>
              </w:rPr>
              <w:t>rs A/B/C    1pm</w:t>
            </w:r>
          </w:p>
          <w:p w:rsidR="00A72FD8" w:rsidRPr="004F4BAA" w:rsidRDefault="004F4BAA" w:rsidP="004F4BA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               </w:t>
            </w:r>
            <w:r w:rsidRPr="004F4BAA">
              <w:rPr>
                <w:rFonts w:ascii="Comic Sans MS" w:hAnsi="Comic Sans MS"/>
                <w:i/>
                <w:sz w:val="22"/>
                <w:szCs w:val="22"/>
              </w:rPr>
              <w:t xml:space="preserve">                 </w:t>
            </w:r>
          </w:p>
          <w:p w:rsidR="004F4BAA" w:rsidRPr="004F4BAA" w:rsidRDefault="004F4BAA" w:rsidP="004F4BAA"/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MonthStart \@ dddd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Monday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“Saturday" 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5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&lt;&gt; 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6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6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6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E92526">
              <w:rPr>
                <w:rFonts w:ascii="Comic Sans MS" w:hAnsi="Comic Sans MS"/>
                <w:i/>
                <w:sz w:val="22"/>
                <w:szCs w:val="24"/>
                <w:highlight w:val="yellow"/>
              </w:rPr>
              <w:t>STAC</w:t>
            </w:r>
            <w:r>
              <w:rPr>
                <w:rFonts w:ascii="Comic Sans MS" w:hAnsi="Comic Sans MS"/>
                <w:i/>
                <w:sz w:val="22"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E92526" w:rsidRPr="00590D08" w:rsidRDefault="00E92526" w:rsidP="00E9252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E92526" w:rsidRPr="00E92526" w:rsidRDefault="00E92526" w:rsidP="00E92526"/>
          <w:p w:rsidR="00E92526" w:rsidRPr="00E92526" w:rsidRDefault="00E92526" w:rsidP="00E92526"/>
        </w:tc>
      </w:tr>
      <w:tr w:rsidR="00A72FD8" w:rsidTr="0012673C">
        <w:trPr>
          <w:trHeight w:hRule="exact" w:val="6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1946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1C48" w:rsidRPr="00721C48" w:rsidRDefault="00A72FD8" w:rsidP="00721C4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7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721C4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21C48" w:rsidRPr="00721C48">
              <w:rPr>
                <w:rFonts w:ascii="Comic Sans MS" w:hAnsi="Comic Sans MS"/>
              </w:rPr>
              <w:t xml:space="preserve"> </w:t>
            </w:r>
            <w:r w:rsidR="00721C48" w:rsidRPr="00721C48">
              <w:rPr>
                <w:rFonts w:ascii="Comic Sans MS" w:hAnsi="Comic Sans MS"/>
                <w:sz w:val="22"/>
                <w:szCs w:val="22"/>
              </w:rPr>
              <w:t>Silver points!</w:t>
            </w:r>
          </w:p>
          <w:p w:rsidR="00E92526" w:rsidRPr="00721C48" w:rsidRDefault="00721C48" w:rsidP="00721C48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21C48">
              <w:rPr>
                <w:rFonts w:ascii="Comic Sans MS" w:hAnsi="Comic Sans MS"/>
                <w:sz w:val="22"/>
                <w:szCs w:val="22"/>
                <w:highlight w:val="yellow"/>
              </w:rPr>
              <w:t>S</w:t>
            </w:r>
            <w:r w:rsidR="00E92526" w:rsidRPr="00721C48">
              <w:rPr>
                <w:rFonts w:ascii="Comic Sans MS" w:hAnsi="Comic Sans MS"/>
                <w:sz w:val="22"/>
                <w:szCs w:val="22"/>
                <w:highlight w:val="yellow"/>
              </w:rPr>
              <w:t>TAC</w:t>
            </w:r>
            <w:r w:rsidR="00E92526" w:rsidRPr="00721C48">
              <w:rPr>
                <w:rFonts w:ascii="Comic Sans MS" w:hAnsi="Comic Sans MS"/>
                <w:sz w:val="22"/>
                <w:szCs w:val="22"/>
              </w:rPr>
              <w:t xml:space="preserve"> Team Game</w:t>
            </w:r>
          </w:p>
          <w:p w:rsidR="00E92526" w:rsidRPr="00721C48" w:rsidRDefault="00E92526" w:rsidP="00E92526">
            <w:pPr>
              <w:rPr>
                <w:rFonts w:ascii="Comic Sans MS" w:hAnsi="Comic Sans MS"/>
              </w:rPr>
            </w:pPr>
            <w:r w:rsidRPr="00721C48">
              <w:rPr>
                <w:rFonts w:ascii="Comic Sans MS" w:hAnsi="Comic Sans MS"/>
              </w:rPr>
              <w:t xml:space="preserve">2 sections with 5+ teams for each section.  </w:t>
            </w:r>
            <w:r w:rsidR="00721C48">
              <w:rPr>
                <w:rFonts w:ascii="Comic Sans MS" w:hAnsi="Comic Sans MS"/>
              </w:rPr>
              <w:t xml:space="preserve">    </w:t>
            </w:r>
            <w:r w:rsidRPr="00721C48">
              <w:rPr>
                <w:rFonts w:ascii="Comic Sans MS" w:hAnsi="Comic Sans MS"/>
              </w:rPr>
              <w:t>12:30</w:t>
            </w:r>
          </w:p>
          <w:p w:rsidR="00E92526" w:rsidRPr="00E92526" w:rsidRDefault="00E92526" w:rsidP="00E92526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8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A4932" w:rsidRPr="00590D08" w:rsidRDefault="00721C48" w:rsidP="00EA4932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EA4932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EA4932" w:rsidRPr="00590D08" w:rsidRDefault="00EA4932" w:rsidP="00EA4932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EA4932" w:rsidRPr="00590D08" w:rsidRDefault="00EA4932" w:rsidP="00EA4932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EA4932" w:rsidRPr="00EA4932" w:rsidRDefault="00EA4932" w:rsidP="00EA4932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9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63DD" w:rsidRPr="00590D08" w:rsidRDefault="00721C48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7363DD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7363DD" w:rsidRPr="00590D08" w:rsidRDefault="007363DD" w:rsidP="007363DD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7363DD" w:rsidRPr="00590D08" w:rsidRDefault="007363DD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7363DD" w:rsidRPr="007363DD" w:rsidRDefault="007363DD" w:rsidP="007363DD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Default="00A72FD8" w:rsidP="00EA4932">
            <w:pPr>
              <w:pStyle w:val="Date"/>
              <w:rPr>
                <w:rFonts w:ascii="Comic Sans MS" w:hAnsi="Comic Sans MS"/>
                <w:i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10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4BA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A4932" w:rsidRPr="00EA4932">
              <w:rPr>
                <w:rFonts w:ascii="Comic Sans MS" w:hAnsi="Comic Sans MS"/>
                <w:i/>
                <w:sz w:val="22"/>
                <w:szCs w:val="22"/>
              </w:rPr>
              <w:t xml:space="preserve">“A” &amp; “C” </w:t>
            </w:r>
          </w:p>
          <w:p w:rsidR="00EA4932" w:rsidRPr="003A5111" w:rsidRDefault="00EA4932" w:rsidP="00EA4932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Team Game   12:30</w:t>
            </w:r>
          </w:p>
          <w:p w:rsidR="004F4BAA" w:rsidRPr="003A5111" w:rsidRDefault="004F4BAA" w:rsidP="004F4BAA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rs  A/B/C   </w:t>
            </w:r>
          </w:p>
          <w:p w:rsidR="00EA4932" w:rsidRPr="00EA4932" w:rsidRDefault="004F4BAA" w:rsidP="004F4BAA">
            <w:r>
              <w:t xml:space="preserve">                             </w:t>
            </w:r>
            <w:r w:rsidRPr="003A5111">
              <w:rPr>
                <w:rFonts w:ascii="Comic Sans MS" w:hAnsi="Comic Sans MS"/>
                <w:i/>
              </w:rPr>
              <w:t>7pm</w:t>
            </w:r>
            <w:r w:rsidRPr="00EA4932">
              <w:t xml:space="preserve"> 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=D4+1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11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EA4932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A72FD8" w:rsidRPr="00A72FD8" w:rsidRDefault="00EA4932" w:rsidP="00EA493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92526" w:rsidRPr="004F4BAA" w:rsidRDefault="00A72FD8" w:rsidP="00E9252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12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9252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2526" w:rsidRPr="004F4BAA">
              <w:rPr>
                <w:rFonts w:ascii="Comic Sans MS" w:hAnsi="Comic Sans MS"/>
                <w:i/>
                <w:sz w:val="22"/>
              </w:rPr>
              <w:t xml:space="preserve"> Strat Open 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P</w:t>
            </w:r>
            <w:r w:rsidRPr="004F4BAA">
              <w:rPr>
                <w:rFonts w:ascii="Comic Sans MS" w:hAnsi="Comic Sans MS"/>
                <w:i/>
              </w:rPr>
              <w:t>rs</w:t>
            </w:r>
            <w:proofErr w:type="spellEnd"/>
            <w:r w:rsidRPr="004F4BAA">
              <w:rPr>
                <w:rFonts w:ascii="Comic Sans MS" w:hAnsi="Comic Sans MS"/>
                <w:i/>
              </w:rPr>
              <w:t xml:space="preserve">  A/B/C</w:t>
            </w:r>
            <w:r>
              <w:rPr>
                <w:rFonts w:ascii="Comic Sans MS" w:hAnsi="Comic Sans MS"/>
                <w:i/>
              </w:rPr>
              <w:t xml:space="preserve">  9:15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</w:p>
          <w:p w:rsidR="00721C48" w:rsidRDefault="00721C48" w:rsidP="00721C48">
            <w:pPr>
              <w:rPr>
                <w:rFonts w:ascii="Comic Sans MS" w:hAnsi="Comic Sans MS"/>
              </w:rPr>
            </w:pPr>
            <w:r w:rsidRPr="00E92526">
              <w:rPr>
                <w:rFonts w:ascii="Comic Sans MS" w:hAnsi="Comic Sans MS"/>
                <w:i/>
                <w:highlight w:val="green"/>
              </w:rPr>
              <w:t>NEW</w:t>
            </w: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>0-500</w:t>
            </w:r>
          </w:p>
          <w:p w:rsidR="00721C48" w:rsidRPr="00E92526" w:rsidRDefault="00721C48" w:rsidP="00721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Pairs A/B/C    1pm</w:t>
            </w:r>
          </w:p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E92526">
              <w:rPr>
                <w:rFonts w:ascii="Comic Sans MS" w:hAnsi="Comic Sans MS"/>
                <w:b/>
                <w:i/>
                <w:color w:val="FF0000"/>
                <w:sz w:val="22"/>
                <w:szCs w:val="24"/>
              </w:rPr>
              <w:t>Happy Birthday</w:t>
            </w:r>
            <w:r w:rsidRPr="00E92526">
              <w:rPr>
                <w:rFonts w:ascii="Comic Sans MS" w:hAnsi="Comic Sans MS"/>
                <w:i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4"/>
              </w:rPr>
              <w:t>Strat Open Pairs</w:t>
            </w:r>
          </w:p>
          <w:p w:rsidR="00E92526" w:rsidRPr="00590D08" w:rsidRDefault="00E92526" w:rsidP="00E9252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E92526" w:rsidRDefault="00E92526" w:rsidP="00E92526"/>
          <w:p w:rsidR="00E92526" w:rsidRPr="00E92526" w:rsidRDefault="00E92526" w:rsidP="00E92526"/>
        </w:tc>
      </w:tr>
      <w:tr w:rsidR="00A72FD8" w:rsidTr="0012673C">
        <w:trPr>
          <w:trHeight w:hRule="exact" w:val="6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1811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1C08" w:rsidRPr="004C1C08" w:rsidRDefault="00A72FD8" w:rsidP="004C1C08">
            <w:pPr>
              <w:pStyle w:val="Date"/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=G4+1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4C1C08">
              <w:t xml:space="preserve">        </w:t>
            </w:r>
            <w:r w:rsidR="004C1C08">
              <w:rPr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6FF3122E" wp14:editId="5B0D5630">
                  <wp:extent cx="960120" cy="857707"/>
                  <wp:effectExtent l="0" t="0" r="0" b="0"/>
                  <wp:docPr id="5" name="Picture 5" descr="C:\Users\Halifax Bridge world\AppData\Local\Microsoft\Windows\INetCache\IE\Z0PO0XY0\snowfl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Z0PO0XY0\snowfl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5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E92526" w:rsidRPr="00590D08" w:rsidRDefault="00E92526" w:rsidP="00E9252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E92526" w:rsidRPr="00E92526" w:rsidRDefault="00E92526" w:rsidP="00E92526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63DD" w:rsidRPr="00590D08" w:rsidRDefault="00721C48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7363DD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7363DD" w:rsidRPr="00590D08" w:rsidRDefault="007363DD" w:rsidP="007363DD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7363DD" w:rsidRPr="00590D08" w:rsidRDefault="007363DD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7363DD" w:rsidRPr="007363DD" w:rsidRDefault="007363DD" w:rsidP="007363DD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BAA" w:rsidRDefault="00A72FD8" w:rsidP="004F4BAA">
            <w:pPr>
              <w:pStyle w:val="Date"/>
              <w:rPr>
                <w:rFonts w:ascii="Comic Sans MS" w:hAnsi="Comic Sans MS"/>
                <w:i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4F4BA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4BAA" w:rsidRPr="00EA4932">
              <w:rPr>
                <w:rFonts w:ascii="Comic Sans MS" w:hAnsi="Comic Sans MS"/>
                <w:i/>
                <w:sz w:val="22"/>
                <w:szCs w:val="22"/>
              </w:rPr>
              <w:t xml:space="preserve">“A” &amp; “C” </w:t>
            </w:r>
          </w:p>
          <w:p w:rsidR="004F4BAA" w:rsidRPr="003A5111" w:rsidRDefault="004F4BAA" w:rsidP="004F4BAA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Team Game   12:30</w:t>
            </w:r>
          </w:p>
          <w:p w:rsidR="004F4BAA" w:rsidRPr="003A5111" w:rsidRDefault="004F4BAA" w:rsidP="004F4BAA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rs  A/B/C   </w:t>
            </w:r>
          </w:p>
          <w:p w:rsidR="00A72FD8" w:rsidRPr="00A72FD8" w:rsidRDefault="004F4BAA" w:rsidP="004F4BA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t xml:space="preserve">                     </w:t>
            </w:r>
            <w:r w:rsidRPr="003A5111">
              <w:rPr>
                <w:rFonts w:ascii="Comic Sans MS" w:hAnsi="Comic Sans MS"/>
                <w:i/>
                <w:sz w:val="22"/>
              </w:rPr>
              <w:t>7pm</w:t>
            </w:r>
            <w:r w:rsidRPr="00EA4932">
              <w:t xml:space="preserve"> </w:t>
            </w:r>
            <w:proofErr w:type="spellStart"/>
            <w:r w:rsidRPr="003A5111">
              <w:rPr>
                <w:rFonts w:ascii="Comic Sans MS" w:hAnsi="Comic Sans MS"/>
                <w:i/>
                <w:sz w:val="22"/>
              </w:rPr>
              <w:t>7pm</w:t>
            </w:r>
            <w:proofErr w:type="spellEnd"/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=D6+1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18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EA4932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A72FD8" w:rsidRPr="00A72FD8" w:rsidRDefault="00EA4932" w:rsidP="00EA493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92526" w:rsidRPr="004F4BAA" w:rsidRDefault="00A72FD8" w:rsidP="00E9252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19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9252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2526" w:rsidRPr="004F4BAA">
              <w:rPr>
                <w:rFonts w:ascii="Comic Sans MS" w:hAnsi="Comic Sans MS"/>
                <w:i/>
                <w:sz w:val="22"/>
              </w:rPr>
              <w:t xml:space="preserve"> </w:t>
            </w:r>
            <w:r w:rsidR="004C1C08"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 w:rsidR="00E92526" w:rsidRPr="004F4BAA">
              <w:rPr>
                <w:rFonts w:ascii="Comic Sans MS" w:hAnsi="Comic Sans MS"/>
                <w:i/>
                <w:sz w:val="22"/>
              </w:rPr>
              <w:t xml:space="preserve"> Open 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P</w:t>
            </w:r>
            <w:r w:rsidRPr="004F4BAA">
              <w:rPr>
                <w:rFonts w:ascii="Comic Sans MS" w:hAnsi="Comic Sans MS"/>
                <w:i/>
              </w:rPr>
              <w:t>rs</w:t>
            </w:r>
            <w:proofErr w:type="spellEnd"/>
            <w:r w:rsidRPr="004F4BAA">
              <w:rPr>
                <w:rFonts w:ascii="Comic Sans MS" w:hAnsi="Comic Sans MS"/>
                <w:i/>
              </w:rPr>
              <w:t xml:space="preserve">  A/B/C</w:t>
            </w:r>
            <w:r>
              <w:rPr>
                <w:rFonts w:ascii="Comic Sans MS" w:hAnsi="Comic Sans MS"/>
                <w:i/>
              </w:rPr>
              <w:t xml:space="preserve">  9:15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</w:p>
          <w:p w:rsidR="00721C48" w:rsidRDefault="00721C48" w:rsidP="00721C48">
            <w:pPr>
              <w:rPr>
                <w:rFonts w:ascii="Comic Sans MS" w:hAnsi="Comic Sans MS"/>
              </w:rPr>
            </w:pPr>
            <w:r w:rsidRPr="00E92526">
              <w:rPr>
                <w:rFonts w:ascii="Comic Sans MS" w:hAnsi="Comic Sans MS"/>
                <w:i/>
                <w:highlight w:val="green"/>
              </w:rPr>
              <w:t>NEW</w:t>
            </w: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>0-500</w:t>
            </w:r>
          </w:p>
          <w:p w:rsidR="00721C48" w:rsidRPr="00E92526" w:rsidRDefault="00721C48" w:rsidP="00721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Pairs A/B/C    1pm</w:t>
            </w:r>
          </w:p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20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721C48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E92526">
              <w:rPr>
                <w:rFonts w:ascii="Comic Sans MS" w:hAnsi="Comic Sans MS"/>
                <w:i/>
                <w:sz w:val="22"/>
                <w:szCs w:val="24"/>
              </w:rPr>
              <w:t>Strat Open Pairs</w:t>
            </w:r>
          </w:p>
          <w:p w:rsidR="00E92526" w:rsidRPr="00E92526" w:rsidRDefault="00E92526" w:rsidP="00E92526"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</w:tc>
      </w:tr>
      <w:tr w:rsidR="00A72FD8" w:rsidTr="0012673C">
        <w:trPr>
          <w:trHeight w:hRule="exact" w:val="6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1928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=G6+1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21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4C1C08" w:rsidRPr="004C1C08" w:rsidRDefault="004C1C08" w:rsidP="004C1C08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22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4C1C08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E92526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E92526" w:rsidRPr="00590D08" w:rsidRDefault="00E92526" w:rsidP="00E9252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E92526" w:rsidRPr="00E92526" w:rsidRDefault="00E92526" w:rsidP="00E92526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363DD" w:rsidRPr="007363DD" w:rsidRDefault="00A72FD8" w:rsidP="007363DD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23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363DD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7363DD" w:rsidRPr="007363DD">
              <w:rPr>
                <w:rFonts w:ascii="Comic Sans MS" w:hAnsi="Comic Sans MS"/>
                <w:sz w:val="22"/>
                <w:szCs w:val="22"/>
              </w:rPr>
              <w:t>ACBL-Wide      J</w:t>
            </w:r>
            <w:r w:rsidR="007363DD">
              <w:rPr>
                <w:rFonts w:ascii="Comic Sans MS" w:hAnsi="Comic Sans MS"/>
                <w:sz w:val="22"/>
                <w:szCs w:val="22"/>
              </w:rPr>
              <w:t>unio</w:t>
            </w:r>
            <w:r w:rsidR="007363DD" w:rsidRPr="007363DD">
              <w:rPr>
                <w:rFonts w:ascii="Comic Sans MS" w:hAnsi="Comic Sans MS"/>
                <w:sz w:val="22"/>
                <w:szCs w:val="22"/>
              </w:rPr>
              <w:t xml:space="preserve">r Fund Game  </w:t>
            </w:r>
          </w:p>
          <w:p w:rsidR="007363DD" w:rsidRDefault="007363DD" w:rsidP="007363DD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7363DD">
              <w:rPr>
                <w:rFonts w:ascii="Comic Sans MS" w:hAnsi="Comic Sans MS"/>
                <w:sz w:val="22"/>
                <w:szCs w:val="22"/>
              </w:rPr>
              <w:t xml:space="preserve">                 12:30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7363DD" w:rsidRPr="00590D08" w:rsidRDefault="00721C48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7363DD" w:rsidRPr="00590D08">
              <w:rPr>
                <w:rFonts w:ascii="Comic Sans MS" w:hAnsi="Comic Sans MS"/>
                <w:i/>
                <w:sz w:val="22"/>
                <w:szCs w:val="24"/>
              </w:rPr>
              <w:t xml:space="preserve">0-300 </w:t>
            </w:r>
          </w:p>
          <w:p w:rsidR="00A72FD8" w:rsidRPr="00A72FD8" w:rsidRDefault="007363DD" w:rsidP="007363DD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7363DD">
              <w:rPr>
                <w:rFonts w:ascii="Comic Sans MS" w:hAnsi="Comic Sans MS"/>
                <w:i/>
                <w:sz w:val="22"/>
                <w:szCs w:val="22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7363DD">
              <w:rPr>
                <w:rFonts w:ascii="Comic Sans MS" w:hAnsi="Comic Sans MS"/>
                <w:i/>
                <w:sz w:val="22"/>
                <w:szCs w:val="22"/>
              </w:rPr>
              <w:t>pm</w:t>
            </w:r>
            <w:r w:rsidRPr="007363DD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F4BAA" w:rsidRDefault="00A72FD8" w:rsidP="004F4BAA">
            <w:pPr>
              <w:pStyle w:val="Date"/>
              <w:rPr>
                <w:rFonts w:ascii="Comic Sans MS" w:hAnsi="Comic Sans MS"/>
                <w:i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24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4F4BA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4BAA" w:rsidRPr="00EA4932">
              <w:rPr>
                <w:rFonts w:ascii="Comic Sans MS" w:hAnsi="Comic Sans MS"/>
                <w:i/>
                <w:sz w:val="22"/>
                <w:szCs w:val="22"/>
              </w:rPr>
              <w:t xml:space="preserve">“A” &amp; “C” </w:t>
            </w:r>
          </w:p>
          <w:p w:rsidR="004F4BAA" w:rsidRPr="003A5111" w:rsidRDefault="004F4BAA" w:rsidP="004F4BAA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Team Game   12:30</w:t>
            </w:r>
          </w:p>
          <w:p w:rsidR="004F4BAA" w:rsidRPr="003A5111" w:rsidRDefault="004F4BAA" w:rsidP="004F4BAA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rs  A/B/C   </w:t>
            </w:r>
          </w:p>
          <w:p w:rsidR="00A72FD8" w:rsidRPr="00A72FD8" w:rsidRDefault="004F4BAA" w:rsidP="004F4BA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t xml:space="preserve">                    </w:t>
            </w:r>
            <w:r w:rsidRPr="003A5111">
              <w:rPr>
                <w:rFonts w:ascii="Comic Sans MS" w:hAnsi="Comic Sans MS"/>
                <w:i/>
                <w:sz w:val="22"/>
              </w:rPr>
              <w:t>7pm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A4932" w:rsidRPr="003A5111" w:rsidRDefault="00A72FD8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=D8+1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25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A4932">
              <w:rPr>
                <w:rFonts w:ascii="Comic Sans MS" w:hAnsi="Comic Sans MS"/>
                <w:i/>
                <w:sz w:val="22"/>
                <w:szCs w:val="22"/>
              </w:rPr>
              <w:t xml:space="preserve"> Super</w:t>
            </w:r>
            <w:r w:rsidR="00EA4932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 Play</w:t>
            </w:r>
            <w:r w:rsidR="00721C48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721C48" w:rsidRPr="003A5111">
              <w:rPr>
                <w:rFonts w:ascii="Comic Sans MS" w:hAnsi="Comic Sans MS"/>
                <w:i/>
                <w:sz w:val="22"/>
                <w:szCs w:val="22"/>
              </w:rPr>
              <w:t xml:space="preserve">9:30     </w:t>
            </w:r>
          </w:p>
          <w:p w:rsidR="00EA4932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 xml:space="preserve">0-1500 Strat Pairs 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3A5111">
              <w:rPr>
                <w:rFonts w:ascii="Comic Sans MS" w:hAnsi="Comic Sans MS"/>
                <w:i/>
                <w:sz w:val="22"/>
                <w:szCs w:val="22"/>
              </w:rPr>
              <w:t>A/B/C         12:30</w:t>
            </w:r>
          </w:p>
          <w:p w:rsidR="00EA4932" w:rsidRPr="003A5111" w:rsidRDefault="00EA4932" w:rsidP="00EA4932">
            <w:pPr>
              <w:pStyle w:val="Date"/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</w:pP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Where’s Waldo</w:t>
            </w: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A72FD8" w:rsidRPr="00A72FD8" w:rsidRDefault="00EA4932" w:rsidP="00EA4932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A/B/C Pai</w:t>
            </w:r>
            <w:r w:rsidRPr="003A5111">
              <w:rPr>
                <w:rFonts w:ascii="Comic Sans MS" w:hAnsi="Comic Sans MS"/>
                <w:b/>
                <w:i/>
                <w:color w:val="0070C0"/>
                <w:sz w:val="22"/>
                <w:szCs w:val="22"/>
              </w:rPr>
              <w:t>rs  7pm</w:t>
            </w: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92526" w:rsidRPr="004F4BAA" w:rsidRDefault="00A72FD8" w:rsidP="00E92526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26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9252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2526" w:rsidRPr="004F4BAA">
              <w:rPr>
                <w:rFonts w:ascii="Comic Sans MS" w:hAnsi="Comic Sans MS"/>
                <w:i/>
                <w:sz w:val="22"/>
              </w:rPr>
              <w:t xml:space="preserve"> Strat Open 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P</w:t>
            </w:r>
            <w:r w:rsidRPr="004F4BAA">
              <w:rPr>
                <w:rFonts w:ascii="Comic Sans MS" w:hAnsi="Comic Sans MS"/>
                <w:i/>
              </w:rPr>
              <w:t>rs</w:t>
            </w:r>
            <w:proofErr w:type="spellEnd"/>
            <w:r w:rsidRPr="004F4BAA">
              <w:rPr>
                <w:rFonts w:ascii="Comic Sans MS" w:hAnsi="Comic Sans MS"/>
                <w:i/>
              </w:rPr>
              <w:t xml:space="preserve">  A/B/C</w:t>
            </w:r>
            <w:r>
              <w:rPr>
                <w:rFonts w:ascii="Comic Sans MS" w:hAnsi="Comic Sans MS"/>
                <w:i/>
              </w:rPr>
              <w:t xml:space="preserve">  9:15</w:t>
            </w:r>
          </w:p>
          <w:p w:rsidR="00E92526" w:rsidRDefault="00E92526" w:rsidP="00E92526">
            <w:pPr>
              <w:rPr>
                <w:rFonts w:ascii="Comic Sans MS" w:hAnsi="Comic Sans MS"/>
                <w:i/>
              </w:rPr>
            </w:pPr>
          </w:p>
          <w:p w:rsidR="00721C48" w:rsidRDefault="00721C48" w:rsidP="00721C48">
            <w:pPr>
              <w:rPr>
                <w:rFonts w:ascii="Comic Sans MS" w:hAnsi="Comic Sans MS"/>
              </w:rPr>
            </w:pPr>
            <w:r w:rsidRPr="00E92526">
              <w:rPr>
                <w:rFonts w:ascii="Comic Sans MS" w:hAnsi="Comic Sans MS"/>
                <w:i/>
                <w:highlight w:val="green"/>
              </w:rPr>
              <w:t>NEW</w:t>
            </w: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>0-500</w:t>
            </w:r>
          </w:p>
          <w:p w:rsidR="00721C48" w:rsidRPr="00E92526" w:rsidRDefault="00721C48" w:rsidP="00721C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Pairs A/B/C    1pm</w:t>
            </w:r>
          </w:p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27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721C48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E92526">
              <w:rPr>
                <w:rFonts w:ascii="Comic Sans MS" w:hAnsi="Comic Sans MS"/>
                <w:i/>
                <w:sz w:val="22"/>
                <w:szCs w:val="24"/>
              </w:rPr>
              <w:t>Strat Open Pairs</w:t>
            </w:r>
          </w:p>
          <w:p w:rsidR="00E92526" w:rsidRPr="00E92526" w:rsidRDefault="00E92526" w:rsidP="00E92526"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</w:tc>
      </w:tr>
      <w:tr w:rsidR="00A72FD8" w:rsidTr="0012673C">
        <w:trPr>
          <w:trHeight w:hRule="exact" w:val="6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1961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=G8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27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=G8+1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28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Default="00E92526" w:rsidP="00E92526">
            <w:pPr>
              <w:rPr>
                <w:rFonts w:ascii="Comic Sans MS" w:hAnsi="Comic Sans MS"/>
              </w:rPr>
            </w:pPr>
            <w:r w:rsidRPr="00E92526">
              <w:rPr>
                <w:rFonts w:ascii="Comic Sans MS" w:hAnsi="Comic Sans MS"/>
                <w:i/>
                <w:highlight w:val="green"/>
              </w:rPr>
              <w:t>NEW</w:t>
            </w:r>
            <w:r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</w:rPr>
              <w:t>0-1000</w:t>
            </w:r>
          </w:p>
          <w:p w:rsidR="00E92526" w:rsidRDefault="00E92526" w:rsidP="00E92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Game</w:t>
            </w:r>
          </w:p>
          <w:p w:rsidR="00E92526" w:rsidRPr="00E92526" w:rsidRDefault="00E92526" w:rsidP="00E925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12:30 </w:t>
            </w:r>
          </w:p>
          <w:p w:rsidR="00E92526" w:rsidRPr="00E92526" w:rsidRDefault="00E92526" w:rsidP="00E92526"/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=A10+1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29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 xml:space="preserve">Strat Open 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E92526" w:rsidRPr="00590D08" w:rsidRDefault="00E92526" w:rsidP="00E92526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 xml:space="preserve">A/B/C    </w:t>
            </w:r>
            <w:r>
              <w:rPr>
                <w:rFonts w:ascii="Comic Sans MS" w:hAnsi="Comic Sans MS"/>
                <w:i/>
                <w:szCs w:val="24"/>
              </w:rPr>
              <w:t>9:15 am</w:t>
            </w:r>
          </w:p>
          <w:p w:rsidR="00E92526" w:rsidRPr="00590D08" w:rsidRDefault="00E92526" w:rsidP="00E92526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i/>
                <w:sz w:val="22"/>
                <w:szCs w:val="24"/>
              </w:rPr>
              <w:t>Gentle Duplicate</w:t>
            </w:r>
          </w:p>
          <w:p w:rsidR="00E92526" w:rsidRPr="00E92526" w:rsidRDefault="00E92526" w:rsidP="00E92526">
            <w:r w:rsidRPr="00590D08">
              <w:rPr>
                <w:rFonts w:ascii="Comic Sans MS" w:hAnsi="Comic Sans MS"/>
                <w:i/>
                <w:szCs w:val="24"/>
              </w:rPr>
              <w:t xml:space="preserve">A/B/C   </w:t>
            </w:r>
            <w:r>
              <w:rPr>
                <w:rFonts w:ascii="Comic Sans MS" w:hAnsi="Comic Sans MS"/>
                <w:i/>
                <w:szCs w:val="24"/>
              </w:rPr>
              <w:t xml:space="preserve">12:45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=B10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=B10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=B10+1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30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7363DD" w:rsidRPr="00590D08" w:rsidRDefault="00721C48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</w:t>
            </w:r>
            <w:r w:rsidR="007363DD" w:rsidRPr="00590D08">
              <w:rPr>
                <w:rFonts w:ascii="Comic Sans MS" w:hAnsi="Comic Sans MS"/>
                <w:i/>
                <w:sz w:val="22"/>
                <w:szCs w:val="24"/>
              </w:rPr>
              <w:t>Pairs</w:t>
            </w:r>
          </w:p>
          <w:p w:rsidR="007363DD" w:rsidRPr="00590D08" w:rsidRDefault="007363DD" w:rsidP="007363DD">
            <w:pPr>
              <w:rPr>
                <w:rFonts w:ascii="Comic Sans MS" w:hAnsi="Comic Sans MS"/>
                <w:i/>
                <w:szCs w:val="24"/>
              </w:rPr>
            </w:pPr>
            <w:r w:rsidRPr="00590D08">
              <w:rPr>
                <w:rFonts w:ascii="Comic Sans MS" w:hAnsi="Comic Sans MS"/>
                <w:i/>
                <w:szCs w:val="24"/>
              </w:rPr>
              <w:t>A/B/C    12:30</w:t>
            </w:r>
          </w:p>
          <w:p w:rsidR="007363DD" w:rsidRPr="00590D08" w:rsidRDefault="007363DD" w:rsidP="007363DD">
            <w:pPr>
              <w:pStyle w:val="CalendarText"/>
              <w:rPr>
                <w:rFonts w:ascii="Comic Sans MS" w:hAnsi="Comic Sans MS"/>
                <w:i/>
                <w:sz w:val="22"/>
                <w:szCs w:val="24"/>
              </w:rPr>
            </w:pPr>
            <w:r w:rsidRPr="00590D08">
              <w:rPr>
                <w:rFonts w:ascii="Comic Sans MS" w:hAnsi="Comic Sans MS"/>
                <w:i/>
                <w:sz w:val="22"/>
                <w:szCs w:val="24"/>
              </w:rPr>
              <w:t>0-300 Strat P</w:t>
            </w:r>
            <w:r>
              <w:rPr>
                <w:rFonts w:ascii="Comic Sans MS" w:hAnsi="Comic Sans MS"/>
                <w:i/>
                <w:sz w:val="22"/>
                <w:szCs w:val="24"/>
              </w:rPr>
              <w:t>ai</w:t>
            </w:r>
            <w:r w:rsidRPr="00590D08">
              <w:rPr>
                <w:rFonts w:ascii="Comic Sans MS" w:hAnsi="Comic Sans MS"/>
                <w:i/>
                <w:sz w:val="22"/>
                <w:szCs w:val="24"/>
              </w:rPr>
              <w:t>rs</w:t>
            </w:r>
          </w:p>
          <w:p w:rsidR="007363DD" w:rsidRPr="007363DD" w:rsidRDefault="007363DD" w:rsidP="007363DD">
            <w:r w:rsidRPr="00590D08">
              <w:rPr>
                <w:rFonts w:ascii="Comic Sans MS" w:hAnsi="Comic Sans MS"/>
                <w:i/>
                <w:szCs w:val="24"/>
              </w:rPr>
              <w:t>A/B/C   6:30</w:t>
            </w:r>
            <w:r>
              <w:rPr>
                <w:rFonts w:ascii="Comic Sans MS" w:hAnsi="Comic Sans MS"/>
                <w:i/>
                <w:szCs w:val="24"/>
              </w:rPr>
              <w:t xml:space="preserve"> </w:t>
            </w:r>
            <w:r w:rsidRPr="00590D08">
              <w:rPr>
                <w:rFonts w:ascii="Comic Sans MS" w:hAnsi="Comic Sans MS"/>
                <w:i/>
                <w:szCs w:val="24"/>
              </w:rPr>
              <w:t>pm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F4BAA" w:rsidRDefault="00A72FD8" w:rsidP="004F4BAA">
            <w:pPr>
              <w:pStyle w:val="Date"/>
              <w:rPr>
                <w:rFonts w:ascii="Comic Sans MS" w:hAnsi="Comic Sans MS"/>
                <w:i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=C10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=C10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=C10+1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t>31</w: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EA49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F4BA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F4BAA" w:rsidRPr="00EA4932">
              <w:rPr>
                <w:rFonts w:ascii="Comic Sans MS" w:hAnsi="Comic Sans MS"/>
                <w:i/>
                <w:sz w:val="22"/>
                <w:szCs w:val="22"/>
              </w:rPr>
              <w:t xml:space="preserve">“A” &amp; “C” </w:t>
            </w:r>
          </w:p>
          <w:p w:rsidR="004F4BAA" w:rsidRPr="003A5111" w:rsidRDefault="004F4BAA" w:rsidP="004F4BAA">
            <w:pPr>
              <w:rPr>
                <w:rFonts w:ascii="Comic Sans MS" w:hAnsi="Comic Sans MS"/>
                <w:i/>
              </w:rPr>
            </w:pPr>
            <w:r w:rsidRPr="003A5111">
              <w:rPr>
                <w:rFonts w:ascii="Comic Sans MS" w:hAnsi="Comic Sans MS"/>
                <w:i/>
              </w:rPr>
              <w:t>Team Game   12:30</w:t>
            </w:r>
          </w:p>
          <w:p w:rsidR="004F4BAA" w:rsidRPr="003A5111" w:rsidRDefault="004F4BAA" w:rsidP="004F4BAA">
            <w:pPr>
              <w:pStyle w:val="CalendarText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lang w:val="en-CA"/>
              </w:rPr>
              <w:t>Jr. Fund</w:t>
            </w:r>
            <w:r>
              <w:rPr>
                <w:rFonts w:ascii="Comic Sans MS" w:hAnsi="Comic Sans MS"/>
                <w:i/>
                <w:sz w:val="22"/>
              </w:rPr>
              <w:t xml:space="preserve"> Strat Open Pai</w:t>
            </w:r>
            <w:r w:rsidRPr="003A5111">
              <w:rPr>
                <w:rFonts w:ascii="Comic Sans MS" w:hAnsi="Comic Sans MS"/>
                <w:i/>
                <w:sz w:val="22"/>
              </w:rPr>
              <w:t xml:space="preserve">rs  A/B/C   </w:t>
            </w:r>
          </w:p>
          <w:p w:rsidR="00A72FD8" w:rsidRPr="00A72FD8" w:rsidRDefault="004F4BAA" w:rsidP="004F4BAA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>
              <w:t xml:space="preserve">                    </w:t>
            </w:r>
            <w:r w:rsidRPr="003A5111">
              <w:rPr>
                <w:rFonts w:ascii="Comic Sans MS" w:hAnsi="Comic Sans MS"/>
                <w:i/>
                <w:sz w:val="22"/>
              </w:rPr>
              <w:t>7pm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721C4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721C48"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F6A76" wp14:editId="6C93F8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3924300" cy="13030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1303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C48" w:rsidRDefault="00721C48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721C4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>Junior Fund</w:t>
                                  </w:r>
                                  <w:r w:rsidRPr="00721C48">
                                    <w:rPr>
                                      <w:rFonts w:ascii="Comic Sans MS" w:hAnsi="Comic Sans MS"/>
                                      <w:color w:val="FF0000"/>
                                      <w:lang w:val="en-CA"/>
                                    </w:rPr>
                                    <w:t xml:space="preserve"> </w:t>
                                  </w:r>
                                  <w:r w:rsidRPr="00721C4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games award 63.6% </w:t>
                                  </w:r>
                                  <w:proofErr w:type="spellStart"/>
                                  <w:proofErr w:type="gramStart"/>
                                  <w:r w:rsidRPr="00721C4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Sectionally</w:t>
                                  </w:r>
                                  <w:proofErr w:type="spellEnd"/>
                                  <w:proofErr w:type="gramEnd"/>
                                  <w:r w:rsidRPr="00721C48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rated points while supporting the Canadian Junior players. $12 per player is a win/win!</w:t>
                                  </w:r>
                                </w:p>
                                <w:p w:rsidR="00721C48" w:rsidRDefault="00721C48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</w:pPr>
                                  <w:r w:rsidRPr="00721C48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lang w:val="en-CA"/>
                                    </w:rPr>
                                    <w:t xml:space="preserve">Beginner Lessons: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 xml:space="preserve">Tell all your friends they can learn the world’s most popular card game </w:t>
                                  </w:r>
                                  <w:r w:rsidR="00527863"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this January.</w:t>
                                  </w:r>
                                </w:p>
                                <w:p w:rsidR="00721C48" w:rsidRPr="00721C48" w:rsidRDefault="00527863">
                                  <w:pP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lang w:val="en-CA"/>
                                    </w:rPr>
                                    <w:t>Call for dates and times 902-454-4098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.1pt;margin-top:.15pt;width:309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" fillcolor="white [3201]" strokecolor="#0070c0" strokeweight="2pt">
                      <v:textbox>
                        <w:txbxContent>
                          <w:p w:rsidR="00721C48" w:rsidRDefault="00721C48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721C48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>Junior Fund</w:t>
                            </w:r>
                            <w:r w:rsidRPr="00721C48">
                              <w:rPr>
                                <w:rFonts w:ascii="Comic Sans MS" w:hAnsi="Comic Sans MS"/>
                                <w:color w:val="FF0000"/>
                                <w:lang w:val="en-CA"/>
                              </w:rPr>
                              <w:t xml:space="preserve"> </w:t>
                            </w:r>
                            <w:r w:rsidRPr="00721C4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games award 63.6% </w:t>
                            </w:r>
                            <w:proofErr w:type="spellStart"/>
                            <w:proofErr w:type="gramStart"/>
                            <w:r w:rsidRPr="00721C48">
                              <w:rPr>
                                <w:rFonts w:ascii="Comic Sans MS" w:hAnsi="Comic Sans MS"/>
                                <w:lang w:val="en-CA"/>
                              </w:rPr>
                              <w:t>Sectionally</w:t>
                            </w:r>
                            <w:proofErr w:type="spellEnd"/>
                            <w:proofErr w:type="gramEnd"/>
                            <w:r w:rsidRPr="00721C48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rated points while supporting the Canadian Junior players. $12 per player is a win/win!</w:t>
                            </w:r>
                          </w:p>
                          <w:p w:rsidR="00721C48" w:rsidRDefault="00721C48">
                            <w:pP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</w:pPr>
                            <w:r w:rsidRPr="00721C48">
                              <w:rPr>
                                <w:rFonts w:ascii="Comic Sans MS" w:hAnsi="Comic Sans MS"/>
                                <w:b/>
                                <w:color w:val="FF0000"/>
                                <w:lang w:val="en-CA"/>
                              </w:rPr>
                              <w:t xml:space="preserve">Beginner Lessons: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 xml:space="preserve">Tell all your friends they can learn the world’s most popular card game </w:t>
                            </w:r>
                            <w:r w:rsidR="00527863"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this January.</w:t>
                            </w:r>
                          </w:p>
                          <w:p w:rsidR="00721C48" w:rsidRPr="00721C48" w:rsidRDefault="00527863">
                            <w:pP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lang w:val="en-CA"/>
                              </w:rPr>
                              <w:t>Call for dates and times 902-454-4098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FD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=D10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A72FD8"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=D10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A72FD8"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=D10+1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A72FD8"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A72FD8"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=E10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=E10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28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=E10+1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=F10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=F10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29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=F10+1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A72FD8" w:rsidTr="0012673C">
        <w:trPr>
          <w:trHeight w:hRule="exact" w:val="6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88"/>
        </w:trPr>
        <w:tc>
          <w:tcPr>
            <w:tcW w:w="21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=A12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0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 0,""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IF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=A12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&lt;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DocVariable MonthEnd \@ d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begin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=A12+1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A72FD8">
              <w:rPr>
                <w:rFonts w:ascii="Comic Sans MS" w:hAnsi="Comic Sans MS"/>
                <w:noProof/>
                <w:sz w:val="24"/>
                <w:szCs w:val="24"/>
              </w:rPr>
              <w:instrText>31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instrText xml:space="preserve"> "" </w:instrText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Pr="00A72FD8"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Da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2FD8" w:rsidTr="0012673C">
        <w:trPr>
          <w:trHeight w:hRule="exact" w:val="108"/>
        </w:trPr>
        <w:tc>
          <w:tcPr>
            <w:tcW w:w="21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Default="00A72FD8" w:rsidP="00A72FD8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FD8" w:rsidRPr="00A72FD8" w:rsidRDefault="00A72FD8" w:rsidP="00A72FD8">
            <w:pPr>
              <w:pStyle w:val="CalendarTex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1F75" w:rsidRDefault="004A1F75"/>
    <w:sectPr w:rsidR="004A1F75" w:rsidSect="00A72FD8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72FD8"/>
    <w:rsid w:val="0012673C"/>
    <w:rsid w:val="004A1F75"/>
    <w:rsid w:val="004C1C08"/>
    <w:rsid w:val="004F4BAA"/>
    <w:rsid w:val="00527863"/>
    <w:rsid w:val="00721C48"/>
    <w:rsid w:val="007363DD"/>
    <w:rsid w:val="00A72FD8"/>
    <w:rsid w:val="00D60A6C"/>
    <w:rsid w:val="00E92526"/>
    <w:rsid w:val="00E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fax%20Bridge%20world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534C8-3538-468A-90C1-BCB29BC5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117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Halifax Bridge world</dc:creator>
  <cp:lastModifiedBy>Halifax Bridge world</cp:lastModifiedBy>
  <cp:revision>4</cp:revision>
  <cp:lastPrinted>2018-01-01T18:00:00Z</cp:lastPrinted>
  <dcterms:created xsi:type="dcterms:W3CDTF">2017-12-30T15:45:00Z</dcterms:created>
  <dcterms:modified xsi:type="dcterms:W3CDTF">2018-01-01T18:01:00Z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