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60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728"/>
        <w:gridCol w:w="2250"/>
        <w:gridCol w:w="2282"/>
        <w:gridCol w:w="2038"/>
        <w:gridCol w:w="2340"/>
        <w:gridCol w:w="1890"/>
        <w:gridCol w:w="2088"/>
      </w:tblGrid>
      <w:tr w:rsidR="00E12FCC" w:rsidTr="00077C84">
        <w:trPr>
          <w:trHeight w:val="288"/>
        </w:trPr>
        <w:tc>
          <w:tcPr>
            <w:tcW w:w="172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A23D00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  <w:noProof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2B19B0" wp14:editId="3385654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205105</wp:posOffset>
                      </wp:positionV>
                      <wp:extent cx="899160" cy="2247900"/>
                      <wp:effectExtent l="0" t="0" r="1524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2247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D00" w:rsidRDefault="00A23D00" w:rsidP="00A23D0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A23D0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Beginner Lessons starting the week of </w:t>
                                  </w:r>
                                </w:p>
                                <w:p w:rsidR="00A23D00" w:rsidRDefault="00A23D00" w:rsidP="00A23D0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A23D0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January 14</w:t>
                                  </w:r>
                                  <w:r w:rsidRPr="00A23D00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A23D0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.  </w:t>
                                  </w:r>
                                </w:p>
                                <w:p w:rsidR="00077C84" w:rsidRPr="00A23D00" w:rsidRDefault="00A23D00" w:rsidP="00A23D0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A23D00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Tell your friends and family!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pt;margin-top:16.15pt;width:70.8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" fillcolor="white [3201]" strokecolor="#00b0f0" strokeweight="2pt">
                      <v:textbox>
                        <w:txbxContent>
                          <w:p w:rsidR="00A23D00" w:rsidRDefault="00A23D00" w:rsidP="00A23D00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A23D00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Beginner Lessons starting the week of </w:t>
                            </w:r>
                          </w:p>
                          <w:p w:rsidR="00A23D00" w:rsidRDefault="00A23D00" w:rsidP="00A23D00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A23D00">
                              <w:rPr>
                                <w:rFonts w:ascii="Comic Sans MS" w:hAnsi="Comic Sans MS"/>
                                <w:lang w:val="en-CA"/>
                              </w:rPr>
                              <w:t>January 14</w:t>
                            </w:r>
                            <w:r w:rsidRPr="00A23D00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A23D00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 </w:t>
                            </w:r>
                          </w:p>
                          <w:p w:rsidR="00077C84" w:rsidRPr="00A23D00" w:rsidRDefault="00A23D00" w:rsidP="00A23D00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A23D00">
                              <w:rPr>
                                <w:rFonts w:ascii="Comic Sans MS" w:hAnsi="Comic Sans MS"/>
                                <w:lang w:val="en-CA"/>
                              </w:rPr>
                              <w:t>Tell your friends and family!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FCC" w:rsidRPr="00A23D00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E12FCC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E12FCC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E12FCC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E12FCC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E12FCC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12FCC" w:rsidRPr="00A23D00" w:rsidRDefault="00E12FCC" w:rsidP="00E12FCC">
            <w:pPr>
              <w:pStyle w:val="Day"/>
              <w:rPr>
                <w:rFonts w:ascii="Comic Sans MS" w:hAnsi="Comic Sans MS"/>
                <w:b/>
              </w:rPr>
            </w:pPr>
            <w:r w:rsidRPr="00A23D00">
              <w:rPr>
                <w:rFonts w:ascii="Comic Sans MS" w:hAnsi="Comic Sans MS"/>
                <w:b/>
              </w:rPr>
              <w:t>Saturday</w:t>
            </w:r>
          </w:p>
        </w:tc>
      </w:tr>
      <w:tr w:rsidR="00077C84" w:rsidRPr="00004883" w:rsidTr="00077C84">
        <w:trPr>
          <w:trHeight w:hRule="exact" w:val="1541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Tuesday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“Sunday" 1 ""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s"/>
              <w:jc w:val="left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New Year’s Eve</w:t>
            </w:r>
          </w:p>
          <w:p w:rsidR="00E12FCC" w:rsidRDefault="00E12FCC" w:rsidP="00E12FCC">
            <w:pPr>
              <w:pStyle w:val="Dates"/>
              <w:jc w:val="left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Potluck and Bridge</w:t>
            </w:r>
          </w:p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6pm start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Tuesday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“Monday" 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=A2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Tuesday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“Tuesday" 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=B2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955C3F" w:rsidRPr="00955C3F" w:rsidRDefault="00955C3F" w:rsidP="00955C3F">
            <w:r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6EE8438" wp14:editId="47533F85">
                      <wp:extent cx="1200150" cy="495300"/>
                      <wp:effectExtent l="0" t="0" r="0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495300"/>
                                <a:chOff x="0" y="0"/>
                                <a:chExt cx="9144000" cy="6414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0" cy="6132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132830"/>
                                  <a:ext cx="91440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5C3F" w:rsidRPr="008568F9" w:rsidRDefault="00955C3F" w:rsidP="00955C3F">
                                    <w:hyperlink r:id="rId9" w:history="1">
                                      <w:r w:rsidRPr="008568F9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Pr="008568F9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8568F9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7" style="width:94.5pt;height:39pt;mso-position-horizontal-relative:char;mso-position-vertical-relative:line" coordsize="91440,6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width:91440;height:6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eLS8AAAA2gAAAA8AAABkcnMvZG93bnJldi54bWxEj80KwjAQhO+C7xBW8KapFUSrUUQUevXn&#10;AdZmbYvNpiRR69sbQfA4zMw3zGrTmUY8yfnasoLJOAFBXFhdc6ngcj6M5iB8QNbYWCYFb/KwWfd7&#10;K8y0ffGRnqdQighhn6GCKoQ2k9IXFRn0Y9sSR+9mncEQpSuldviKcNPINElm0mDNcaHClnYVFffT&#10;wyhY1I992k3zba79or06uhtf7JUaDrrtEkSgLvzDv3auFaTwvRJv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kHi0vAAAANoAAAAPAAAAAAAAAAAAAAAAAJ8CAABkcnMv&#10;ZG93bnJldi54bWxQSwUGAAAAAAQABAD3AAAAiAMAAAAA&#10;">
                        <v:imagedata r:id="rId11" o:title=""/>
                        <v:path arrowok="t"/>
                      </v:shape>
                      <v:shape id="Text Box 3" o:spid="_x0000_s1029" type="#_x0000_t202" style="position:absolute;top:61328;width:91440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955C3F" w:rsidRPr="008568F9" w:rsidRDefault="00955C3F" w:rsidP="00955C3F">
                              <w:hyperlink r:id="rId12" w:history="1">
                                <w:r w:rsidRPr="008568F9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8568F9">
                                <w:t xml:space="preserve"> by Unknown Author is licensed under </w:t>
                              </w:r>
                              <w:hyperlink r:id="rId13" w:history="1">
                                <w:r w:rsidRPr="008568F9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Tuesday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“Wednesday" 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=C2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  <w:p w:rsidR="000A50D3" w:rsidRPr="000A50D3" w:rsidRDefault="000A50D3" w:rsidP="000A50D3"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Pr="00105760" w:rsidRDefault="00E12FCC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IF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</w:rPr>
              <w:instrText>Tuesday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= “Thursday" 1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IF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=D2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2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 &lt;&gt; 0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=D2+1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3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 ""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3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t>3</w:t>
            </w:r>
            <w:r w:rsidRPr="00004883">
              <w:rPr>
                <w:rFonts w:ascii="Comic Sans MS" w:hAnsi="Comic Sans MS"/>
              </w:rPr>
              <w:fldChar w:fldCharType="end"/>
            </w:r>
            <w:r w:rsidR="00FD6CEF">
              <w:rPr>
                <w:rFonts w:ascii="Comic Sans MS" w:hAnsi="Comic Sans MS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>99’ers Game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 xml:space="preserve"> 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9:30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0-2000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 12:30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</w:pP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Where’s Waldo</w:t>
            </w: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>Strat</w:t>
            </w:r>
            <w:proofErr w:type="spellEnd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Pairs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Tuesday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9:15 </w:t>
            </w:r>
          </w:p>
          <w:p w:rsidR="00FD6CEF" w:rsidRPr="00FD6CEF" w:rsidRDefault="00FD6CEF" w:rsidP="00FD6CEF"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0-500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A/B/C        12:45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Tuesday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4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5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A682E" w:rsidRPr="001A682E" w:rsidRDefault="001A682E" w:rsidP="001A682E">
            <w:proofErr w:type="spellStart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A/B/C        12:30</w:t>
            </w:r>
          </w:p>
        </w:tc>
      </w:tr>
      <w:tr w:rsidR="00077C84" w:rsidRPr="00004883" w:rsidTr="00077C84">
        <w:trPr>
          <w:trHeight w:hRule="exact" w:val="68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77C84" w:rsidRPr="00004883" w:rsidTr="00077C84">
        <w:trPr>
          <w:trHeight w:hRule="exact" w:val="1805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6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s"/>
              <w:jc w:val="lef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       Pairs   A/B/C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9:15</w:t>
            </w:r>
          </w:p>
          <w:p w:rsidR="00E12FCC" w:rsidRDefault="00E12FCC" w:rsidP="00E12FC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Gentle Duplicate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    12:45</w:t>
            </w:r>
          </w:p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Play &amp; Learn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6:30</w:t>
            </w:r>
          </w:p>
        </w:tc>
        <w:tc>
          <w:tcPr>
            <w:tcW w:w="22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264963" w:rsidRDefault="00E12FCC" w:rsidP="00E12FCC">
            <w:pPr>
              <w:rPr>
                <w:rFonts w:ascii="Comic Sans MS" w:hAnsi="Comic Sans MS"/>
                <w:b/>
                <w:color w:val="auto"/>
                <w:sz w:val="20"/>
                <w:szCs w:val="20"/>
                <w:lang w:val="en-CA"/>
              </w:rPr>
            </w:pP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=B4+1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t>8</w:t>
            </w:r>
            <w:r w:rsidRPr="00004883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Practise Play 9:30</w:t>
            </w:r>
          </w:p>
          <w:p w:rsidR="00E12FCC" w:rsidRDefault="00E12FCC" w:rsidP="00E12FCC">
            <w:pPr>
              <w:pStyle w:val="Dates"/>
              <w:jc w:val="lef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P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rs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  A/B/C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</w:p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0-300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Prs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A/B/C   6:30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D6CEF" w:rsidRDefault="00FD6CEF" w:rsidP="00FD6CEF">
            <w:pPr>
              <w:pStyle w:val="Dates"/>
              <w:jc w:val="lef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P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rs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  A/B/C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</w:p>
          <w:p w:rsidR="00FD6CEF" w:rsidRPr="00FD6CEF" w:rsidRDefault="00FD6CEF" w:rsidP="00FD6CEF"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P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rs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  A/B/C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Pr="00105760" w:rsidRDefault="00E12FCC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=D4+1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t>10</w:t>
            </w:r>
            <w:r w:rsidRPr="00004883">
              <w:rPr>
                <w:rFonts w:ascii="Comic Sans MS" w:hAnsi="Comic Sans MS"/>
              </w:rPr>
              <w:fldChar w:fldCharType="end"/>
            </w:r>
            <w:r w:rsidR="00FD6CEF">
              <w:rPr>
                <w:rFonts w:ascii="Comic Sans MS" w:hAnsi="Comic Sans MS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>99’ers Game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9:30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0-2000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 12:30</w:t>
            </w:r>
          </w:p>
          <w:p w:rsidR="00FD6CEF" w:rsidRDefault="00FD6CEF" w:rsidP="00FD6CEF">
            <w:pPr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Where’s Waldo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>Strat</w:t>
            </w:r>
            <w:proofErr w:type="spellEnd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>Pairs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A/B/C</w:t>
            </w: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D6CEF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pen </w:t>
            </w:r>
          </w:p>
          <w:p w:rsidR="00FD6CEF" w:rsidRPr="00FD6CEF" w:rsidRDefault="00FD6CEF" w:rsidP="00FD6CEF"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Prs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9:15 0-500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A/B/C        12:45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A682E" w:rsidRPr="001A682E" w:rsidRDefault="001A682E" w:rsidP="001A682E"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A/B/C        12:30</w:t>
            </w:r>
          </w:p>
        </w:tc>
      </w:tr>
      <w:tr w:rsidR="00077C84" w:rsidRPr="00004883" w:rsidTr="00077C84">
        <w:trPr>
          <w:trHeight w:hRule="exact" w:val="90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77C84" w:rsidRPr="00004883" w:rsidTr="00077C84">
        <w:trPr>
          <w:trHeight w:hRule="exact" w:val="1712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77C84">
              <w:rPr>
                <w:rFonts w:ascii="Comic Sans MS" w:hAnsi="Comic Sans MS"/>
                <w:sz w:val="22"/>
                <w:szCs w:val="22"/>
              </w:rPr>
              <w:t xml:space="preserve">  0-2000</w:t>
            </w:r>
          </w:p>
          <w:p w:rsidR="00077C84" w:rsidRPr="00077C84" w:rsidRDefault="00077C84" w:rsidP="00077C84">
            <w:pPr>
              <w:jc w:val="center"/>
              <w:rPr>
                <w:rFonts w:ascii="Comic Sans MS" w:hAnsi="Comic Sans MS"/>
                <w:b/>
              </w:rPr>
            </w:pPr>
            <w:r w:rsidRPr="00077C84">
              <w:rPr>
                <w:rFonts w:ascii="Comic Sans MS" w:hAnsi="Comic Sans MS"/>
                <w:b/>
              </w:rPr>
              <w:t>C.C.</w:t>
            </w:r>
          </w:p>
          <w:p w:rsidR="00077C84" w:rsidRDefault="00077C84" w:rsidP="00077C84">
            <w:pPr>
              <w:jc w:val="center"/>
              <w:rPr>
                <w:rFonts w:ascii="Comic Sans MS" w:hAnsi="Comic Sans MS"/>
              </w:rPr>
            </w:pPr>
            <w:r w:rsidRPr="00077C84">
              <w:rPr>
                <w:rFonts w:ascii="Comic Sans MS" w:hAnsi="Comic Sans MS"/>
              </w:rPr>
              <w:t>Team Game</w:t>
            </w:r>
          </w:p>
          <w:p w:rsidR="00077C84" w:rsidRDefault="00077C84" w:rsidP="00077C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Jill</w:t>
            </w:r>
          </w:p>
          <w:p w:rsidR="00077C84" w:rsidRPr="00077C84" w:rsidRDefault="00077C84" w:rsidP="00077C8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12:30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s"/>
              <w:jc w:val="left"/>
              <w:rPr>
                <w:color w:val="auto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rs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A/B/C 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9:15</w:t>
            </w:r>
          </w:p>
          <w:p w:rsidR="00E12FCC" w:rsidRDefault="00E12FCC" w:rsidP="00E12FC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Gentle Duplicate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    12:45</w:t>
            </w:r>
          </w:p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Play &amp; Learn     6:30</w:t>
            </w:r>
          </w:p>
        </w:tc>
        <w:tc>
          <w:tcPr>
            <w:tcW w:w="22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50D3" w:rsidRPr="00264963" w:rsidRDefault="00E12FCC" w:rsidP="000A50D3">
            <w:pPr>
              <w:pStyle w:val="Dates"/>
              <w:jc w:val="left"/>
              <w:rPr>
                <w:rFonts w:ascii="Comic Sans MS" w:hAnsi="Comic Sans MS"/>
                <w:b/>
                <w:color w:val="auto"/>
                <w:sz w:val="20"/>
                <w:szCs w:val="20"/>
                <w:lang w:val="en-CA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A50D3" w:rsidRPr="00264963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 </w:t>
            </w:r>
            <w:r w:rsidR="000A50D3" w:rsidRPr="00264963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Practise Play 9:30</w:t>
            </w:r>
          </w:p>
          <w:p w:rsidR="000A50D3" w:rsidRDefault="00077C84" w:rsidP="000A50D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="000A50D3"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 w:rsidR="000A50D3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</w:t>
            </w:r>
            <w:r w:rsidR="000A50D3"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</w:p>
          <w:p w:rsidR="00E12FCC" w:rsidRPr="00004883" w:rsidRDefault="000A50D3" w:rsidP="000A50D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0-300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A/B/C         6:30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Default="00E12FCC" w:rsidP="00FD6CEF">
            <w:pPr>
              <w:pStyle w:val="Dates"/>
              <w:jc w:val="lef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FD6CE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>Lessons    9:30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077C84"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077C84"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="00077C84"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Pr="00105760" w:rsidRDefault="00E12FCC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=D6+1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t>17</w:t>
            </w:r>
            <w:r w:rsidRPr="00004883">
              <w:rPr>
                <w:rFonts w:ascii="Comic Sans MS" w:hAnsi="Comic Sans MS"/>
              </w:rPr>
              <w:fldChar w:fldCharType="end"/>
            </w:r>
            <w:r w:rsidR="00FD6CEF">
              <w:rPr>
                <w:rFonts w:ascii="Comic Sans MS" w:hAnsi="Comic Sans MS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>99’ers Game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9:30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0-2000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 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077C84"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077C84"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  <w:r w:rsidR="00077C84" w:rsidRPr="0010576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>Strat</w:t>
            </w:r>
            <w:proofErr w:type="spellEnd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Pairs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</w:t>
            </w:r>
          </w:p>
          <w:p w:rsidR="00FD6CEF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9:15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FD6CEF" w:rsidRPr="00FD6CEF" w:rsidRDefault="00FD6CEF" w:rsidP="00FD6CEF"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0-500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A/B/C        12:45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682E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7C84" w:rsidRPr="00077C84" w:rsidRDefault="00077C84" w:rsidP="00077C84"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</w:p>
          <w:p w:rsidR="00E12FCC" w:rsidRPr="00004883" w:rsidRDefault="001A682E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A/B/C        12:30</w:t>
            </w:r>
          </w:p>
        </w:tc>
      </w:tr>
      <w:tr w:rsidR="00077C84" w:rsidRPr="00004883" w:rsidTr="00077C84">
        <w:trPr>
          <w:trHeight w:hRule="exact" w:val="68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77C84" w:rsidRPr="00004883" w:rsidTr="00077C84">
        <w:trPr>
          <w:trHeight w:hRule="exact" w:val="1721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=G6+1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20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7C84" w:rsidRDefault="00077C84" w:rsidP="00077C84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983BF1">
              <w:rPr>
                <w:rFonts w:ascii="Comic Sans MS" w:hAnsi="Comic Sans MS"/>
                <w:b/>
                <w:color w:val="auto"/>
                <w:sz w:val="20"/>
                <w:szCs w:val="20"/>
                <w:highlight w:val="yellow"/>
              </w:rPr>
              <w:t>STAC</w:t>
            </w:r>
          </w:p>
          <w:p w:rsidR="00077C84" w:rsidRDefault="00077C84" w:rsidP="00077C84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Open Team</w:t>
            </w:r>
          </w:p>
          <w:p w:rsidR="00077C84" w:rsidRDefault="00077C84" w:rsidP="00077C84">
            <w:pPr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Game</w:t>
            </w:r>
          </w:p>
          <w:p w:rsidR="00077C84" w:rsidRPr="00077C84" w:rsidRDefault="00077C84" w:rsidP="00077C84">
            <w:pPr>
              <w:jc w:val="center"/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12:30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s"/>
              <w:jc w:val="left"/>
              <w:rPr>
                <w:color w:val="auto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 9:15</w:t>
            </w:r>
          </w:p>
          <w:p w:rsidR="00E12FCC" w:rsidRDefault="00E12FCC" w:rsidP="00E12FC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Gentle Duplicate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    12:45</w:t>
            </w:r>
          </w:p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Play &amp; Learn     6:30</w:t>
            </w:r>
          </w:p>
        </w:tc>
        <w:tc>
          <w:tcPr>
            <w:tcW w:w="22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50D3" w:rsidRPr="00264963" w:rsidRDefault="00E12FCC" w:rsidP="000A50D3">
            <w:pPr>
              <w:pStyle w:val="Dates"/>
              <w:jc w:val="left"/>
              <w:rPr>
                <w:rFonts w:ascii="Comic Sans MS" w:hAnsi="Comic Sans MS"/>
                <w:b/>
                <w:color w:val="auto"/>
                <w:sz w:val="20"/>
                <w:szCs w:val="20"/>
                <w:lang w:val="en-CA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A50D3" w:rsidRPr="00264963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Practise Play 9:30</w:t>
            </w:r>
          </w:p>
          <w:p w:rsidR="000A50D3" w:rsidRDefault="000A50D3" w:rsidP="000A50D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</w:p>
          <w:p w:rsidR="00E12FCC" w:rsidRPr="00004883" w:rsidRDefault="000A50D3" w:rsidP="000A50D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0-300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A/B/C         6:30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D6CEF" w:rsidRDefault="00E12FCC" w:rsidP="00FD6CEF">
            <w:pPr>
              <w:pStyle w:val="Dates"/>
              <w:jc w:val="lef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FD6CE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>Lessons    9:30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Pr="00105760" w:rsidRDefault="00E12FCC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=D8+1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t>24</w:t>
            </w:r>
            <w:r w:rsidRPr="00004883">
              <w:rPr>
                <w:rFonts w:ascii="Comic Sans MS" w:hAnsi="Comic Sans MS"/>
              </w:rPr>
              <w:fldChar w:fldCharType="end"/>
            </w:r>
            <w:r w:rsidR="00FD6CEF">
              <w:rPr>
                <w:rFonts w:ascii="Comic Sans MS" w:hAnsi="Comic Sans MS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>99’ers Game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9:30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0-2000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 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>Strat</w:t>
            </w:r>
            <w:proofErr w:type="spellEnd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Pairs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A682E" w:rsidRPr="00105760" w:rsidRDefault="001A682E" w:rsidP="001A682E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</w:t>
            </w:r>
          </w:p>
          <w:p w:rsidR="001A682E" w:rsidRDefault="001A682E" w:rsidP="001A682E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9:15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1A682E" w:rsidRPr="001A682E" w:rsidRDefault="001A682E" w:rsidP="001A682E"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0-500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A/B/C        12:45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022FF3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19A99" wp14:editId="57A4D72B">
                      <wp:simplePos x="0" y="0"/>
                      <wp:positionH relativeFrom="column">
                        <wp:posOffset>-7971790</wp:posOffset>
                      </wp:positionH>
                      <wp:positionV relativeFrom="paragraph">
                        <wp:posOffset>-4570095</wp:posOffset>
                      </wp:positionV>
                      <wp:extent cx="9227820" cy="1828800"/>
                      <wp:effectExtent l="0" t="0" r="11430" b="196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7820" cy="1828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FF3" w:rsidRPr="00955C3F" w:rsidRDefault="00955C3F" w:rsidP="00955C3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8F8F8" w:themeColor="background2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955C3F"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January 2019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8F8F8" w:themeColor="background2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8F8F8" w:themeColor="background2"/>
                                      <w:sz w:val="56"/>
                                      <w:szCs w:val="7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5BBABCA2" wp14:editId="25E3681F">
                                        <wp:extent cx="632460" cy="564998"/>
                                        <wp:effectExtent l="0" t="0" r="0" b="6985"/>
                                        <wp:docPr id="5" name="Picture 5" descr="C:\Users\Halifax Bridge world\AppData\Local\Microsoft\Windows\INetCache\IE\GHAGMP0Y\snowflak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GHAGMP0Y\snowflak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2460" cy="56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8F8F8" w:themeColor="background2"/>
                                      <w:sz w:val="56"/>
                                      <w:szCs w:val="7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201E3BDD" wp14:editId="42EB5584">
                                        <wp:extent cx="632460" cy="564998"/>
                                        <wp:effectExtent l="0" t="0" r="0" b="6985"/>
                                        <wp:docPr id="6" name="Picture 6" descr="C:\Users\Halifax Bridge world\AppData\Local\Microsoft\Windows\INetCache\IE\GHAGMP0Y\snowflak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GHAGMP0Y\snowflak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2460" cy="56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8F8F8" w:themeColor="background2"/>
                                      <w:sz w:val="56"/>
                                      <w:szCs w:val="7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593C86B0" wp14:editId="0207F0B2">
                                        <wp:extent cx="632460" cy="564998"/>
                                        <wp:effectExtent l="0" t="0" r="0" b="6985"/>
                                        <wp:docPr id="7" name="Picture 7" descr="C:\Users\Halifax Bridge world\AppData\Local\Microsoft\Windows\INetCache\IE\GHAGMP0Y\snowflak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GHAGMP0Y\snowflak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2460" cy="56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8F8F8" w:themeColor="background2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 w:rsidRPr="00955C3F"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56"/>
                                      <w:szCs w:val="72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Halifax Bridge World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627.7pt;margin-top:-359.85pt;width:726.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" fillcolor="white [3201]" strokecolor="#00b0f0" strokeweight="2pt">
                      <v:textbox style="mso-fit-shape-to-text:t">
                        <w:txbxContent>
                          <w:p w:rsidR="00022FF3" w:rsidRPr="00955C3F" w:rsidRDefault="00955C3F" w:rsidP="00955C3F">
                            <w:pPr>
                              <w:rPr>
                                <w:rFonts w:ascii="Comic Sans MS" w:hAnsi="Comic Sans MS"/>
                                <w:b/>
                                <w:color w:val="F8F8F8" w:themeColor="background2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5C3F">
                              <w:rPr>
                                <w:rFonts w:ascii="Comic Sans MS" w:hAnsi="Comic Sans MS"/>
                                <w:b/>
                                <w:color w:val="00B0F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2019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8F8F8" w:themeColor="background2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:sz w:val="56"/>
                                <w:szCs w:val="7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BBABCA2" wp14:editId="25E3681F">
                                  <wp:extent cx="632460" cy="564998"/>
                                  <wp:effectExtent l="0" t="0" r="0" b="6985"/>
                                  <wp:docPr id="5" name="Picture 5" descr="C:\Users\Halifax Bridge world\AppData\Local\Microsoft\Windows\INetCache\IE\GHAGMP0Y\snowflak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GHAGMP0Y\snowflak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56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:sz w:val="56"/>
                                <w:szCs w:val="7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1E3BDD" wp14:editId="42EB5584">
                                  <wp:extent cx="632460" cy="564998"/>
                                  <wp:effectExtent l="0" t="0" r="0" b="6985"/>
                                  <wp:docPr id="6" name="Picture 6" descr="C:\Users\Halifax Bridge world\AppData\Local\Microsoft\Windows\INetCache\IE\GHAGMP0Y\snowflak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GHAGMP0Y\snowflak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56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8F8F8" w:themeColor="background2"/>
                                <w:sz w:val="56"/>
                                <w:szCs w:val="7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93C86B0" wp14:editId="0207F0B2">
                                  <wp:extent cx="632460" cy="564998"/>
                                  <wp:effectExtent l="0" t="0" r="0" b="6985"/>
                                  <wp:docPr id="7" name="Picture 7" descr="C:\Users\Halifax Bridge world\AppData\Local\Microsoft\Windows\INetCache\IE\GHAGMP0Y\snowflak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GHAGMP0Y\snowflak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56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8F8F8" w:themeColor="background2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955C3F">
                              <w:rPr>
                                <w:rFonts w:ascii="Comic Sans MS" w:hAnsi="Comic Sans MS"/>
                                <w:b/>
                                <w:color w:val="00B0F0"/>
                                <w:sz w:val="56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Halifax Bridge World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E12FCC" w:rsidRPr="00004883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7C84" w:rsidRPr="00F80786" w:rsidRDefault="00077C84" w:rsidP="00077C84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F80786">
              <w:rPr>
                <w:rFonts w:ascii="Comic Sans MS" w:hAnsi="Comic Sans MS"/>
                <w:b/>
                <w:color w:val="FF0000"/>
                <w:sz w:val="20"/>
              </w:rPr>
              <w:t>Happy Birthday</w:t>
            </w:r>
          </w:p>
          <w:p w:rsidR="001A682E" w:rsidRPr="001A682E" w:rsidRDefault="001A682E" w:rsidP="001A682E">
            <w:proofErr w:type="spellStart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F80786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A/B/C        12:30</w:t>
            </w:r>
          </w:p>
        </w:tc>
      </w:tr>
      <w:tr w:rsidR="00077C84" w:rsidRPr="00004883" w:rsidTr="00077C84">
        <w:trPr>
          <w:trHeight w:hRule="exact" w:val="68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77C84" w:rsidRPr="00004883" w:rsidTr="00077C84">
        <w:trPr>
          <w:trHeight w:hRule="exact" w:val="1721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77C84" w:rsidRPr="00077C84" w:rsidRDefault="00077C84" w:rsidP="00077C84"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CD7BDD9" wp14:editId="4B9AED12">
                  <wp:extent cx="861060" cy="888395"/>
                  <wp:effectExtent l="0" t="0" r="0" b="6985"/>
                  <wp:docPr id="8" name="Picture 8" descr="C:\Users\Halifax Bridge world\AppData\Local\Microsoft\Windows\INetCache\IE\MVKC5TYS\snowflake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MVKC5TYS\snowflake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8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12FCC" w:rsidRDefault="00E12FCC" w:rsidP="00E12FCC">
            <w:pPr>
              <w:pStyle w:val="Dates"/>
              <w:jc w:val="left"/>
              <w:rPr>
                <w:color w:val="auto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 9:15</w:t>
            </w:r>
          </w:p>
          <w:p w:rsidR="00E12FCC" w:rsidRDefault="00E12FCC" w:rsidP="00E12FCC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Gentle Duplicate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    12:45</w:t>
            </w:r>
          </w:p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Play &amp; Learn     6:30</w:t>
            </w:r>
          </w:p>
        </w:tc>
        <w:tc>
          <w:tcPr>
            <w:tcW w:w="22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50D3" w:rsidRPr="00264963" w:rsidRDefault="00E12FCC" w:rsidP="000A50D3">
            <w:pPr>
              <w:pStyle w:val="Dates"/>
              <w:jc w:val="left"/>
              <w:rPr>
                <w:rFonts w:ascii="Comic Sans MS" w:hAnsi="Comic Sans MS"/>
                <w:b/>
                <w:color w:val="auto"/>
                <w:sz w:val="20"/>
                <w:szCs w:val="20"/>
                <w:lang w:val="en-CA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A50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A50D3" w:rsidRPr="00264963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Practise Play 9:30</w:t>
            </w:r>
          </w:p>
          <w:p w:rsidR="000A50D3" w:rsidRDefault="000A50D3" w:rsidP="000A50D3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</w:p>
          <w:p w:rsidR="00E12FCC" w:rsidRPr="00004883" w:rsidRDefault="000A50D3" w:rsidP="000A50D3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0-300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 A/B/C         6:30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Default="00E12FCC" w:rsidP="00FD6CEF">
            <w:pPr>
              <w:pStyle w:val="Dates"/>
              <w:jc w:val="lef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FD6CEF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>Lessons    9:30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</w:t>
            </w:r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264963">
              <w:rPr>
                <w:rFonts w:ascii="Comic Sans MS" w:hAnsi="Comic Sans MS"/>
                <w:color w:val="auto"/>
                <w:sz w:val="20"/>
                <w:szCs w:val="20"/>
              </w:rPr>
              <w:t xml:space="preserve"> Open Pairs   A/B/C    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7pm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D6CEF" w:rsidRPr="00105760" w:rsidRDefault="00E12FCC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IF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=D10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30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 = 0,""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IF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=D10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30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  &lt;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</w:rPr>
              <w:instrText>31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  </w:instrText>
            </w:r>
            <w:r w:rsidRPr="00004883">
              <w:rPr>
                <w:rFonts w:ascii="Comic Sans MS" w:hAnsi="Comic Sans MS"/>
              </w:rPr>
              <w:fldChar w:fldCharType="begin"/>
            </w:r>
            <w:r w:rsidRPr="00004883">
              <w:rPr>
                <w:rFonts w:ascii="Comic Sans MS" w:hAnsi="Comic Sans MS"/>
              </w:rPr>
              <w:instrText xml:space="preserve"> =D10+1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31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instrText xml:space="preserve"> "" </w:instrText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instrText>31</w:instrText>
            </w:r>
            <w:r w:rsidRPr="00004883">
              <w:rPr>
                <w:rFonts w:ascii="Comic Sans MS" w:hAnsi="Comic Sans MS"/>
              </w:rPr>
              <w:fldChar w:fldCharType="end"/>
            </w:r>
            <w:r w:rsidRPr="00004883">
              <w:rPr>
                <w:rFonts w:ascii="Comic Sans MS" w:hAnsi="Comic Sans MS"/>
              </w:rPr>
              <w:fldChar w:fldCharType="separate"/>
            </w:r>
            <w:r w:rsidRPr="00004883">
              <w:rPr>
                <w:rFonts w:ascii="Comic Sans MS" w:hAnsi="Comic Sans MS"/>
                <w:noProof/>
              </w:rPr>
              <w:t>31</w:t>
            </w:r>
            <w:r w:rsidRPr="00004883">
              <w:rPr>
                <w:rFonts w:ascii="Comic Sans MS" w:hAnsi="Comic Sans MS"/>
              </w:rPr>
              <w:fldChar w:fldCharType="end"/>
            </w:r>
            <w:r w:rsidR="00FD6CEF">
              <w:rPr>
                <w:rFonts w:ascii="Comic Sans MS" w:hAnsi="Comic Sans MS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>99’ers Game</w:t>
            </w:r>
            <w:r w:rsidR="00FD6CEF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FD6CEF"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9:30</w:t>
            </w:r>
          </w:p>
          <w:p w:rsidR="00FD6CEF" w:rsidRPr="00105760" w:rsidRDefault="00FD6CEF" w:rsidP="00FD6CEF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0-2000 </w:t>
            </w:r>
            <w:proofErr w:type="spellStart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>Strat</w:t>
            </w:r>
            <w:proofErr w:type="spellEnd"/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Pairs</w:t>
            </w:r>
          </w:p>
          <w:p w:rsidR="00E12FCC" w:rsidRPr="00004883" w:rsidRDefault="00FD6CEF" w:rsidP="00FD6CEF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color w:val="auto"/>
                <w:sz w:val="20"/>
                <w:szCs w:val="20"/>
              </w:rPr>
              <w:t xml:space="preserve">           12:30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Where’s Waldo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>Strat</w:t>
            </w:r>
            <w:proofErr w:type="spellEnd"/>
            <w:r w:rsidRPr="00105760">
              <w:rPr>
                <w:rFonts w:ascii="Comic Sans MS" w:hAnsi="Comic Sans MS"/>
                <w:b/>
                <w:color w:val="0070C0"/>
                <w:sz w:val="20"/>
                <w:szCs w:val="20"/>
                <w:lang w:val="en-CA"/>
              </w:rPr>
              <w:t xml:space="preserve"> Pairs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1A682E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1A682E">
              <w:rPr>
                <w:rFonts w:ascii="Comic Sans MS" w:hAnsi="Comic Sans MS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5B112" wp14:editId="50E6B7B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154305</wp:posOffset>
                      </wp:positionV>
                      <wp:extent cx="2359025" cy="861060"/>
                      <wp:effectExtent l="0" t="0" r="2222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2E" w:rsidRPr="00F80786" w:rsidRDefault="001A682E" w:rsidP="001A682E">
                                  <w:pPr>
                                    <w:pStyle w:val="Dates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78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Contact us at:  902-454-4098</w:t>
                                  </w:r>
                                </w:p>
                                <w:p w:rsidR="001A682E" w:rsidRPr="00F80786" w:rsidRDefault="001A682E" w:rsidP="001A682E">
                                  <w:pPr>
                                    <w:pStyle w:val="Dates"/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786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www.halifaxbridgeworld.com</w:t>
                                  </w:r>
                                </w:p>
                                <w:p w:rsidR="001A682E" w:rsidRDefault="001A68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4.1pt;margin-top:12.15pt;width:185.7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LFJgIAAE0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">
                      <v:textbox>
                        <w:txbxContent>
                          <w:p w:rsidR="001A682E" w:rsidRPr="00F80786" w:rsidRDefault="001A682E" w:rsidP="001A682E">
                            <w:pPr>
                              <w:pStyle w:val="Dates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78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us at:  902-454-4098</w:t>
                            </w:r>
                          </w:p>
                          <w:p w:rsidR="001A682E" w:rsidRPr="00F80786" w:rsidRDefault="001A682E" w:rsidP="001A682E">
                            <w:pPr>
                              <w:pStyle w:val="Dates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786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www.halifaxbridgeworld.com</w:t>
                            </w:r>
                          </w:p>
                          <w:p w:rsidR="001A682E" w:rsidRDefault="001A682E"/>
                        </w:txbxContent>
                      </v:textbox>
                    </v:shape>
                  </w:pict>
                </mc:Fallback>
              </mc:AlternateConten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E12FCC" w:rsidRPr="00004883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E12FCC" w:rsidRPr="00004883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E12FCC" w:rsidRPr="00004883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12FCC"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77C84" w:rsidRPr="00004883" w:rsidTr="00077C84">
        <w:trPr>
          <w:trHeight w:hRule="exact" w:val="68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077C84" w:rsidRPr="00004883" w:rsidTr="00077C84">
        <w:trPr>
          <w:trHeight w:hRule="exact" w:val="308"/>
        </w:trPr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=A12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=A12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=A12+1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004883">
              <w:rPr>
                <w:rFonts w:ascii="Comic Sans MS" w:hAnsi="Comic Sans MS"/>
                <w:noProof/>
                <w:sz w:val="22"/>
                <w:szCs w:val="22"/>
              </w:rPr>
              <w:instrText>31</w:instrText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004883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77C84" w:rsidRPr="00004883" w:rsidTr="00077C84">
        <w:trPr>
          <w:trHeight w:hRule="exact" w:val="68"/>
        </w:trPr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FCC" w:rsidRPr="00004883" w:rsidRDefault="00E12FCC" w:rsidP="00E12FCC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D52A76" w:rsidRDefault="00D52A76">
      <w:pPr>
        <w:pStyle w:val="MonthYear"/>
      </w:pPr>
    </w:p>
    <w:p w:rsidR="00D52A76" w:rsidRPr="00004883" w:rsidRDefault="00D52A76">
      <w:pPr>
        <w:rPr>
          <w:rFonts w:ascii="Comic Sans MS" w:hAnsi="Comic Sans MS"/>
        </w:rPr>
      </w:pPr>
    </w:p>
    <w:sectPr w:rsidR="00D52A76" w:rsidRPr="00004883" w:rsidSect="00004883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04883"/>
    <w:rsid w:val="00004883"/>
    <w:rsid w:val="00022FF3"/>
    <w:rsid w:val="00077C84"/>
    <w:rsid w:val="000A50D3"/>
    <w:rsid w:val="001A682E"/>
    <w:rsid w:val="00955C3F"/>
    <w:rsid w:val="00A23D00"/>
    <w:rsid w:val="00D52A76"/>
    <w:rsid w:val="00E12FCC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tes">
    <w:name w:val="Dates"/>
    <w:basedOn w:val="Normal"/>
    <w:uiPriority w:val="4"/>
    <w:qFormat/>
    <w:rsid w:val="00E12FCC"/>
    <w:pPr>
      <w:spacing w:before="120" w:after="40"/>
      <w:jc w:val="right"/>
    </w:pPr>
    <w:rPr>
      <w:rFonts w:eastAsiaTheme="minorEastAsia"/>
      <w:color w:val="595959" w:themeColor="text1" w:themeTint="A6"/>
      <w:kern w:val="0"/>
      <w:sz w:val="18"/>
      <w:szCs w:val="18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12FCC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tes">
    <w:name w:val="Dates"/>
    <w:basedOn w:val="Normal"/>
    <w:uiPriority w:val="4"/>
    <w:qFormat/>
    <w:rsid w:val="00E12FCC"/>
    <w:pPr>
      <w:spacing w:before="120" w:after="40"/>
      <w:jc w:val="right"/>
    </w:pPr>
    <w:rPr>
      <w:rFonts w:eastAsiaTheme="minorEastAsia"/>
      <w:color w:val="595959" w:themeColor="text1" w:themeTint="A6"/>
      <w:kern w:val="0"/>
      <w:sz w:val="18"/>
      <w:szCs w:val="18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12FC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cposlib.blogspot.com/2015_01_01_archive.html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jcposlib.blogspot.com/2015_01_01_archiv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-sa/3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jcposlib.blogspot.com/2015_01_01_archive.html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A089B-328B-4A84-87E1-801B7097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163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3</cp:revision>
  <cp:lastPrinted>2018-12-31T17:05:00Z</cp:lastPrinted>
  <dcterms:created xsi:type="dcterms:W3CDTF">2018-12-31T14:19:00Z</dcterms:created>
  <dcterms:modified xsi:type="dcterms:W3CDTF">2018-12-31T17:05:00Z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