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6"/>
        <w:tblW w:w="5112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18"/>
        <w:gridCol w:w="2430"/>
        <w:gridCol w:w="2202"/>
        <w:gridCol w:w="1993"/>
        <w:gridCol w:w="2257"/>
        <w:gridCol w:w="2126"/>
        <w:gridCol w:w="2117"/>
      </w:tblGrid>
      <w:tr w:rsidR="00B129B6" w:rsidRPr="00B129B6" w:rsidTr="00A13EA0">
        <w:trPr>
          <w:trHeight w:val="243"/>
        </w:trPr>
        <w:tc>
          <w:tcPr>
            <w:tcW w:w="181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45EC" w:rsidRPr="00B129B6" w:rsidRDefault="002B45EC" w:rsidP="00B129B6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B129B6">
              <w:rPr>
                <w:rFonts w:ascii="Comic Sans MS" w:hAnsi="Comic Sans MS"/>
                <w:b/>
                <w:sz w:val="20"/>
                <w:szCs w:val="20"/>
              </w:rPr>
              <w:t>Sunday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45EC" w:rsidRPr="00B129B6" w:rsidRDefault="002B45EC" w:rsidP="00B129B6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B129B6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45EC" w:rsidRPr="00B129B6" w:rsidRDefault="002B45EC" w:rsidP="00B129B6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B129B6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45EC" w:rsidRPr="00B129B6" w:rsidRDefault="002B45EC" w:rsidP="00B129B6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B129B6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45EC" w:rsidRPr="00B129B6" w:rsidRDefault="002B45EC" w:rsidP="00B129B6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B129B6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45EC" w:rsidRPr="00B129B6" w:rsidRDefault="002B45EC" w:rsidP="00B129B6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B129B6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45EC" w:rsidRPr="00B129B6" w:rsidRDefault="002B45EC" w:rsidP="00B129B6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B129B6">
              <w:rPr>
                <w:rFonts w:ascii="Comic Sans MS" w:hAnsi="Comic Sans MS"/>
                <w:b/>
                <w:sz w:val="20"/>
                <w:szCs w:val="20"/>
              </w:rPr>
              <w:t>Saturday</w:t>
            </w:r>
          </w:p>
        </w:tc>
      </w:tr>
      <w:tr w:rsidR="00B129B6" w:rsidRPr="00B129B6" w:rsidTr="000D0D28">
        <w:trPr>
          <w:trHeight w:hRule="exact" w:val="1745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Pr="00B129B6" w:rsidRDefault="000D0D28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0D0D28"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6C217E" wp14:editId="334DA37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50165</wp:posOffset>
                      </wp:positionV>
                      <wp:extent cx="3939540" cy="876300"/>
                      <wp:effectExtent l="0" t="0" r="2286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954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521" w:rsidRDefault="00F3452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 xml:space="preserve">Winter Classic Event - </w:t>
                                  </w:r>
                                  <w:r w:rsidRPr="00F34521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March 6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th</w:t>
                                  </w:r>
                                  <w:r w:rsidRPr="00F34521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, 13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th</w:t>
                                  </w:r>
                                  <w:r w:rsidRPr="00F34521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 xml:space="preserve"> and 20</w:t>
                                  </w:r>
                                  <w:r w:rsidRPr="00F34521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vertAlign w:val="superscript"/>
                                    </w:rPr>
                                    <w:t>th</w:t>
                                  </w:r>
                                  <w:r w:rsidRPr="00F34521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.</w:t>
                                  </w:r>
                                  <w:proofErr w:type="gramEnd"/>
                                  <w:r w:rsidRPr="00F34521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</w:p>
                                <w:p w:rsidR="000D0D28" w:rsidRPr="00F34521" w:rsidRDefault="00F3452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F34521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 xml:space="preserve">Join in the fun for a chance 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win</w:t>
                                  </w:r>
                                  <w:r w:rsidRPr="00F34521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 xml:space="preserve"> $1500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for</w:t>
                                  </w:r>
                                  <w:r w:rsidRPr="00F34521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 xml:space="preserve"> your </w:t>
                                  </w:r>
                                  <w:proofErr w:type="spellStart"/>
                                  <w:r w:rsidRPr="00F34521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favourite</w:t>
                                  </w:r>
                                  <w:proofErr w:type="spellEnd"/>
                                  <w:r w:rsidRPr="00F34521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 xml:space="preserve"> charity. See conditions of contest at the bridge club or on the website.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35pt;margin-top:3.95pt;width:310.2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">
                      <v:textbox>
                        <w:txbxContent>
                          <w:p w:rsidR="00F34521" w:rsidRDefault="00F34521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Winter Classic Event - </w:t>
                            </w:r>
                            <w:r w:rsidRPr="00F34521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March 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th</w:t>
                            </w:r>
                            <w:r w:rsidRPr="00F34521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, 13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th</w:t>
                            </w:r>
                            <w:r w:rsidRPr="00F34521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and 20</w:t>
                            </w:r>
                            <w:r w:rsidRPr="00F34521">
                              <w:rPr>
                                <w:rFonts w:ascii="Comic Sans MS" w:hAnsi="Comic Sans MS"/>
                                <w:b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Pr="00F34521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.</w:t>
                            </w:r>
                            <w:proofErr w:type="gramEnd"/>
                            <w:r w:rsidRPr="00F34521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:rsidR="000D0D28" w:rsidRPr="00F34521" w:rsidRDefault="00F34521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F34521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Join in the fun for a chance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win</w:t>
                            </w:r>
                            <w:r w:rsidRPr="00F34521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$1500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for</w:t>
                            </w:r>
                            <w:r w:rsidRPr="00F34521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your </w:t>
                            </w:r>
                            <w:proofErr w:type="spellStart"/>
                            <w:r w:rsidRPr="00F34521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favourite</w:t>
                            </w:r>
                            <w:proofErr w:type="spellEnd"/>
                            <w:r w:rsidRPr="00F34521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charity. See conditions of contest at the bridge club or on the website.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FB906" wp14:editId="6479EC5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-906145</wp:posOffset>
                      </wp:positionV>
                      <wp:extent cx="9525000" cy="563880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0" cy="563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D28" w:rsidRPr="000D0D28" w:rsidRDefault="000D0D28" w:rsidP="000D0D28">
                                  <w:pPr>
                                    <w:pStyle w:val="Date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0D28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MARCH 2017         HALIFAX BRIDGE WORLD             902-454-4098</w:t>
                                  </w:r>
                                </w:p>
                                <w:p w:rsidR="000D0D28" w:rsidRPr="000D0D28" w:rsidRDefault="000D0D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.75pt;margin-top:-71.35pt;width:750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" fillcolor="white [3201]" stroked="f" strokeweight="2pt">
                      <v:textbox>
                        <w:txbxContent>
                          <w:p w:rsidR="000D0D28" w:rsidRPr="000D0D28" w:rsidRDefault="000D0D28" w:rsidP="000D0D28">
                            <w:pPr>
                              <w:pStyle w:val="Date"/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D28"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2017         HALIFAX BRIDGE WORLD             902-454-4098</w:t>
                            </w:r>
                          </w:p>
                          <w:p w:rsidR="000D0D28" w:rsidRPr="000D0D28" w:rsidRDefault="000D0D28"/>
                        </w:txbxContent>
                      </v:textbox>
                    </v:shape>
                  </w:pict>
                </mc:Fallback>
              </mc:AlternateConten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>Wednesday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= “Sunday" 1 ""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>Wednesday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 “Monday" 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=A2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=A2+1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>Wednesday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 “Tuesday" 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=B2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=B2+1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9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>Wednesday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 “Wednesday" 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=C2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=C2+1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1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B129B6" w:rsidRDefault="00B129B6" w:rsidP="00B129B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Team Game    12:30 pm</w:t>
            </w:r>
          </w:p>
          <w:p w:rsidR="00B129B6" w:rsidRDefault="00B129B6" w:rsidP="00B129B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Strat Open Pairs</w:t>
            </w:r>
          </w:p>
          <w:p w:rsidR="00B129B6" w:rsidRPr="00B129B6" w:rsidRDefault="00B129B6" w:rsidP="00B129B6">
            <w:r w:rsidRPr="006671B4">
              <w:rPr>
                <w:rFonts w:ascii="Comic Sans MS" w:hAnsi="Comic Sans MS"/>
                <w:lang w:val="en-CA"/>
              </w:rPr>
              <w:t>A/B/C        7 pm</w:t>
            </w:r>
          </w:p>
        </w:tc>
        <w:tc>
          <w:tcPr>
            <w:tcW w:w="22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29B6" w:rsidRPr="00A32438" w:rsidRDefault="002B45EC" w:rsidP="00B129B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>Wednesday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= “Thursday" 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=D2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=D2+1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2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129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29B6" w:rsidRPr="00A32438">
              <w:rPr>
                <w:rFonts w:ascii="Comic Sans MS" w:hAnsi="Comic Sans MS"/>
                <w:sz w:val="22"/>
                <w:szCs w:val="22"/>
              </w:rPr>
              <w:t xml:space="preserve"> Super Play</w:t>
            </w:r>
            <w:r w:rsidR="000D0D2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D0D28" w:rsidRPr="000D0D28">
              <w:rPr>
                <w:rFonts w:ascii="Comic Sans MS" w:hAnsi="Comic Sans MS"/>
                <w:sz w:val="22"/>
                <w:szCs w:val="22"/>
              </w:rPr>
              <w:t>9:30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0-1500 Strat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 w:rsidR="00F34521"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B129B6" w:rsidRPr="00A32438" w:rsidRDefault="00B129B6" w:rsidP="00B129B6">
            <w:pPr>
              <w:rPr>
                <w:rFonts w:ascii="Comic Sans MS" w:hAnsi="Comic Sans MS"/>
                <w:b/>
                <w:color w:val="FF0000"/>
              </w:rPr>
            </w:pPr>
            <w:r w:rsidRPr="00A32438">
              <w:rPr>
                <w:rFonts w:ascii="Comic Sans MS" w:hAnsi="Comic Sans MS"/>
                <w:b/>
                <w:color w:val="FF0000"/>
              </w:rPr>
              <w:t>Where’s Waldo</w:t>
            </w:r>
          </w:p>
          <w:p w:rsidR="002B45EC" w:rsidRPr="00B129B6" w:rsidRDefault="00B129B6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Open Pairs 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7 pm</w:t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>Wednesday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 “Friday" 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=E2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=E2+1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3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704D3" w:rsidRDefault="005704D3" w:rsidP="005704D3"/>
          <w:p w:rsidR="005704D3" w:rsidRPr="006671B4" w:rsidRDefault="005704D3" w:rsidP="005704D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 w:rsidR="00F34521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bookmarkStart w:id="0" w:name="_GoBack"/>
            <w:bookmarkEnd w:id="0"/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5704D3" w:rsidRPr="005704D3" w:rsidRDefault="005704D3" w:rsidP="005704D3">
            <w:r w:rsidRPr="006671B4">
              <w:rPr>
                <w:rFonts w:ascii="Comic Sans MS" w:hAnsi="Comic Sans MS"/>
                <w:lang w:val="en-CA"/>
              </w:rPr>
              <w:t>A/B/C         9:15</w:t>
            </w:r>
          </w:p>
        </w:tc>
        <w:tc>
          <w:tcPr>
            <w:tcW w:w="21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>Wednesday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 “Saturday" 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=F2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=F2+1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4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4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4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704D3" w:rsidRDefault="005704D3" w:rsidP="005704D3"/>
          <w:p w:rsidR="005704D3" w:rsidRPr="006671B4" w:rsidRDefault="005704D3" w:rsidP="005704D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Pai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5704D3" w:rsidRPr="005704D3" w:rsidRDefault="005704D3" w:rsidP="005704D3">
            <w:r w:rsidRPr="006671B4">
              <w:rPr>
                <w:rFonts w:ascii="Comic Sans MS" w:hAnsi="Comic Sans MS"/>
                <w:lang w:val="en-CA"/>
              </w:rPr>
              <w:t xml:space="preserve">A/B/C         </w:t>
            </w:r>
            <w:r>
              <w:rPr>
                <w:rFonts w:ascii="Comic Sans MS" w:hAnsi="Comic Sans MS"/>
                <w:lang w:val="en-CA"/>
              </w:rPr>
              <w:t>12:30</w:t>
            </w:r>
          </w:p>
        </w:tc>
      </w:tr>
      <w:tr w:rsidR="00B129B6" w:rsidRPr="00B129B6" w:rsidTr="000D0D28">
        <w:trPr>
          <w:trHeight w:hRule="exact" w:val="68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9B6" w:rsidRPr="00B129B6" w:rsidTr="00A13EA0">
        <w:trPr>
          <w:trHeight w:hRule="exact" w:val="1971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Pr="00B129B6" w:rsidRDefault="00F34521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F34521"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09191" wp14:editId="798D098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42545</wp:posOffset>
                      </wp:positionV>
                      <wp:extent cx="1013460" cy="2453640"/>
                      <wp:effectExtent l="0" t="0" r="1524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453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521" w:rsidRDefault="00F3452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34521">
                                    <w:rPr>
                                      <w:rFonts w:ascii="Comic Sans MS" w:hAnsi="Comic Sans MS"/>
                                    </w:rPr>
                                    <w:t>ACBL Seniors Game March 27</w:t>
                                  </w:r>
                                  <w:r w:rsidRPr="00F34521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r w:rsidRPr="00F34521">
                                    <w:rPr>
                                      <w:rFonts w:ascii="Comic Sans MS" w:hAnsi="Comic Sans MS"/>
                                    </w:rPr>
                                    <w:t>. Come for the day for only $15. Play in the morning and stay for the afternoon!</w:t>
                                  </w:r>
                                </w:p>
                                <w:p w:rsidR="00F34521" w:rsidRPr="00F34521" w:rsidRDefault="00F3452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>
                                        <wp:extent cx="190500" cy="170351"/>
                                        <wp:effectExtent l="0" t="0" r="0" b="1270"/>
                                        <wp:docPr id="5" name="Picture 5" descr="C:\Users\Halifax Bridge world\AppData\Local\Microsoft\Windows\INetCache\IE\0U6EWD09\Shamrock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Halifax Bridge world\AppData\Local\Microsoft\Windows\INetCache\IE\0U6EWD09\Shamrock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703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77FE6E6D" wp14:editId="76DF3398">
                                        <wp:extent cx="190500" cy="170351"/>
                                        <wp:effectExtent l="0" t="0" r="0" b="1270"/>
                                        <wp:docPr id="6" name="Picture 6" descr="C:\Users\Halifax Bridge world\AppData\Local\Microsoft\Windows\INetCache\IE\0U6EWD09\Shamrock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Halifax Bridge world\AppData\Local\Microsoft\Windows\INetCache\IE\0U6EWD09\Shamrock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703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77FE6E6D" wp14:editId="76DF3398">
                                        <wp:extent cx="190500" cy="170351"/>
                                        <wp:effectExtent l="0" t="0" r="0" b="1270"/>
                                        <wp:docPr id="7" name="Picture 7" descr="C:\Users\Halifax Bridge world\AppData\Local\Microsoft\Windows\INetCache\IE\0U6EWD09\Shamrock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Halifax Bridge world\AppData\Local\Microsoft\Windows\INetCache\IE\0U6EWD09\Shamrock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703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77FE6E6D" wp14:editId="76DF3398">
                                        <wp:extent cx="190500" cy="170351"/>
                                        <wp:effectExtent l="0" t="0" r="0" b="1270"/>
                                        <wp:docPr id="8" name="Picture 8" descr="C:\Users\Halifax Bridge world\AppData\Local\Microsoft\Windows\INetCache\IE\0U6EWD09\Shamrock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Halifax Bridge world\AppData\Local\Microsoft\Windows\INetCache\IE\0U6EWD09\Shamrock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703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95pt;margin-top:3.35pt;width:79.8pt;height:19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" fillcolor="white [3201]" strokecolor="#00b050" strokeweight="2pt">
                      <v:textbox>
                        <w:txbxContent>
                          <w:p w:rsidR="00F34521" w:rsidRDefault="00F3452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4521">
                              <w:rPr>
                                <w:rFonts w:ascii="Comic Sans MS" w:hAnsi="Comic Sans MS"/>
                              </w:rPr>
                              <w:t>ACBL Seniors Game March 27</w:t>
                            </w:r>
                            <w:r w:rsidRPr="00F3452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F34521">
                              <w:rPr>
                                <w:rFonts w:ascii="Comic Sans MS" w:hAnsi="Comic Sans MS"/>
                              </w:rPr>
                              <w:t>. Come for the day for only $15. Play in the morning and stay for the afternoon!</w:t>
                            </w:r>
                          </w:p>
                          <w:p w:rsidR="00F34521" w:rsidRPr="00F34521" w:rsidRDefault="00F345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190500" cy="170351"/>
                                  <wp:effectExtent l="0" t="0" r="0" b="1270"/>
                                  <wp:docPr id="5" name="Picture 5" descr="C:\Users\Halifax Bridge world\AppData\Local\Microsoft\Windows\INetCache\IE\0U6EWD09\Shamrock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alifax Bridge world\AppData\Local\Microsoft\Windows\INetCache\IE\0U6EWD09\Shamrock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0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7FE6E6D" wp14:editId="76DF3398">
                                  <wp:extent cx="190500" cy="170351"/>
                                  <wp:effectExtent l="0" t="0" r="0" b="1270"/>
                                  <wp:docPr id="6" name="Picture 6" descr="C:\Users\Halifax Bridge world\AppData\Local\Microsoft\Windows\INetCache\IE\0U6EWD09\Shamrock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alifax Bridge world\AppData\Local\Microsoft\Windows\INetCache\IE\0U6EWD09\Shamrock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0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7FE6E6D" wp14:editId="76DF3398">
                                  <wp:extent cx="190500" cy="170351"/>
                                  <wp:effectExtent l="0" t="0" r="0" b="1270"/>
                                  <wp:docPr id="7" name="Picture 7" descr="C:\Users\Halifax Bridge world\AppData\Local\Microsoft\Windows\INetCache\IE\0U6EWD09\Shamrock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alifax Bridge world\AppData\Local\Microsoft\Windows\INetCache\IE\0U6EWD09\Shamrock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0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7FE6E6D" wp14:editId="76DF3398">
                                  <wp:extent cx="190500" cy="170351"/>
                                  <wp:effectExtent l="0" t="0" r="0" b="1270"/>
                                  <wp:docPr id="8" name="Picture 8" descr="C:\Users\Halifax Bridge world\AppData\Local\Microsoft\Windows\INetCache\IE\0U6EWD09\Shamrock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alifax Bridge world\AppData\Local\Microsoft\Windows\INetCache\IE\0U6EWD09\Shamrock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0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=G2+1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5EC" w:rsidRPr="00B129B6">
              <w:rPr>
                <w:rFonts w:ascii="Comic Sans MS" w:hAnsi="Comic Sans MS"/>
                <w:noProof/>
                <w:sz w:val="20"/>
                <w:szCs w:val="20"/>
              </w:rPr>
              <w:t>5</w: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04D3" w:rsidRPr="005704D3" w:rsidRDefault="002B45EC" w:rsidP="005704D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5704D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704D3">
              <w:rPr>
                <w:rFonts w:ascii="Comic Sans MS" w:hAnsi="Comic Sans MS"/>
                <w:sz w:val="20"/>
                <w:szCs w:val="20"/>
              </w:rPr>
              <w:instrText xml:space="preserve"> =A4+1 </w:instrText>
            </w:r>
            <w:r w:rsidRPr="005704D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704D3">
              <w:rPr>
                <w:rFonts w:ascii="Comic Sans MS" w:hAnsi="Comic Sans MS"/>
                <w:noProof/>
                <w:sz w:val="20"/>
                <w:szCs w:val="20"/>
              </w:rPr>
              <w:t>6</w:t>
            </w:r>
            <w:r w:rsidRPr="005704D3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5704D3" w:rsidRPr="005704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704D3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 </w:t>
            </w:r>
            <w:proofErr w:type="spellStart"/>
            <w:r w:rsidR="005704D3" w:rsidRPr="005704D3">
              <w:rPr>
                <w:rFonts w:ascii="Comic Sans MS" w:hAnsi="Comic Sans MS"/>
                <w:sz w:val="22"/>
                <w:szCs w:val="22"/>
                <w:lang w:val="en-CA"/>
              </w:rPr>
              <w:t>Prs</w:t>
            </w:r>
            <w:proofErr w:type="spellEnd"/>
          </w:p>
          <w:p w:rsidR="005704D3" w:rsidRPr="005704D3" w:rsidRDefault="005704D3" w:rsidP="005704D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 A/B/C         9:15</w:t>
            </w:r>
          </w:p>
          <w:p w:rsidR="005704D3" w:rsidRPr="005704D3" w:rsidRDefault="005704D3" w:rsidP="005704D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5704D3" w:rsidRPr="005704D3" w:rsidRDefault="005704D3" w:rsidP="005704D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A/B/C         12:45</w:t>
            </w:r>
          </w:p>
          <w:p w:rsidR="005704D3" w:rsidRPr="00A13EA0" w:rsidRDefault="00A13EA0" w:rsidP="005704D3">
            <w:pPr>
              <w:rPr>
                <w:rFonts w:ascii="Comic Sans MS" w:hAnsi="Comic Sans MS"/>
                <w:b/>
                <w:color w:val="0070C0"/>
                <w:lang w:val="en-CA"/>
              </w:rPr>
            </w:pPr>
            <w:r w:rsidRPr="00A13EA0">
              <w:rPr>
                <w:rFonts w:ascii="Comic Sans MS" w:hAnsi="Comic Sans MS"/>
                <w:b/>
                <w:color w:val="0070C0"/>
                <w:lang w:val="en-CA"/>
              </w:rPr>
              <w:t xml:space="preserve">Winter Classic </w:t>
            </w:r>
            <w:proofErr w:type="spellStart"/>
            <w:r w:rsidRPr="00A13EA0">
              <w:rPr>
                <w:rFonts w:ascii="Comic Sans MS" w:hAnsi="Comic Sans MS"/>
                <w:b/>
                <w:color w:val="0070C0"/>
                <w:lang w:val="en-CA"/>
              </w:rPr>
              <w:t>Prs</w:t>
            </w:r>
            <w:proofErr w:type="spellEnd"/>
          </w:p>
          <w:p w:rsidR="002B45EC" w:rsidRPr="005704D3" w:rsidRDefault="005704D3" w:rsidP="00A13EA0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A13EA0">
              <w:rPr>
                <w:rFonts w:ascii="Comic Sans MS" w:hAnsi="Comic Sans MS"/>
                <w:b/>
                <w:color w:val="0070C0"/>
                <w:sz w:val="22"/>
                <w:szCs w:val="22"/>
                <w:lang w:val="en-CA"/>
              </w:rPr>
              <w:t>A/B/C    7 pm</w:t>
            </w:r>
          </w:p>
        </w:tc>
        <w:tc>
          <w:tcPr>
            <w:tcW w:w="22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29B6" w:rsidRPr="005704D3" w:rsidRDefault="002B45EC" w:rsidP="00B129B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04D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704D3">
              <w:rPr>
                <w:rFonts w:ascii="Comic Sans MS" w:hAnsi="Comic Sans MS"/>
                <w:sz w:val="20"/>
                <w:szCs w:val="20"/>
              </w:rPr>
              <w:instrText xml:space="preserve"> =B4+1 </w:instrText>
            </w:r>
            <w:r w:rsidRPr="005704D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704D3">
              <w:rPr>
                <w:rFonts w:ascii="Comic Sans MS" w:hAnsi="Comic Sans MS"/>
                <w:noProof/>
                <w:sz w:val="20"/>
                <w:szCs w:val="20"/>
              </w:rPr>
              <w:t>7</w:t>
            </w:r>
            <w:r w:rsidRPr="005704D3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129B6" w:rsidRPr="005704D3">
              <w:rPr>
                <w:rFonts w:ascii="Comic Sans MS" w:hAnsi="Comic Sans MS"/>
                <w:sz w:val="22"/>
                <w:szCs w:val="22"/>
              </w:rPr>
              <w:t xml:space="preserve"> Bargain Tuesday</w:t>
            </w:r>
          </w:p>
          <w:p w:rsidR="00B129B6" w:rsidRPr="005704D3" w:rsidRDefault="00B129B6" w:rsidP="00B129B6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Strat Open Pairs</w:t>
            </w:r>
          </w:p>
          <w:p w:rsidR="00B129B6" w:rsidRPr="005704D3" w:rsidRDefault="00B129B6" w:rsidP="00B129B6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 A/B/C        12:30</w:t>
            </w:r>
          </w:p>
          <w:p w:rsidR="00B129B6" w:rsidRPr="005704D3" w:rsidRDefault="00B129B6" w:rsidP="00B129B6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0-300 Strat Pairs</w:t>
            </w:r>
          </w:p>
          <w:p w:rsidR="002B45EC" w:rsidRPr="005704D3" w:rsidRDefault="00B129B6" w:rsidP="00B129B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A/B/C      6:30 pm</w:t>
            </w:r>
          </w:p>
        </w:tc>
        <w:tc>
          <w:tcPr>
            <w:tcW w:w="19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=C4+1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8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B129B6" w:rsidRDefault="00B129B6" w:rsidP="00B129B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Team Game    12:30 pm</w:t>
            </w:r>
          </w:p>
          <w:p w:rsidR="00B129B6" w:rsidRDefault="00A13EA0" w:rsidP="00B129B6">
            <w:pPr>
              <w:rPr>
                <w:rFonts w:ascii="Comic Sans MS" w:hAnsi="Comic Sans MS"/>
                <w:lang w:val="en-CA"/>
              </w:rPr>
            </w:pPr>
            <w:r w:rsidRPr="00A13EA0">
              <w:rPr>
                <w:rFonts w:ascii="Comic Sans MS" w:hAnsi="Comic Sans MS"/>
                <w:b/>
                <w:color w:val="00B050"/>
                <w:lang w:val="en-CA"/>
              </w:rPr>
              <w:t>C.C.</w:t>
            </w:r>
            <w:r w:rsidRPr="00A13EA0">
              <w:rPr>
                <w:rFonts w:ascii="Comic Sans MS" w:hAnsi="Comic Sans MS"/>
                <w:color w:val="00B050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lang w:val="en-CA"/>
              </w:rPr>
              <w:t>P</w:t>
            </w:r>
            <w:r w:rsidR="00B129B6">
              <w:rPr>
                <w:rFonts w:ascii="Comic Sans MS" w:hAnsi="Comic Sans MS"/>
                <w:lang w:val="en-CA"/>
              </w:rPr>
              <w:t>rs</w:t>
            </w:r>
            <w:proofErr w:type="spellEnd"/>
            <w:r>
              <w:rPr>
                <w:rFonts w:ascii="Comic Sans MS" w:hAnsi="Comic Sans MS"/>
                <w:lang w:val="en-CA"/>
              </w:rPr>
              <w:t xml:space="preserve"> </w:t>
            </w:r>
            <w:r w:rsidRPr="006671B4">
              <w:rPr>
                <w:rFonts w:ascii="Comic Sans MS" w:hAnsi="Comic Sans MS"/>
                <w:lang w:val="en-CA"/>
              </w:rPr>
              <w:t>A/B/C   7 pm</w:t>
            </w:r>
          </w:p>
          <w:p w:rsidR="00B129B6" w:rsidRPr="00B129B6" w:rsidRDefault="00B129B6" w:rsidP="00B129B6"/>
        </w:tc>
        <w:tc>
          <w:tcPr>
            <w:tcW w:w="22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29B6" w:rsidRPr="00A32438" w:rsidRDefault="002B45EC" w:rsidP="00B129B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=D4+1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9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129B6" w:rsidRPr="00A32438">
              <w:rPr>
                <w:rFonts w:ascii="Comic Sans MS" w:hAnsi="Comic Sans MS"/>
                <w:sz w:val="22"/>
                <w:szCs w:val="22"/>
              </w:rPr>
              <w:t xml:space="preserve"> Supervised Play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</w:rPr>
              <w:t xml:space="preserve">     </w:t>
            </w:r>
            <w:r w:rsidRPr="00A32438">
              <w:rPr>
                <w:rFonts w:ascii="Comic Sans MS" w:hAnsi="Comic Sans MS"/>
              </w:rPr>
              <w:t>9:30 am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 xml:space="preserve">0-1500 </w:t>
            </w:r>
            <w:r w:rsidR="000D0D28" w:rsidRPr="000D0D28">
              <w:rPr>
                <w:rFonts w:ascii="Comic Sans MS" w:hAnsi="Comic Sans MS"/>
                <w:b/>
                <w:color w:val="00B050"/>
                <w:lang w:val="en-CA"/>
              </w:rPr>
              <w:t>C.C.</w:t>
            </w:r>
            <w:r w:rsidRPr="00A32438">
              <w:rPr>
                <w:rFonts w:ascii="Comic Sans MS" w:hAnsi="Comic Sans MS"/>
              </w:rPr>
              <w:t>Strat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 xml:space="preserve">Open </w:t>
            </w:r>
            <w:proofErr w:type="spellStart"/>
            <w:r w:rsidR="00F34521"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>Prs</w:t>
            </w:r>
            <w:proofErr w:type="spellEnd"/>
            <w:r w:rsidRPr="00A3243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B129B6" w:rsidRPr="00A32438" w:rsidRDefault="00B129B6" w:rsidP="00B129B6">
            <w:pPr>
              <w:rPr>
                <w:rFonts w:ascii="Comic Sans MS" w:hAnsi="Comic Sans MS"/>
                <w:b/>
                <w:color w:val="FF0000"/>
              </w:rPr>
            </w:pPr>
            <w:r w:rsidRPr="00A32438">
              <w:rPr>
                <w:rFonts w:ascii="Comic Sans MS" w:hAnsi="Comic Sans MS"/>
                <w:b/>
                <w:color w:val="FF0000"/>
              </w:rPr>
              <w:t>Where’s Waldo</w:t>
            </w:r>
          </w:p>
          <w:p w:rsidR="002B45EC" w:rsidRPr="00B129B6" w:rsidRDefault="00B129B6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Open Pairs 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7 pm</w:t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=E4+1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10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704D3" w:rsidRDefault="000D0D28" w:rsidP="005704D3">
            <w:r w:rsidRPr="000D0D28">
              <w:rPr>
                <w:rFonts w:ascii="Comic Sans MS" w:hAnsi="Comic Sans MS"/>
                <w:b/>
                <w:color w:val="00B050"/>
                <w:lang w:val="en-CA"/>
              </w:rPr>
              <w:t>C.C.</w:t>
            </w:r>
          </w:p>
          <w:p w:rsidR="005704D3" w:rsidRPr="006671B4" w:rsidRDefault="005704D3" w:rsidP="005704D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 w:rsidR="000D0D28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5704D3" w:rsidRPr="005704D3" w:rsidRDefault="005704D3" w:rsidP="005704D3">
            <w:r w:rsidRPr="006671B4">
              <w:rPr>
                <w:rFonts w:ascii="Comic Sans MS" w:hAnsi="Comic Sans MS"/>
                <w:lang w:val="en-CA"/>
              </w:rPr>
              <w:t>A/B/C         9:15</w:t>
            </w:r>
          </w:p>
        </w:tc>
        <w:tc>
          <w:tcPr>
            <w:tcW w:w="21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=F4+1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11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704D3" w:rsidRPr="000D0D28" w:rsidRDefault="000D0D28" w:rsidP="005704D3">
            <w:pPr>
              <w:rPr>
                <w:rFonts w:ascii="Comic Sans MS" w:hAnsi="Comic Sans MS"/>
                <w:i/>
                <w:color w:val="FF0000"/>
              </w:rPr>
            </w:pPr>
            <w:r w:rsidRPr="000D0D28">
              <w:rPr>
                <w:rFonts w:ascii="Comic Sans MS" w:hAnsi="Comic Sans MS"/>
                <w:i/>
                <w:color w:val="FF0000"/>
              </w:rPr>
              <w:t>Happy Birthday</w:t>
            </w:r>
          </w:p>
          <w:p w:rsidR="005704D3" w:rsidRPr="006671B4" w:rsidRDefault="005704D3" w:rsidP="005704D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Pai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5704D3" w:rsidRPr="005704D3" w:rsidRDefault="005704D3" w:rsidP="005704D3">
            <w:r w:rsidRPr="006671B4">
              <w:rPr>
                <w:rFonts w:ascii="Comic Sans MS" w:hAnsi="Comic Sans MS"/>
                <w:lang w:val="en-CA"/>
              </w:rPr>
              <w:t xml:space="preserve">A/B/C         </w:t>
            </w:r>
            <w:r>
              <w:rPr>
                <w:rFonts w:ascii="Comic Sans MS" w:hAnsi="Comic Sans MS"/>
                <w:lang w:val="en-CA"/>
              </w:rPr>
              <w:t>12:30</w:t>
            </w:r>
          </w:p>
        </w:tc>
      </w:tr>
      <w:tr w:rsidR="00B129B6" w:rsidRPr="00B129B6" w:rsidTr="00A13EA0">
        <w:trPr>
          <w:trHeight w:hRule="exact" w:val="65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9B6" w:rsidRPr="00B129B6" w:rsidTr="00A13EA0">
        <w:trPr>
          <w:trHeight w:hRule="exact" w:val="1988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=G4+1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12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04D3" w:rsidRPr="005704D3" w:rsidRDefault="002B45EC" w:rsidP="00A13EA0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=A6+1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13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5704D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13EA0" w:rsidRPr="00A13EA0">
              <w:rPr>
                <w:rFonts w:ascii="Comic Sans MS" w:hAnsi="Comic Sans MS"/>
                <w:b/>
                <w:color w:val="00B050"/>
                <w:sz w:val="22"/>
                <w:szCs w:val="22"/>
                <w:lang w:val="en-CA"/>
              </w:rPr>
              <w:t>C.C.</w:t>
            </w:r>
            <w:r w:rsidR="00A13EA0" w:rsidRPr="00A13EA0">
              <w:rPr>
                <w:rFonts w:ascii="Comic Sans MS" w:hAnsi="Comic Sans MS"/>
                <w:color w:val="00B050"/>
                <w:lang w:val="en-CA"/>
              </w:rPr>
              <w:t xml:space="preserve"> </w:t>
            </w:r>
            <w:r w:rsidR="005704D3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 w:rsidR="005704D3" w:rsidRPr="005704D3">
              <w:rPr>
                <w:rFonts w:ascii="Comic Sans MS" w:hAnsi="Comic Sans MS"/>
                <w:sz w:val="22"/>
                <w:szCs w:val="22"/>
                <w:lang w:val="en-CA"/>
              </w:rPr>
              <w:t>Prs</w:t>
            </w:r>
            <w:proofErr w:type="spellEnd"/>
            <w:r w:rsidR="005704D3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A13EA0" w:rsidRPr="00A13EA0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 </w:t>
            </w:r>
            <w:r w:rsidR="005704D3" w:rsidRPr="00A13EA0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5704D3" w:rsidRPr="005704D3" w:rsidRDefault="005704D3" w:rsidP="005704D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5704D3" w:rsidRPr="005704D3" w:rsidRDefault="005704D3" w:rsidP="005704D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A/B/C         12:45</w:t>
            </w:r>
          </w:p>
          <w:p w:rsidR="00A13EA0" w:rsidRPr="00A13EA0" w:rsidRDefault="00A13EA0" w:rsidP="00A13EA0">
            <w:pPr>
              <w:rPr>
                <w:rFonts w:ascii="Comic Sans MS" w:hAnsi="Comic Sans MS"/>
                <w:b/>
                <w:color w:val="0070C0"/>
                <w:lang w:val="en-CA"/>
              </w:rPr>
            </w:pPr>
            <w:r w:rsidRPr="00A13EA0">
              <w:rPr>
                <w:rFonts w:ascii="Comic Sans MS" w:hAnsi="Comic Sans MS"/>
                <w:b/>
                <w:color w:val="0070C0"/>
                <w:lang w:val="en-CA"/>
              </w:rPr>
              <w:t xml:space="preserve">Winter Classic </w:t>
            </w:r>
            <w:proofErr w:type="spellStart"/>
            <w:r w:rsidRPr="00A13EA0">
              <w:rPr>
                <w:rFonts w:ascii="Comic Sans MS" w:hAnsi="Comic Sans MS"/>
                <w:b/>
                <w:color w:val="0070C0"/>
                <w:lang w:val="en-CA"/>
              </w:rPr>
              <w:t>Prs</w:t>
            </w:r>
            <w:proofErr w:type="spellEnd"/>
          </w:p>
          <w:p w:rsidR="002B45EC" w:rsidRPr="00B129B6" w:rsidRDefault="00A13EA0" w:rsidP="00A13EA0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A13EA0">
              <w:rPr>
                <w:rFonts w:ascii="Comic Sans MS" w:hAnsi="Comic Sans MS"/>
                <w:b/>
                <w:color w:val="0070C0"/>
                <w:sz w:val="22"/>
                <w:szCs w:val="22"/>
                <w:lang w:val="en-CA"/>
              </w:rPr>
              <w:t>A/B/C    7 pm</w:t>
            </w:r>
          </w:p>
        </w:tc>
        <w:tc>
          <w:tcPr>
            <w:tcW w:w="22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129B6" w:rsidRDefault="002B45EC" w:rsidP="00B129B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=B6+1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14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129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29B6">
              <w:rPr>
                <w:rFonts w:ascii="Comic Sans MS" w:hAnsi="Comic Sans MS"/>
                <w:sz w:val="22"/>
                <w:szCs w:val="22"/>
              </w:rPr>
              <w:t>Bargain Tuesday</w:t>
            </w:r>
          </w:p>
          <w:p w:rsidR="00B129B6" w:rsidRDefault="000D0D28" w:rsidP="000D0D28">
            <w:pPr>
              <w:pStyle w:val="Date"/>
              <w:rPr>
                <w:rFonts w:ascii="Comic Sans MS" w:hAnsi="Comic Sans MS"/>
                <w:lang w:val="en-CA"/>
              </w:rPr>
            </w:pPr>
            <w:r w:rsidRPr="000D0D28">
              <w:rPr>
                <w:rFonts w:ascii="Comic Sans MS" w:hAnsi="Comic Sans MS"/>
                <w:b/>
                <w:color w:val="00B050"/>
                <w:sz w:val="22"/>
                <w:szCs w:val="22"/>
                <w:lang w:val="en-CA"/>
              </w:rPr>
              <w:t>C.C.</w:t>
            </w:r>
            <w:r>
              <w:rPr>
                <w:rFonts w:ascii="Comic Sans MS" w:hAnsi="Comic Sans MS"/>
                <w:b/>
                <w:color w:val="00B05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B129B6">
              <w:rPr>
                <w:rFonts w:ascii="Comic Sans MS" w:hAnsi="Comic Sans MS"/>
                <w:sz w:val="22"/>
                <w:szCs w:val="22"/>
                <w:lang w:val="en-CA"/>
              </w:rPr>
              <w:t>r</w:t>
            </w:r>
            <w:r w:rsidR="00B129B6" w:rsidRPr="006671B4">
              <w:rPr>
                <w:rFonts w:ascii="Comic Sans MS" w:hAnsi="Comic Sans MS"/>
                <w:sz w:val="22"/>
                <w:szCs w:val="22"/>
                <w:lang w:val="en-CA"/>
              </w:rPr>
              <w:t>s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Pr="000D0D28">
              <w:rPr>
                <w:rFonts w:ascii="Comic Sans MS" w:hAnsi="Comic Sans MS"/>
                <w:sz w:val="22"/>
                <w:szCs w:val="22"/>
                <w:lang w:val="en-CA"/>
              </w:rPr>
              <w:t>A/B/C   12:30</w:t>
            </w:r>
            <w:r w:rsidR="00B129B6">
              <w:rPr>
                <w:rFonts w:ascii="Comic Sans MS" w:hAnsi="Comic Sans MS"/>
                <w:lang w:val="en-CA"/>
              </w:rPr>
              <w:t xml:space="preserve">  </w:t>
            </w:r>
          </w:p>
          <w:p w:rsidR="00B129B6" w:rsidRDefault="00B129B6" w:rsidP="00B129B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0-300 Strat Pairs</w:t>
            </w:r>
          </w:p>
          <w:p w:rsidR="002B45EC" w:rsidRPr="00B129B6" w:rsidRDefault="00B129B6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</w:t>
            </w:r>
            <w:r w:rsidR="00A13EA0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 xml:space="preserve">    6:30 p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m</w:t>
            </w:r>
          </w:p>
        </w:tc>
        <w:tc>
          <w:tcPr>
            <w:tcW w:w="19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=C6+1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15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B129B6" w:rsidRDefault="00B129B6" w:rsidP="00B129B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Team Game    12:30 pm</w:t>
            </w:r>
          </w:p>
          <w:p w:rsidR="00B129B6" w:rsidRDefault="00B129B6" w:rsidP="00B129B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Strat Open Pairs</w:t>
            </w:r>
          </w:p>
          <w:p w:rsidR="00B129B6" w:rsidRPr="00B129B6" w:rsidRDefault="00B129B6" w:rsidP="00B129B6">
            <w:r w:rsidRPr="006671B4">
              <w:rPr>
                <w:rFonts w:ascii="Comic Sans MS" w:hAnsi="Comic Sans MS"/>
                <w:lang w:val="en-CA"/>
              </w:rPr>
              <w:t>A/B/C        7 pm</w:t>
            </w:r>
          </w:p>
        </w:tc>
        <w:tc>
          <w:tcPr>
            <w:tcW w:w="22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29B6" w:rsidRPr="00A32438" w:rsidRDefault="002B45EC" w:rsidP="00B129B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=D6+1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16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129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29B6" w:rsidRPr="00A32438">
              <w:rPr>
                <w:rFonts w:ascii="Comic Sans MS" w:hAnsi="Comic Sans MS"/>
                <w:sz w:val="22"/>
                <w:szCs w:val="22"/>
              </w:rPr>
              <w:t xml:space="preserve"> Supervised Play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</w:rPr>
              <w:t xml:space="preserve">     </w:t>
            </w:r>
            <w:r w:rsidRPr="00A32438">
              <w:rPr>
                <w:rFonts w:ascii="Comic Sans MS" w:hAnsi="Comic Sans MS"/>
              </w:rPr>
              <w:t>9:30 am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0-1500 Strat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 w:rsidR="00F34521"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B129B6" w:rsidRPr="00A32438" w:rsidRDefault="00B129B6" w:rsidP="00B129B6">
            <w:pPr>
              <w:rPr>
                <w:rFonts w:ascii="Comic Sans MS" w:hAnsi="Comic Sans MS"/>
                <w:b/>
                <w:color w:val="FF0000"/>
              </w:rPr>
            </w:pPr>
            <w:r w:rsidRPr="00A32438">
              <w:rPr>
                <w:rFonts w:ascii="Comic Sans MS" w:hAnsi="Comic Sans MS"/>
                <w:b/>
                <w:color w:val="FF0000"/>
              </w:rPr>
              <w:t>Where’s Waldo</w:t>
            </w:r>
          </w:p>
          <w:p w:rsidR="002B45EC" w:rsidRPr="00B129B6" w:rsidRDefault="00B129B6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Open Pairs 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7 pm</w:t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04D3" w:rsidRDefault="002B45EC" w:rsidP="005704D3">
            <w:pPr>
              <w:pStyle w:val="Date"/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=E6+1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17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704D3" w:rsidRPr="006671B4" w:rsidRDefault="005704D3" w:rsidP="005704D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 w:rsidR="00F34521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5704D3" w:rsidRDefault="005704D3" w:rsidP="005704D3">
            <w:pPr>
              <w:rPr>
                <w:rFonts w:ascii="Comic Sans MS" w:hAnsi="Comic Sans MS"/>
                <w:lang w:val="en-CA"/>
              </w:rPr>
            </w:pPr>
            <w:r w:rsidRPr="006671B4">
              <w:rPr>
                <w:rFonts w:ascii="Comic Sans MS" w:hAnsi="Comic Sans MS"/>
                <w:lang w:val="en-CA"/>
              </w:rPr>
              <w:t>A/B/C         9:15</w:t>
            </w:r>
          </w:p>
          <w:p w:rsidR="005704D3" w:rsidRPr="005704D3" w:rsidRDefault="005704D3" w:rsidP="005704D3">
            <w:pPr>
              <w:rPr>
                <w:b/>
              </w:rPr>
            </w:pPr>
            <w:r w:rsidRPr="005704D3">
              <w:rPr>
                <w:rFonts w:ascii="Comic Sans MS" w:hAnsi="Comic Sans MS"/>
                <w:b/>
                <w:color w:val="00B050"/>
                <w:lang w:val="en-CA"/>
              </w:rPr>
              <w:t>Jiggs Dinner and C.C. Strat Open Pairs     6 pm</w:t>
            </w:r>
          </w:p>
        </w:tc>
        <w:tc>
          <w:tcPr>
            <w:tcW w:w="21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=F6+1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18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704D3" w:rsidRDefault="000D0D28" w:rsidP="005704D3">
            <w:r w:rsidRPr="000D0D28">
              <w:rPr>
                <w:rFonts w:ascii="Comic Sans MS" w:hAnsi="Comic Sans MS"/>
                <w:b/>
                <w:color w:val="00B050"/>
                <w:lang w:val="en-CA"/>
              </w:rPr>
              <w:t>C.C.</w:t>
            </w:r>
          </w:p>
          <w:p w:rsidR="005704D3" w:rsidRPr="006671B4" w:rsidRDefault="005704D3" w:rsidP="005704D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Pai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5704D3" w:rsidRPr="005704D3" w:rsidRDefault="005704D3" w:rsidP="005704D3">
            <w:r w:rsidRPr="006671B4">
              <w:rPr>
                <w:rFonts w:ascii="Comic Sans MS" w:hAnsi="Comic Sans MS"/>
                <w:lang w:val="en-CA"/>
              </w:rPr>
              <w:t xml:space="preserve">A/B/C         </w:t>
            </w:r>
            <w:r>
              <w:rPr>
                <w:rFonts w:ascii="Comic Sans MS" w:hAnsi="Comic Sans MS"/>
                <w:lang w:val="en-CA"/>
              </w:rPr>
              <w:t>12:30</w:t>
            </w:r>
          </w:p>
        </w:tc>
      </w:tr>
      <w:tr w:rsidR="00B129B6" w:rsidRPr="00B129B6" w:rsidTr="00A13EA0">
        <w:trPr>
          <w:trHeight w:hRule="exact" w:val="65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9B6" w:rsidRPr="00B129B6" w:rsidTr="00A13EA0">
        <w:trPr>
          <w:trHeight w:hRule="exact" w:val="2006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04D3" w:rsidRDefault="002B45EC" w:rsidP="005704D3">
            <w:pPr>
              <w:pStyle w:val="Date"/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=G6+1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19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704D3" w:rsidRPr="00A631FA" w:rsidRDefault="005704D3" w:rsidP="005704D3">
            <w:pP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en-CA" w:eastAsia="en-CA"/>
                <w14:ligatures w14:val="none"/>
                <w14:cntxtAlts w14:val="0"/>
              </w:rPr>
            </w:pPr>
            <w:r w:rsidRPr="00A631FA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en-CA" w:eastAsia="en-CA"/>
                <w14:ligatures w14:val="none"/>
                <w14:cntxtAlts w14:val="0"/>
              </w:rPr>
              <w:t>0-500 NLM</w:t>
            </w:r>
          </w:p>
          <w:p w:rsidR="005704D3" w:rsidRPr="00A631FA" w:rsidRDefault="005704D3" w:rsidP="005704D3">
            <w:pP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en-CA" w:eastAsia="en-CA"/>
                <w14:ligatures w14:val="none"/>
                <w14:cntxtAlts w14:val="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en-CA" w:eastAsia="en-CA"/>
                <w14:ligatures w14:val="none"/>
                <w14:cntxtAlts w14:val="0"/>
              </w:rPr>
              <w:t xml:space="preserve">C.C. </w:t>
            </w:r>
            <w:r w:rsidRPr="00A631FA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en-CA" w:eastAsia="en-CA"/>
                <w14:ligatures w14:val="none"/>
                <w14:cntxtAlts w14:val="0"/>
              </w:rPr>
              <w:t>Team Game</w:t>
            </w:r>
            <w: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en-CA" w:eastAsia="en-CA"/>
                <w14:ligatures w14:val="none"/>
                <w14:cntxtAlts w14:val="0"/>
              </w:rPr>
              <w:t xml:space="preserve"> </w:t>
            </w:r>
            <w:r w:rsidRPr="00A631FA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en-CA" w:eastAsia="en-CA"/>
                <w14:ligatures w14:val="none"/>
                <w14:cntxtAlts w14:val="0"/>
              </w:rPr>
              <w:t>12:30</w:t>
            </w:r>
          </w:p>
          <w:p w:rsidR="005704D3" w:rsidRPr="005704D3" w:rsidRDefault="005704D3" w:rsidP="005704D3"/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04D3" w:rsidRPr="005704D3" w:rsidRDefault="002B45EC" w:rsidP="005704D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=A8+1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20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5704D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704D3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 </w:t>
            </w:r>
            <w:proofErr w:type="spellStart"/>
            <w:r w:rsidR="005704D3" w:rsidRPr="005704D3">
              <w:rPr>
                <w:rFonts w:ascii="Comic Sans MS" w:hAnsi="Comic Sans MS"/>
                <w:sz w:val="22"/>
                <w:szCs w:val="22"/>
                <w:lang w:val="en-CA"/>
              </w:rPr>
              <w:t>Prs</w:t>
            </w:r>
            <w:proofErr w:type="spellEnd"/>
          </w:p>
          <w:p w:rsidR="005704D3" w:rsidRPr="005704D3" w:rsidRDefault="005704D3" w:rsidP="005704D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 A/B/C         9:15</w:t>
            </w:r>
          </w:p>
          <w:p w:rsidR="005704D3" w:rsidRPr="005704D3" w:rsidRDefault="005704D3" w:rsidP="005704D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Gentle Duplicate</w:t>
            </w:r>
          </w:p>
          <w:p w:rsidR="005704D3" w:rsidRPr="005704D3" w:rsidRDefault="00A13EA0" w:rsidP="005704D3">
            <w:pPr>
              <w:rPr>
                <w:rFonts w:ascii="Comic Sans MS" w:hAnsi="Comic Sans MS"/>
                <w:lang w:val="en-CA"/>
              </w:rPr>
            </w:pPr>
            <w:r w:rsidRPr="00A13EA0">
              <w:rPr>
                <w:rFonts w:ascii="Comic Sans MS" w:hAnsi="Comic Sans MS"/>
                <w:b/>
                <w:color w:val="00B050"/>
                <w:lang w:val="en-CA"/>
              </w:rPr>
              <w:t>C.C.</w:t>
            </w:r>
            <w:r>
              <w:rPr>
                <w:rFonts w:ascii="Comic Sans MS" w:hAnsi="Comic Sans MS"/>
                <w:b/>
                <w:color w:val="00B050"/>
                <w:lang w:val="en-CA"/>
              </w:rPr>
              <w:t xml:space="preserve">  </w:t>
            </w:r>
            <w:r>
              <w:rPr>
                <w:rFonts w:ascii="Comic Sans MS" w:hAnsi="Comic Sans MS"/>
                <w:lang w:val="en-CA"/>
              </w:rPr>
              <w:t xml:space="preserve">A/B/C   </w:t>
            </w:r>
            <w:r w:rsidR="005704D3" w:rsidRPr="005704D3">
              <w:rPr>
                <w:rFonts w:ascii="Comic Sans MS" w:hAnsi="Comic Sans MS"/>
                <w:lang w:val="en-CA"/>
              </w:rPr>
              <w:t>12:45</w:t>
            </w:r>
          </w:p>
          <w:p w:rsidR="00A13EA0" w:rsidRPr="00A13EA0" w:rsidRDefault="00A13EA0" w:rsidP="00A13EA0">
            <w:pPr>
              <w:rPr>
                <w:rFonts w:ascii="Comic Sans MS" w:hAnsi="Comic Sans MS"/>
                <w:b/>
                <w:color w:val="0070C0"/>
                <w:lang w:val="en-CA"/>
              </w:rPr>
            </w:pPr>
            <w:r w:rsidRPr="00A13EA0">
              <w:rPr>
                <w:rFonts w:ascii="Comic Sans MS" w:hAnsi="Comic Sans MS"/>
                <w:b/>
                <w:color w:val="0070C0"/>
                <w:lang w:val="en-CA"/>
              </w:rPr>
              <w:t xml:space="preserve">Winter Classic </w:t>
            </w:r>
            <w:proofErr w:type="spellStart"/>
            <w:r w:rsidRPr="00A13EA0">
              <w:rPr>
                <w:rFonts w:ascii="Comic Sans MS" w:hAnsi="Comic Sans MS"/>
                <w:b/>
                <w:color w:val="0070C0"/>
                <w:lang w:val="en-CA"/>
              </w:rPr>
              <w:t>Prs</w:t>
            </w:r>
            <w:proofErr w:type="spellEnd"/>
          </w:p>
          <w:p w:rsidR="002B45EC" w:rsidRPr="00B129B6" w:rsidRDefault="00A13EA0" w:rsidP="00A13EA0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A13EA0">
              <w:rPr>
                <w:rFonts w:ascii="Comic Sans MS" w:hAnsi="Comic Sans MS"/>
                <w:b/>
                <w:color w:val="0070C0"/>
                <w:sz w:val="22"/>
                <w:szCs w:val="22"/>
                <w:lang w:val="en-CA"/>
              </w:rPr>
              <w:t>A/B/C    7 pm</w:t>
            </w:r>
          </w:p>
        </w:tc>
        <w:tc>
          <w:tcPr>
            <w:tcW w:w="22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129B6" w:rsidRDefault="002B45EC" w:rsidP="00B129B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=B8+1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21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129B6">
              <w:rPr>
                <w:rFonts w:ascii="Comic Sans MS" w:hAnsi="Comic Sans MS"/>
                <w:sz w:val="22"/>
                <w:szCs w:val="22"/>
              </w:rPr>
              <w:t xml:space="preserve"> Bargain Tuesday</w:t>
            </w:r>
          </w:p>
          <w:p w:rsidR="00B129B6" w:rsidRPr="006671B4" w:rsidRDefault="00B129B6" w:rsidP="00B129B6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Pair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s</w:t>
            </w:r>
          </w:p>
          <w:p w:rsidR="00B129B6" w:rsidRDefault="00B129B6" w:rsidP="00B129B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A/B/C        12:30</w:t>
            </w:r>
          </w:p>
          <w:p w:rsidR="00B129B6" w:rsidRDefault="000D0D28" w:rsidP="00B129B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0-300 </w:t>
            </w:r>
            <w:r w:rsidRPr="000D0D28">
              <w:rPr>
                <w:rFonts w:ascii="Comic Sans MS" w:hAnsi="Comic Sans MS"/>
                <w:b/>
                <w:color w:val="00B050"/>
                <w:lang w:val="en-CA"/>
              </w:rPr>
              <w:t>C.C.</w:t>
            </w:r>
            <w:r>
              <w:rPr>
                <w:rFonts w:ascii="Comic Sans MS" w:hAnsi="Comic Sans MS"/>
                <w:b/>
                <w:color w:val="00B050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Strat </w:t>
            </w:r>
            <w:proofErr w:type="spellStart"/>
            <w:r>
              <w:rPr>
                <w:rFonts w:ascii="Comic Sans MS" w:hAnsi="Comic Sans MS"/>
                <w:lang w:val="en-CA"/>
              </w:rPr>
              <w:t>P</w:t>
            </w:r>
            <w:r w:rsidR="00B129B6">
              <w:rPr>
                <w:rFonts w:ascii="Comic Sans MS" w:hAnsi="Comic Sans MS"/>
                <w:lang w:val="en-CA"/>
              </w:rPr>
              <w:t>rs</w:t>
            </w:r>
            <w:proofErr w:type="spellEnd"/>
            <w:r>
              <w:rPr>
                <w:rFonts w:ascii="Comic Sans MS" w:hAnsi="Comic Sans MS"/>
                <w:lang w:val="en-CA"/>
              </w:rPr>
              <w:t xml:space="preserve"> A/B/C</w:t>
            </w:r>
            <w:r w:rsidRPr="006671B4">
              <w:rPr>
                <w:rFonts w:ascii="Comic Sans MS" w:hAnsi="Comic Sans MS"/>
                <w:lang w:val="en-CA"/>
              </w:rPr>
              <w:t xml:space="preserve"> 6:30 p</w:t>
            </w:r>
            <w:r>
              <w:rPr>
                <w:rFonts w:ascii="Comic Sans MS" w:hAnsi="Comic Sans MS"/>
                <w:lang w:val="en-CA"/>
              </w:rPr>
              <w:t>m</w:t>
            </w:r>
          </w:p>
          <w:p w:rsidR="002B45EC" w:rsidRPr="00B129B6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B45EC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=C8+1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22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B129B6" w:rsidRDefault="000D0D28" w:rsidP="00B129B6">
            <w:pPr>
              <w:rPr>
                <w:rFonts w:ascii="Comic Sans MS" w:hAnsi="Comic Sans MS"/>
                <w:lang w:val="en-CA"/>
              </w:rPr>
            </w:pPr>
            <w:proofErr w:type="spellStart"/>
            <w:r w:rsidRPr="000D0D28">
              <w:rPr>
                <w:rFonts w:ascii="Comic Sans MS" w:hAnsi="Comic Sans MS"/>
                <w:b/>
                <w:color w:val="00B050"/>
                <w:lang w:val="en-CA"/>
              </w:rPr>
              <w:t>C.C.</w:t>
            </w:r>
            <w:r w:rsidR="00B129B6">
              <w:rPr>
                <w:rFonts w:ascii="Comic Sans MS" w:hAnsi="Comic Sans MS"/>
                <w:lang w:val="en-CA"/>
              </w:rPr>
              <w:t>Team</w:t>
            </w:r>
            <w:proofErr w:type="spellEnd"/>
            <w:r w:rsidR="00B129B6">
              <w:rPr>
                <w:rFonts w:ascii="Comic Sans MS" w:hAnsi="Comic Sans MS"/>
                <w:lang w:val="en-CA"/>
              </w:rPr>
              <w:t xml:space="preserve"> Game    12:30 pm</w:t>
            </w:r>
          </w:p>
          <w:p w:rsidR="00B129B6" w:rsidRDefault="00B129B6" w:rsidP="00B129B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Strat Open P</w:t>
            </w:r>
            <w:r w:rsidR="00F34521">
              <w:rPr>
                <w:rFonts w:ascii="Comic Sans MS" w:hAnsi="Comic Sans MS"/>
                <w:lang w:val="en-CA"/>
              </w:rPr>
              <w:t>ai</w:t>
            </w:r>
            <w:r>
              <w:rPr>
                <w:rFonts w:ascii="Comic Sans MS" w:hAnsi="Comic Sans MS"/>
                <w:lang w:val="en-CA"/>
              </w:rPr>
              <w:t>rs A/B/C</w:t>
            </w:r>
            <w:r w:rsidRPr="006671B4">
              <w:rPr>
                <w:rFonts w:ascii="Comic Sans MS" w:hAnsi="Comic Sans MS"/>
                <w:lang w:val="en-CA"/>
              </w:rPr>
              <w:t xml:space="preserve">   7 pm</w:t>
            </w:r>
          </w:p>
          <w:p w:rsidR="00B129B6" w:rsidRPr="00B129B6" w:rsidRDefault="00B129B6" w:rsidP="00B129B6"/>
        </w:tc>
        <w:tc>
          <w:tcPr>
            <w:tcW w:w="22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29B6" w:rsidRPr="00A32438" w:rsidRDefault="002B45EC" w:rsidP="00B129B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=D8+1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23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129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29B6" w:rsidRPr="00A32438">
              <w:rPr>
                <w:rFonts w:ascii="Comic Sans MS" w:hAnsi="Comic Sans MS"/>
                <w:sz w:val="22"/>
                <w:szCs w:val="22"/>
              </w:rPr>
              <w:t xml:space="preserve"> Supervised Play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</w:rPr>
              <w:t xml:space="preserve">     </w:t>
            </w:r>
            <w:r w:rsidRPr="00A32438">
              <w:rPr>
                <w:rFonts w:ascii="Comic Sans MS" w:hAnsi="Comic Sans MS"/>
              </w:rPr>
              <w:t>9:30 am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0-1500 Strat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 w:rsidR="00F34521"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B129B6" w:rsidRPr="00A32438" w:rsidRDefault="00B129B6" w:rsidP="00B129B6">
            <w:pPr>
              <w:rPr>
                <w:rFonts w:ascii="Comic Sans MS" w:hAnsi="Comic Sans MS"/>
                <w:b/>
                <w:color w:val="FF0000"/>
              </w:rPr>
            </w:pPr>
            <w:r w:rsidRPr="00A32438">
              <w:rPr>
                <w:rFonts w:ascii="Comic Sans MS" w:hAnsi="Comic Sans MS"/>
                <w:b/>
                <w:color w:val="FF0000"/>
              </w:rPr>
              <w:t>Where’s Waldo</w:t>
            </w:r>
          </w:p>
          <w:p w:rsidR="002B45EC" w:rsidRPr="00B129B6" w:rsidRDefault="000D0D28" w:rsidP="000D0D2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0D0D28">
              <w:rPr>
                <w:rFonts w:ascii="Comic Sans MS" w:hAnsi="Comic Sans MS"/>
                <w:b/>
                <w:color w:val="00B050"/>
                <w:sz w:val="22"/>
                <w:szCs w:val="22"/>
                <w:lang w:val="en-CA"/>
              </w:rPr>
              <w:t>C.C.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Open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P</w:t>
            </w:r>
            <w:r w:rsidR="00B129B6"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rs</w:t>
            </w:r>
            <w:proofErr w:type="spellEnd"/>
            <w:r w:rsidR="00B129B6"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7 pm</w:t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=E8+1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24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704D3" w:rsidRDefault="005704D3" w:rsidP="005704D3"/>
          <w:p w:rsidR="005704D3" w:rsidRPr="006671B4" w:rsidRDefault="005704D3" w:rsidP="005704D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 w:rsidR="00F34521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5704D3" w:rsidRPr="005704D3" w:rsidRDefault="005704D3" w:rsidP="005704D3">
            <w:r w:rsidRPr="006671B4">
              <w:rPr>
                <w:rFonts w:ascii="Comic Sans MS" w:hAnsi="Comic Sans MS"/>
                <w:lang w:val="en-CA"/>
              </w:rPr>
              <w:t>A/B/C         9:15</w:t>
            </w:r>
          </w:p>
        </w:tc>
        <w:tc>
          <w:tcPr>
            <w:tcW w:w="21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04D3" w:rsidRDefault="002B45EC" w:rsidP="005704D3">
            <w:pPr>
              <w:pStyle w:val="Date"/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=F8+1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25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704D3" w:rsidRDefault="005704D3" w:rsidP="005704D3">
            <w:pPr>
              <w:rPr>
                <w:rFonts w:ascii="Comic Sans MS" w:hAnsi="Comic Sans MS"/>
                <w:b/>
                <w:i/>
              </w:rPr>
            </w:pPr>
            <w:r w:rsidRPr="005704D3">
              <w:rPr>
                <w:rFonts w:ascii="Comic Sans MS" w:hAnsi="Comic Sans MS"/>
                <w:b/>
                <w:i/>
              </w:rPr>
              <w:t>Joe Currie Memorial</w:t>
            </w:r>
            <w:r>
              <w:rPr>
                <w:rFonts w:ascii="Comic Sans MS" w:hAnsi="Comic Sans MS"/>
                <w:b/>
                <w:i/>
              </w:rPr>
              <w:t xml:space="preserve"> Tournament</w:t>
            </w:r>
          </w:p>
          <w:p w:rsidR="005704D3" w:rsidRPr="005704D3" w:rsidRDefault="005704D3" w:rsidP="005704D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World Trade Centre </w:t>
            </w:r>
          </w:p>
        </w:tc>
      </w:tr>
      <w:tr w:rsidR="00B129B6" w:rsidRPr="00B129B6" w:rsidTr="00A13EA0">
        <w:trPr>
          <w:trHeight w:hRule="exact" w:val="65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9B6" w:rsidRPr="00B129B6" w:rsidTr="00A13EA0">
        <w:trPr>
          <w:trHeight w:hRule="exact" w:val="1988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Default="00A13EA0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A13EA0">
              <w:rPr>
                <w:rFonts w:ascii="Comic Sans MS" w:hAnsi="Comic Sans MS"/>
                <w:noProof/>
                <w:highlight w:val="yellow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AA29A" wp14:editId="669CAA1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1340485</wp:posOffset>
                      </wp:positionV>
                      <wp:extent cx="9525000" cy="312420"/>
                      <wp:effectExtent l="0" t="0" r="1905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0" cy="312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D28" w:rsidRPr="000D0D28" w:rsidRDefault="000D0D28" w:rsidP="000D0D2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</w:t>
                                  </w:r>
                                  <w:r w:rsidRPr="000D0D28">
                                    <w:rPr>
                                      <w:b/>
                                    </w:rPr>
                                    <w:t xml:space="preserve">Gentle Duplicate will also be held on Monday </w:t>
                                  </w:r>
                                  <w:proofErr w:type="gramStart"/>
                                  <w:r w:rsidRPr="000D0D28">
                                    <w:rPr>
                                      <w:b/>
                                    </w:rPr>
                                    <w:t>27</w:t>
                                  </w:r>
                                  <w:r w:rsidRPr="000D0D28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0D0D28">
                                    <w:rPr>
                                      <w:b/>
                                    </w:rPr>
                                    <w:t xml:space="preserve"> .</w:t>
                                  </w:r>
                                  <w:proofErr w:type="gramEnd"/>
                                  <w:r w:rsidRPr="000D0D28">
                                    <w:rPr>
                                      <w:b/>
                                    </w:rPr>
                                    <w:t xml:space="preserve">  Participants in The ACBL Seniors Game must be born before Jan 1</w:t>
                                  </w:r>
                                  <w:r w:rsidRPr="000D0D28">
                                    <w:rPr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  <w:r w:rsidRPr="000D0D28">
                                    <w:rPr>
                                      <w:b/>
                                    </w:rPr>
                                    <w:t xml:space="preserve">, 1959.  </w:t>
                                  </w:r>
                                  <w:r w:rsidR="00F34521">
                                    <w:rPr>
                                      <w:b/>
                                    </w:rPr>
                                    <w:t>$10 or special for all day $15!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.85pt;margin-top:105.55pt;width:750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" fillcolor="white [3201]" strokecolor="#00b050" strokeweight="2pt">
                      <v:textbox>
                        <w:txbxContent>
                          <w:p w:rsidR="000D0D28" w:rsidRPr="000D0D28" w:rsidRDefault="000D0D28" w:rsidP="000D0D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0D0D28">
                              <w:rPr>
                                <w:b/>
                              </w:rPr>
                              <w:t xml:space="preserve">Gentle Duplicate will also be held on Monday </w:t>
                            </w:r>
                            <w:proofErr w:type="gramStart"/>
                            <w:r w:rsidRPr="000D0D28">
                              <w:rPr>
                                <w:b/>
                              </w:rPr>
                              <w:t>27</w:t>
                            </w:r>
                            <w:r w:rsidRPr="000D0D2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0D0D28">
                              <w:rPr>
                                <w:b/>
                              </w:rPr>
                              <w:t xml:space="preserve"> .</w:t>
                            </w:r>
                            <w:proofErr w:type="gramEnd"/>
                            <w:r w:rsidRPr="000D0D28">
                              <w:rPr>
                                <w:b/>
                              </w:rPr>
                              <w:t xml:space="preserve">  Participants in The ACBL Seniors Game must be born before Jan 1</w:t>
                            </w:r>
                            <w:r w:rsidRPr="000D0D28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0D0D28">
                              <w:rPr>
                                <w:b/>
                              </w:rPr>
                              <w:t xml:space="preserve">, 1959.  </w:t>
                            </w:r>
                            <w:r w:rsidR="00F34521">
                              <w:rPr>
                                <w:b/>
                              </w:rPr>
                              <w:t>$10 or special for all day $15!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=G8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5EC" w:rsidRPr="00B129B6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=G8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5EC" w:rsidRPr="00B129B6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=G8+1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5EC" w:rsidRPr="00B129B6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5EC" w:rsidRPr="00B129B6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5EC" w:rsidRPr="00B129B6">
              <w:rPr>
                <w:rFonts w:ascii="Comic Sans MS" w:hAnsi="Comic Sans MS"/>
                <w:noProof/>
                <w:sz w:val="20"/>
                <w:szCs w:val="20"/>
              </w:rPr>
              <w:t>26</w: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704D3" w:rsidRDefault="005704D3" w:rsidP="005704D3">
            <w:pPr>
              <w:rPr>
                <w:rFonts w:ascii="Comic Sans MS" w:hAnsi="Comic Sans MS"/>
                <w:b/>
                <w:i/>
              </w:rPr>
            </w:pPr>
            <w:r w:rsidRPr="005704D3">
              <w:rPr>
                <w:rFonts w:ascii="Comic Sans MS" w:hAnsi="Comic Sans MS"/>
                <w:b/>
                <w:i/>
              </w:rPr>
              <w:t>Joe Currie Memorial</w:t>
            </w:r>
          </w:p>
          <w:p w:rsidR="005704D3" w:rsidRDefault="005704D3" w:rsidP="005704D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Tournament</w:t>
            </w:r>
          </w:p>
          <w:p w:rsidR="005704D3" w:rsidRPr="005704D3" w:rsidRDefault="005704D3" w:rsidP="005704D3">
            <w:r>
              <w:rPr>
                <w:rFonts w:ascii="Comic Sans MS" w:hAnsi="Comic Sans MS"/>
                <w:b/>
                <w:i/>
              </w:rPr>
              <w:t>World Trade Centre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04D3" w:rsidRPr="005704D3" w:rsidRDefault="002B45EC" w:rsidP="005704D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=A10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=A10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=A10+1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27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5704D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704D3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 </w:t>
            </w:r>
            <w:proofErr w:type="spellStart"/>
            <w:r w:rsidR="005704D3" w:rsidRPr="005704D3">
              <w:rPr>
                <w:rFonts w:ascii="Comic Sans MS" w:hAnsi="Comic Sans MS"/>
                <w:sz w:val="22"/>
                <w:szCs w:val="22"/>
                <w:lang w:val="en-CA"/>
              </w:rPr>
              <w:t>Prs</w:t>
            </w:r>
            <w:proofErr w:type="spellEnd"/>
          </w:p>
          <w:p w:rsidR="00A13EA0" w:rsidRDefault="005704D3" w:rsidP="00A13EA0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 A/B/C         9:15</w:t>
            </w:r>
          </w:p>
          <w:p w:rsidR="005704D3" w:rsidRPr="00A13EA0" w:rsidRDefault="00A13EA0" w:rsidP="00A13EA0">
            <w:pPr>
              <w:rPr>
                <w:rFonts w:ascii="Comic Sans MS" w:hAnsi="Comic Sans MS"/>
                <w:highlight w:val="yellow"/>
                <w:lang w:val="en-CA"/>
              </w:rPr>
            </w:pPr>
            <w:r w:rsidRPr="00A13EA0">
              <w:rPr>
                <w:rFonts w:ascii="Comic Sans MS" w:hAnsi="Comic Sans MS"/>
                <w:highlight w:val="yellow"/>
                <w:lang w:val="en-CA"/>
              </w:rPr>
              <w:t>ACBL Seniors Game</w:t>
            </w:r>
            <w:r>
              <w:rPr>
                <w:rFonts w:ascii="Comic Sans MS" w:hAnsi="Comic Sans MS"/>
                <w:highlight w:val="yellow"/>
                <w:lang w:val="en-CA"/>
              </w:rPr>
              <w:t>*</w:t>
            </w:r>
          </w:p>
          <w:p w:rsidR="00A13EA0" w:rsidRPr="005704D3" w:rsidRDefault="00A13EA0" w:rsidP="00A13EA0">
            <w:pPr>
              <w:rPr>
                <w:rFonts w:ascii="Comic Sans MS" w:hAnsi="Comic Sans MS"/>
                <w:lang w:val="en-CA"/>
              </w:rPr>
            </w:pPr>
            <w:r w:rsidRPr="00A13EA0">
              <w:rPr>
                <w:rFonts w:ascii="Comic Sans MS" w:hAnsi="Comic Sans MS"/>
                <w:highlight w:val="yellow"/>
                <w:lang w:val="en-CA"/>
              </w:rPr>
              <w:t>A/B/C           12:45</w:t>
            </w:r>
          </w:p>
          <w:p w:rsidR="005704D3" w:rsidRPr="005704D3" w:rsidRDefault="00A13EA0" w:rsidP="005704D3">
            <w:pPr>
              <w:rPr>
                <w:rFonts w:ascii="Comic Sans MS" w:hAnsi="Comic Sans MS"/>
                <w:lang w:val="en-CA"/>
              </w:rPr>
            </w:pPr>
            <w:r w:rsidRPr="00A13EA0">
              <w:rPr>
                <w:rFonts w:ascii="Comic Sans MS" w:hAnsi="Comic Sans MS"/>
                <w:b/>
                <w:color w:val="00B050"/>
                <w:lang w:val="en-CA"/>
              </w:rPr>
              <w:t>C.C.</w:t>
            </w:r>
            <w:r w:rsidRPr="00A13EA0">
              <w:rPr>
                <w:rFonts w:ascii="Comic Sans MS" w:hAnsi="Comic Sans MS"/>
                <w:color w:val="00B050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lang w:val="en-CA"/>
              </w:rPr>
              <w:t>P</w:t>
            </w:r>
            <w:r w:rsidR="005704D3" w:rsidRPr="005704D3">
              <w:rPr>
                <w:rFonts w:ascii="Comic Sans MS" w:hAnsi="Comic Sans MS"/>
                <w:lang w:val="en-CA"/>
              </w:rPr>
              <w:t>rs</w:t>
            </w:r>
            <w:proofErr w:type="spellEnd"/>
          </w:p>
          <w:p w:rsidR="002B45EC" w:rsidRPr="00B129B6" w:rsidRDefault="005704D3" w:rsidP="005704D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A/B/C        7 pm</w:t>
            </w:r>
          </w:p>
        </w:tc>
        <w:tc>
          <w:tcPr>
            <w:tcW w:w="22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29B6" w:rsidRDefault="002B45EC" w:rsidP="00B129B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=B10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=B10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=B10+1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28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129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29B6">
              <w:rPr>
                <w:rFonts w:ascii="Comic Sans MS" w:hAnsi="Comic Sans MS"/>
                <w:sz w:val="22"/>
                <w:szCs w:val="22"/>
              </w:rPr>
              <w:t>Bargain Tuesday</w:t>
            </w:r>
          </w:p>
          <w:p w:rsidR="00B129B6" w:rsidRPr="006671B4" w:rsidRDefault="00B129B6" w:rsidP="00B129B6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Pair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s</w:t>
            </w:r>
          </w:p>
          <w:p w:rsidR="00B129B6" w:rsidRDefault="00B129B6" w:rsidP="00B129B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A/B/C        12:30</w:t>
            </w:r>
          </w:p>
          <w:p w:rsidR="00B129B6" w:rsidRDefault="00B129B6" w:rsidP="00B129B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0-300 Strat Pairs</w:t>
            </w:r>
          </w:p>
          <w:p w:rsidR="002B45EC" w:rsidRPr="00B129B6" w:rsidRDefault="00B129B6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A/B/C      6:30 p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m</w:t>
            </w:r>
          </w:p>
        </w:tc>
        <w:tc>
          <w:tcPr>
            <w:tcW w:w="19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=C10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=C10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=C10+1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29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B129B6" w:rsidRDefault="00B129B6" w:rsidP="00B129B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Team Game    12:30 pm</w:t>
            </w:r>
          </w:p>
          <w:p w:rsidR="00B129B6" w:rsidRDefault="00B129B6" w:rsidP="00B129B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Strat Open Pairs</w:t>
            </w:r>
          </w:p>
          <w:p w:rsidR="00B129B6" w:rsidRPr="00B129B6" w:rsidRDefault="00B129B6" w:rsidP="00B129B6">
            <w:r w:rsidRPr="006671B4">
              <w:rPr>
                <w:rFonts w:ascii="Comic Sans MS" w:hAnsi="Comic Sans MS"/>
                <w:lang w:val="en-CA"/>
              </w:rPr>
              <w:t>A/B/C        7 pm</w:t>
            </w:r>
          </w:p>
        </w:tc>
        <w:tc>
          <w:tcPr>
            <w:tcW w:w="22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29B6" w:rsidRPr="00A32438" w:rsidRDefault="002B45EC" w:rsidP="00B129B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=D10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=D10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=D10+1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30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129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29B6" w:rsidRPr="00A32438">
              <w:rPr>
                <w:rFonts w:ascii="Comic Sans MS" w:hAnsi="Comic Sans MS"/>
                <w:sz w:val="22"/>
                <w:szCs w:val="22"/>
              </w:rPr>
              <w:t xml:space="preserve"> Supervised Play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</w:rPr>
              <w:t xml:space="preserve">     </w:t>
            </w:r>
            <w:r w:rsidRPr="00A32438">
              <w:rPr>
                <w:rFonts w:ascii="Comic Sans MS" w:hAnsi="Comic Sans MS"/>
              </w:rPr>
              <w:t>9:30 am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0-1500 Strat</w:t>
            </w:r>
          </w:p>
          <w:p w:rsidR="00B129B6" w:rsidRPr="00A32438" w:rsidRDefault="00B129B6" w:rsidP="00B129B6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 xml:space="preserve">Open </w:t>
            </w:r>
            <w:proofErr w:type="spellStart"/>
            <w:r w:rsidRPr="00A32438">
              <w:rPr>
                <w:rFonts w:ascii="Comic Sans MS" w:hAnsi="Comic Sans MS"/>
              </w:rPr>
              <w:t>Prs</w:t>
            </w:r>
            <w:proofErr w:type="spellEnd"/>
            <w:r w:rsidRPr="00A3243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B129B6" w:rsidRPr="00A32438" w:rsidRDefault="00B129B6" w:rsidP="00B129B6">
            <w:pPr>
              <w:rPr>
                <w:rFonts w:ascii="Comic Sans MS" w:hAnsi="Comic Sans MS"/>
                <w:b/>
                <w:color w:val="FF0000"/>
              </w:rPr>
            </w:pPr>
            <w:r w:rsidRPr="00A32438">
              <w:rPr>
                <w:rFonts w:ascii="Comic Sans MS" w:hAnsi="Comic Sans MS"/>
                <w:b/>
                <w:color w:val="FF0000"/>
              </w:rPr>
              <w:t>Where’s Waldo</w:t>
            </w:r>
          </w:p>
          <w:p w:rsidR="002B45EC" w:rsidRPr="00B129B6" w:rsidRDefault="00B129B6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Open Pairs 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7 pm</w:t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=E10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=E10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=E10+1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t>31</w: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704D3" w:rsidRDefault="005704D3" w:rsidP="005704D3"/>
          <w:p w:rsidR="005704D3" w:rsidRPr="006671B4" w:rsidRDefault="005704D3" w:rsidP="005704D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 w:rsidR="00F34521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5704D3" w:rsidRPr="005704D3" w:rsidRDefault="005704D3" w:rsidP="005704D3">
            <w:r w:rsidRPr="006671B4">
              <w:rPr>
                <w:rFonts w:ascii="Comic Sans MS" w:hAnsi="Comic Sans MS"/>
                <w:lang w:val="en-CA"/>
              </w:rPr>
              <w:t>A/B/C         9:15</w:t>
            </w:r>
          </w:p>
        </w:tc>
        <w:tc>
          <w:tcPr>
            <w:tcW w:w="21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Pr="00B129B6" w:rsidRDefault="005704D3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noProof/>
                <w:sz w:val="20"/>
                <w:szCs w:val="20"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2336EEE8" wp14:editId="0D7801FE">
                  <wp:extent cx="975360" cy="1031272"/>
                  <wp:effectExtent l="0" t="0" r="0" b="0"/>
                  <wp:docPr id="2" name="Picture 2" descr="C:\Users\Halifax Bridge world\AppData\Local\Microsoft\Windows\INetCache\IE\UEV26P0L\shamrock_01_png_by_clipartcotttage-d7979dj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UEV26P0L\shamrock_01_png_by_clipartcotttage-d7979dj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03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=F10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5EC" w:rsidRPr="00B129B6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=F10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5EC" w:rsidRPr="00B129B6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=F10+1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5EC" w:rsidRPr="00B129B6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B45EC"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</w:tr>
      <w:tr w:rsidR="00B129B6" w:rsidRPr="00B129B6" w:rsidTr="00A13EA0">
        <w:trPr>
          <w:trHeight w:hRule="exact" w:val="75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9B6" w:rsidRPr="00B129B6" w:rsidTr="00A13EA0">
        <w:trPr>
          <w:trHeight w:hRule="exact" w:val="365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lastRenderedPageBreak/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=G10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=G10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=G10+1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=A12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=A12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=A12+1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B129B6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B129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9B6" w:rsidRPr="00B129B6" w:rsidTr="00A13EA0">
        <w:trPr>
          <w:trHeight w:hRule="exact" w:val="607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45EC" w:rsidRPr="00B129B6" w:rsidRDefault="002B45EC" w:rsidP="00B129B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11129" w:rsidRDefault="000D0D28">
      <w:pPr>
        <w:pStyle w:val="MonthYear"/>
      </w:pPr>
      <w:r>
        <w:lastRenderedPageBreak/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2B45EC">
        <w:t>March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2B45EC">
        <w:t>2017</w:t>
      </w:r>
      <w:r>
        <w:fldChar w:fldCharType="end"/>
      </w:r>
    </w:p>
    <w:p w:rsidR="00E11129" w:rsidRDefault="00E11129"/>
    <w:sectPr w:rsidR="00E11129" w:rsidSect="00B129B6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58" w:rsidRDefault="00BB2558" w:rsidP="00A13EA0">
      <w:r>
        <w:separator/>
      </w:r>
    </w:p>
  </w:endnote>
  <w:endnote w:type="continuationSeparator" w:id="0">
    <w:p w:rsidR="00BB2558" w:rsidRDefault="00BB2558" w:rsidP="00A1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58" w:rsidRDefault="00BB2558" w:rsidP="00A13EA0">
      <w:r>
        <w:separator/>
      </w:r>
    </w:p>
  </w:footnote>
  <w:footnote w:type="continuationSeparator" w:id="0">
    <w:p w:rsidR="00BB2558" w:rsidRDefault="00BB2558" w:rsidP="00A1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7C5"/>
    <w:multiLevelType w:val="hybridMultilevel"/>
    <w:tmpl w:val="083086FC"/>
    <w:lvl w:ilvl="0" w:tplc="19DED79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CE9"/>
    <w:multiLevelType w:val="hybridMultilevel"/>
    <w:tmpl w:val="F10ABB52"/>
    <w:lvl w:ilvl="0" w:tplc="16A62E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2B45EC"/>
    <w:rsid w:val="000D0D28"/>
    <w:rsid w:val="002B45EC"/>
    <w:rsid w:val="00520D15"/>
    <w:rsid w:val="005704D3"/>
    <w:rsid w:val="006568A2"/>
    <w:rsid w:val="00A13EA0"/>
    <w:rsid w:val="00B129B6"/>
    <w:rsid w:val="00BB2558"/>
    <w:rsid w:val="00E1112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13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A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A13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A0"/>
    <w:rPr>
      <w:kern w:val="16"/>
      <w14:ligatures w14:val="standardContextual"/>
      <w14:cntxtAlts/>
    </w:rPr>
  </w:style>
  <w:style w:type="paragraph" w:styleId="ListParagraph">
    <w:name w:val="List Paragraph"/>
    <w:basedOn w:val="Normal"/>
    <w:uiPriority w:val="34"/>
    <w:unhideWhenUsed/>
    <w:qFormat/>
    <w:rsid w:val="00A1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13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A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A13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A0"/>
    <w:rPr>
      <w:kern w:val="16"/>
      <w14:ligatures w14:val="standardContextual"/>
      <w14:cntxtAlts/>
    </w:rPr>
  </w:style>
  <w:style w:type="paragraph" w:styleId="ListParagraph">
    <w:name w:val="List Paragraph"/>
    <w:basedOn w:val="Normal"/>
    <w:uiPriority w:val="34"/>
    <w:unhideWhenUsed/>
    <w:qFormat/>
    <w:rsid w:val="00A1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0ADBE-5E65-40CC-B6CF-ACFD5CC1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122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2</cp:revision>
  <cp:lastPrinted>2017-02-27T15:23:00Z</cp:lastPrinted>
  <dcterms:created xsi:type="dcterms:W3CDTF">2017-02-27T13:22:00Z</dcterms:created>
  <dcterms:modified xsi:type="dcterms:W3CDTF">2017-02-27T15:24:00Z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