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B6" w:rsidRDefault="005D04B6"/>
    <w:p w:rsidR="005D04B6" w:rsidRDefault="005D04B6"/>
    <w:tbl>
      <w:tblPr>
        <w:tblpPr w:leftFromText="180" w:rightFromText="180" w:vertAnchor="text" w:horzAnchor="margin" w:tblpY="-1635"/>
        <w:tblW w:w="5117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638"/>
        <w:gridCol w:w="2070"/>
        <w:gridCol w:w="2160"/>
        <w:gridCol w:w="2430"/>
        <w:gridCol w:w="2520"/>
        <w:gridCol w:w="2160"/>
        <w:gridCol w:w="1980"/>
      </w:tblGrid>
      <w:tr w:rsidR="008262FC" w:rsidTr="00F65B5F">
        <w:trPr>
          <w:trHeight w:val="260"/>
        </w:trPr>
        <w:tc>
          <w:tcPr>
            <w:tcW w:w="16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D04B6" w:rsidRPr="005D04B6" w:rsidRDefault="005D04B6" w:rsidP="00F65B5F">
            <w:pPr>
              <w:pStyle w:val="Day"/>
              <w:rPr>
                <w:rFonts w:ascii="Comic Sans MS" w:hAnsi="Comic Sans MS"/>
                <w:b/>
              </w:rPr>
            </w:pPr>
            <w:r w:rsidRPr="005D04B6">
              <w:rPr>
                <w:rFonts w:ascii="Comic Sans MS" w:hAnsi="Comic Sans MS"/>
                <w:b/>
              </w:rPr>
              <w:t>Saturday</w:t>
            </w:r>
          </w:p>
        </w:tc>
      </w:tr>
      <w:tr w:rsidR="008262FC" w:rsidTr="00F65B5F">
        <w:trPr>
          <w:trHeight w:hRule="exact" w:val="1772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E7EB1" wp14:editId="42AEF8E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116840</wp:posOffset>
                      </wp:positionV>
                      <wp:extent cx="5181600" cy="868680"/>
                      <wp:effectExtent l="0" t="0" r="1905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868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4B6" w:rsidRPr="008262FC" w:rsidRDefault="005D04B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4"/>
                                      <w:lang w:val="en-CA"/>
                                    </w:rPr>
                                  </w:pPr>
                                  <w:r w:rsidRPr="008262FC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4"/>
                                      <w:lang w:val="en-CA"/>
                                    </w:rPr>
                                    <w:t>March 2018   Halifax Bridge World</w:t>
                                  </w:r>
                                </w:p>
                                <w:p w:rsidR="005D04B6" w:rsidRPr="008262FC" w:rsidRDefault="005D04B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32"/>
                                      <w:lang w:val="en-CA"/>
                                    </w:rPr>
                                  </w:pPr>
                                  <w:r w:rsidRPr="008262FC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32"/>
                                      <w:lang w:val="en-CA"/>
                                    </w:rPr>
                                    <w:t xml:space="preserve">902-454-4098     </w:t>
                                  </w:r>
                                  <w:r w:rsidR="00ED6C64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32"/>
                                      <w:lang w:val="en-CA"/>
                                    </w:rPr>
                                    <w:t xml:space="preserve">  </w:t>
                                  </w:r>
                                  <w:r w:rsidRPr="008262FC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32"/>
                                      <w:lang w:val="en-CA"/>
                                    </w:rPr>
                                    <w:t>www.halifaxbridgeworld.com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9.2pt;width:40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" fillcolor="white [3201]" strokecolor="#00b050" strokeweight="2pt">
                      <v:textbox>
                        <w:txbxContent>
                          <w:p w:rsidR="005D04B6" w:rsidRPr="008262FC" w:rsidRDefault="005D04B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lang w:val="en-CA"/>
                              </w:rPr>
                            </w:pPr>
                            <w:r w:rsidRPr="008262FC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lang w:val="en-CA"/>
                              </w:rPr>
                              <w:t>March 2018   Halifax Bridge World</w:t>
                            </w:r>
                          </w:p>
                          <w:p w:rsidR="005D04B6" w:rsidRPr="008262FC" w:rsidRDefault="005D04B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CA"/>
                              </w:rPr>
                            </w:pPr>
                            <w:r w:rsidRPr="008262FC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CA"/>
                              </w:rPr>
                              <w:t xml:space="preserve">902-454-4098     </w:t>
                            </w:r>
                            <w:r w:rsidR="00ED6C64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CA"/>
                              </w:rPr>
                              <w:t xml:space="preserve">  </w:t>
                            </w:r>
                            <w:r w:rsidRPr="008262FC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lang w:val="en-CA"/>
                              </w:rPr>
                              <w:t>www.halifaxbridgeworld.com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62FC" w:rsidRPr="003A5111" w:rsidRDefault="005D04B6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8262F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= “Thursday" 1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=D2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262FC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=D2+1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262FC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8262FC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8262FC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  <w:r w:rsidRPr="008262F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262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8262FC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5D04B6" w:rsidRPr="008262FC" w:rsidRDefault="008262FC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“Friday" 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=E2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1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=E2+1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4F4BAA" w:rsidRDefault="008262FC" w:rsidP="00F65B5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8262FC" w:rsidRDefault="008262FC" w:rsidP="00F65B5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  9:15 </w:t>
            </w:r>
          </w:p>
          <w:p w:rsidR="008262FC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0-500 Pairs </w:t>
            </w:r>
          </w:p>
          <w:p w:rsidR="008262FC" w:rsidRPr="00E92526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A/B/C          12:45</w:t>
            </w:r>
          </w:p>
          <w:p w:rsidR="008262FC" w:rsidRPr="008262FC" w:rsidRDefault="008262FC" w:rsidP="00F65B5F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Thursday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“Saturday" 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=F2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=F2+1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C64" w:rsidRDefault="00ED6C64" w:rsidP="00F65B5F"/>
          <w:p w:rsidR="000F455C" w:rsidRPr="00ED6C64" w:rsidRDefault="000F455C" w:rsidP="000F455C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i/>
                <w:szCs w:val="24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i/>
                <w:szCs w:val="24"/>
              </w:rPr>
              <w:t>Prs</w:t>
            </w:r>
            <w:proofErr w:type="spellEnd"/>
          </w:p>
          <w:p w:rsidR="00ED6C64" w:rsidRPr="00ED6C64" w:rsidRDefault="000F455C" w:rsidP="000F455C"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 xml:space="preserve">  12:30</w:t>
            </w:r>
          </w:p>
        </w:tc>
      </w:tr>
      <w:tr w:rsidR="008262FC" w:rsidTr="00F65B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</w:tr>
      <w:tr w:rsidR="008262FC" w:rsidRPr="005D04B6" w:rsidTr="00F65B5F">
        <w:trPr>
          <w:trHeight w:hRule="exact" w:val="1811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7D4A" w:rsidRPr="00A37D4A" w:rsidRDefault="00ED6C64" w:rsidP="00F65B5F">
            <w:pPr>
              <w:pStyle w:val="Date"/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7D4A">
              <w:t xml:space="preserve">    </w:t>
            </w:r>
            <w:r w:rsidR="000F455C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77E8E5E" wp14:editId="6D2868C3">
                  <wp:extent cx="966598" cy="655320"/>
                  <wp:effectExtent l="0" t="0" r="5080" b="0"/>
                  <wp:docPr id="3" name="Picture 3" descr="C:\Users\Halifax Bridge world\AppData\Local\Microsoft\Windows\INetCache\IE\N4LCJBJQ\st-patrick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N4LCJBJQ\st-patrick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98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D4A">
              <w:t xml:space="preserve"> </w:t>
            </w:r>
          </w:p>
          <w:p w:rsidR="005D04B6" w:rsidRPr="005D04B6" w:rsidRDefault="005D04B6" w:rsidP="00F65B5F"/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=A4+1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5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D04B6" w:rsidRPr="00590D08" w:rsidRDefault="005D04B6" w:rsidP="00F65B5F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5D04B6" w:rsidRPr="00590D08" w:rsidRDefault="005D04B6" w:rsidP="00F65B5F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5D04B6" w:rsidRPr="00590D08" w:rsidRDefault="005D04B6" w:rsidP="00F65B5F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5D04B6" w:rsidRPr="005D04B6" w:rsidRDefault="005D04B6" w:rsidP="00F65B5F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>12:45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=B4+1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 12:30</w:t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i/>
                <w:color w:val="auto"/>
                <w:sz w:val="22"/>
                <w:szCs w:val="24"/>
              </w:rPr>
              <w:t xml:space="preserve">0-300 Strat </w:t>
            </w:r>
          </w:p>
          <w:p w:rsidR="008262FC" w:rsidRPr="008262FC" w:rsidRDefault="008262FC" w:rsidP="00F65B5F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=C4+1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7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ED6AA3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</w:rPr>
            </w:pPr>
            <w:r w:rsidRPr="00ED6AA3">
              <w:rPr>
                <w:rFonts w:ascii="Comic Sans MS" w:hAnsi="Comic Sans MS"/>
                <w:i/>
                <w:color w:val="auto"/>
                <w:sz w:val="22"/>
              </w:rPr>
              <w:t>Strat Open Pairs  A/B/C  10:30 – 2:00</w:t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    7 pm</w:t>
            </w:r>
          </w:p>
          <w:p w:rsidR="008262FC" w:rsidRPr="008262FC" w:rsidRDefault="008262FC" w:rsidP="00F65B5F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62FC" w:rsidRPr="003A5111" w:rsidRDefault="005D04B6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=D4+1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8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262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8262FC" w:rsidRDefault="000F455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0F455C">
              <w:rPr>
                <w:rFonts w:ascii="Comic Sans MS" w:hAnsi="Comic Sans MS"/>
                <w:b/>
                <w:i/>
                <w:color w:val="00B050"/>
                <w:sz w:val="22"/>
                <w:szCs w:val="24"/>
                <w:highlight w:val="yellow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 w:val="22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0-1500 Strat </w:t>
            </w:r>
            <w:proofErr w:type="spellStart"/>
            <w:r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  <w:proofErr w:type="spellEnd"/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5D04B6" w:rsidRPr="005D04B6" w:rsidRDefault="008262FC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9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4F4BAA" w:rsidRDefault="008262FC" w:rsidP="00F65B5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8262FC" w:rsidRDefault="008262FC" w:rsidP="00F65B5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  9:15 </w:t>
            </w:r>
          </w:p>
          <w:p w:rsidR="008262FC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0-500 Pairs </w:t>
            </w:r>
          </w:p>
          <w:p w:rsidR="008262FC" w:rsidRPr="00E92526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A/B/C          12:45</w:t>
            </w:r>
          </w:p>
          <w:p w:rsidR="008262FC" w:rsidRPr="008262FC" w:rsidRDefault="008262FC" w:rsidP="00F65B5F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=F4+1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10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C64" w:rsidRDefault="00ED6C64" w:rsidP="00F65B5F"/>
          <w:p w:rsidR="000F455C" w:rsidRPr="00ED6C64" w:rsidRDefault="000F455C" w:rsidP="000F455C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i/>
                <w:szCs w:val="24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i/>
                <w:szCs w:val="24"/>
              </w:rPr>
              <w:t>Prs</w:t>
            </w:r>
            <w:proofErr w:type="spellEnd"/>
          </w:p>
          <w:p w:rsidR="00ED6C64" w:rsidRPr="00ED6C64" w:rsidRDefault="000F455C" w:rsidP="000F455C"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 xml:space="preserve">  12:30</w:t>
            </w:r>
          </w:p>
        </w:tc>
      </w:tr>
      <w:tr w:rsidR="008262FC" w:rsidRPr="005D04B6" w:rsidTr="00F65B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62FC" w:rsidRPr="005D04B6" w:rsidTr="00F65B5F">
        <w:trPr>
          <w:trHeight w:hRule="exact" w:val="1793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455C" w:rsidRDefault="005D04B6" w:rsidP="000F455C">
            <w:pPr>
              <w:pStyle w:val="Date"/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=G4+1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11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0F455C" w:rsidRPr="000F455C" w:rsidRDefault="000F455C" w:rsidP="000F455C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247FF05" wp14:editId="5F0F3828">
                  <wp:extent cx="906780" cy="769620"/>
                  <wp:effectExtent l="0" t="0" r="7620" b="0"/>
                  <wp:docPr id="16" name="Picture 16" descr="C:\Users\Halifax Bridge world\AppData\Local\Microsoft\Windows\INetCache\IE\PI0ARXMA\a08681f6-77f4-4f91-84fb-0f0e4de47a8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PI0ARXMA\a08681f6-77f4-4f91-84fb-0f0e4de47a8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=A6+1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12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D04B6" w:rsidRPr="00ED6AA3" w:rsidRDefault="00ED6AA3" w:rsidP="00ED6AA3">
            <w:pPr>
              <w:pStyle w:val="CalendarText"/>
              <w:rPr>
                <w:rFonts w:ascii="Comic Sans MS" w:hAnsi="Comic Sans MS"/>
                <w:i/>
                <w:sz w:val="20"/>
                <w:szCs w:val="24"/>
              </w:rPr>
            </w:pPr>
            <w:r w:rsidRPr="000F455C">
              <w:rPr>
                <w:rFonts w:ascii="Comic Sans MS" w:hAnsi="Comic Sans MS"/>
                <w:b/>
                <w:i/>
                <w:color w:val="00B050"/>
                <w:sz w:val="22"/>
                <w:szCs w:val="24"/>
                <w:highlight w:val="yellow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 w:val="22"/>
                <w:szCs w:val="24"/>
              </w:rPr>
              <w:t xml:space="preserve"> </w:t>
            </w:r>
            <w:r w:rsidR="005D04B6"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>
              <w:rPr>
                <w:rFonts w:ascii="Comic Sans MS" w:hAnsi="Comic Sans MS"/>
                <w:i/>
                <w:sz w:val="22"/>
                <w:szCs w:val="24"/>
              </w:rPr>
              <w:t>Pai</w:t>
            </w:r>
            <w:r w:rsidR="005D04B6"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  <w:r w:rsidR="005D04B6" w:rsidRPr="00590D08">
              <w:rPr>
                <w:rFonts w:ascii="Comic Sans MS" w:hAnsi="Comic Sans MS"/>
                <w:i/>
                <w:szCs w:val="24"/>
              </w:rPr>
              <w:t xml:space="preserve">  </w:t>
            </w:r>
            <w:r>
              <w:rPr>
                <w:rFonts w:ascii="Comic Sans MS" w:hAnsi="Comic Sans MS"/>
                <w:i/>
                <w:szCs w:val="24"/>
              </w:rPr>
              <w:t xml:space="preserve">        </w:t>
            </w:r>
            <w:r w:rsidRPr="00ED6AA3">
              <w:rPr>
                <w:rFonts w:ascii="Comic Sans MS" w:hAnsi="Comic Sans MS"/>
                <w:i/>
                <w:sz w:val="20"/>
                <w:szCs w:val="24"/>
              </w:rPr>
              <w:t>9:15 am</w:t>
            </w:r>
          </w:p>
          <w:p w:rsidR="005D04B6" w:rsidRPr="00590D08" w:rsidRDefault="005D04B6" w:rsidP="00F65B5F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5D04B6" w:rsidRPr="005D04B6" w:rsidRDefault="005D04B6" w:rsidP="00F65B5F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>12:45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=B6+1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13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 12:30</w:t>
            </w:r>
          </w:p>
          <w:p w:rsidR="008262FC" w:rsidRPr="003B11F6" w:rsidRDefault="000F455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ED6AA3">
              <w:rPr>
                <w:rFonts w:ascii="Comic Sans MS" w:hAnsi="Comic Sans MS"/>
                <w:b/>
                <w:i/>
                <w:color w:val="00B050"/>
                <w:sz w:val="22"/>
                <w:szCs w:val="24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 w:val="22"/>
                <w:szCs w:val="24"/>
              </w:rPr>
              <w:t xml:space="preserve"> </w:t>
            </w:r>
            <w:r w:rsidR="008262FC">
              <w:rPr>
                <w:rFonts w:ascii="Comic Sans MS" w:hAnsi="Comic Sans MS"/>
                <w:i/>
                <w:color w:val="auto"/>
                <w:sz w:val="22"/>
                <w:szCs w:val="24"/>
              </w:rPr>
              <w:t xml:space="preserve">0-300 Strat </w:t>
            </w:r>
          </w:p>
          <w:p w:rsidR="008262FC" w:rsidRPr="008262FC" w:rsidRDefault="008262FC" w:rsidP="00F65B5F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=C6+1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14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AA3" w:rsidRPr="00ED6AA3" w:rsidRDefault="000F455C" w:rsidP="00ED6AA3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</w:rPr>
            </w:pPr>
            <w:r w:rsidRPr="000F455C">
              <w:rPr>
                <w:rFonts w:ascii="Comic Sans MS" w:hAnsi="Comic Sans MS"/>
                <w:b/>
                <w:i/>
                <w:color w:val="00B050"/>
                <w:sz w:val="22"/>
                <w:szCs w:val="24"/>
                <w:highlight w:val="yellow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 w:val="22"/>
                <w:szCs w:val="24"/>
              </w:rPr>
              <w:t xml:space="preserve"> </w:t>
            </w:r>
            <w:r w:rsidR="00ED6AA3" w:rsidRPr="00ED6AA3">
              <w:rPr>
                <w:rFonts w:ascii="Comic Sans MS" w:hAnsi="Comic Sans MS"/>
                <w:i/>
                <w:color w:val="auto"/>
                <w:sz w:val="22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i/>
                <w:color w:val="auto"/>
                <w:sz w:val="22"/>
              </w:rPr>
              <w:t>P</w:t>
            </w:r>
            <w:r w:rsidR="00ED6AA3" w:rsidRPr="00ED6AA3">
              <w:rPr>
                <w:rFonts w:ascii="Comic Sans MS" w:hAnsi="Comic Sans MS"/>
                <w:i/>
                <w:color w:val="auto"/>
                <w:sz w:val="22"/>
              </w:rPr>
              <w:t>rs</w:t>
            </w:r>
            <w:proofErr w:type="spellEnd"/>
            <w:r w:rsidR="00ED6AA3" w:rsidRPr="00ED6AA3">
              <w:rPr>
                <w:rFonts w:ascii="Comic Sans MS" w:hAnsi="Comic Sans MS"/>
                <w:i/>
                <w:color w:val="auto"/>
                <w:sz w:val="22"/>
              </w:rPr>
              <w:t xml:space="preserve">  A/B/C  10:30 – 2:00</w:t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    7 pm</w:t>
            </w:r>
          </w:p>
          <w:p w:rsidR="008262FC" w:rsidRPr="008262FC" w:rsidRDefault="008262FC" w:rsidP="00F65B5F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62FC" w:rsidRPr="003A5111" w:rsidRDefault="005D04B6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=D6+1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15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8262FC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5D04B6" w:rsidRPr="005D04B6" w:rsidRDefault="008262FC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16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4F4BAA" w:rsidRDefault="008262FC" w:rsidP="00F65B5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8262FC" w:rsidRDefault="008262FC" w:rsidP="00F65B5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  9:15 </w:t>
            </w:r>
          </w:p>
          <w:p w:rsidR="008262FC" w:rsidRDefault="000F455C" w:rsidP="00F65B5F">
            <w:pPr>
              <w:rPr>
                <w:rFonts w:ascii="Comic Sans MS" w:hAnsi="Comic Sans MS"/>
              </w:rPr>
            </w:pPr>
            <w:r w:rsidRPr="000F455C">
              <w:rPr>
                <w:rFonts w:ascii="Comic Sans MS" w:hAnsi="Comic Sans MS"/>
                <w:b/>
                <w:i/>
                <w:color w:val="00B050"/>
                <w:szCs w:val="24"/>
                <w:highlight w:val="yellow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Cs w:val="24"/>
              </w:rPr>
              <w:t xml:space="preserve"> </w:t>
            </w:r>
            <w:r w:rsidR="008262FC">
              <w:rPr>
                <w:rFonts w:ascii="Comic Sans MS" w:hAnsi="Comic Sans MS"/>
              </w:rPr>
              <w:t xml:space="preserve">0-500 Pairs </w:t>
            </w:r>
          </w:p>
          <w:p w:rsidR="008262FC" w:rsidRPr="00E92526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A/B/C          12:45</w:t>
            </w:r>
          </w:p>
          <w:p w:rsidR="008262FC" w:rsidRPr="008262FC" w:rsidRDefault="008262FC" w:rsidP="00F65B5F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=F6+1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17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C64" w:rsidRPr="00ED6C64" w:rsidRDefault="00ED6C64" w:rsidP="00F65B5F">
            <w:pPr>
              <w:rPr>
                <w:rFonts w:ascii="Comic Sans MS" w:hAnsi="Comic Sans MS"/>
                <w:b/>
                <w:color w:val="FF0000"/>
              </w:rPr>
            </w:pPr>
            <w:r w:rsidRPr="00912D12">
              <w:rPr>
                <w:rFonts w:ascii="Comic Sans MS" w:hAnsi="Comic Sans MS"/>
                <w:b/>
                <w:color w:val="FF0000"/>
              </w:rPr>
              <w:t>Happy Birthday</w:t>
            </w:r>
            <w:r>
              <w:rPr>
                <w:rFonts w:ascii="Comic Sans MS" w:hAnsi="Comic Sans MS"/>
                <w:i/>
                <w:szCs w:val="24"/>
              </w:rPr>
              <w:t xml:space="preserve"> Strat Open </w:t>
            </w:r>
            <w:proofErr w:type="spellStart"/>
            <w:r w:rsidR="000F455C">
              <w:rPr>
                <w:rFonts w:ascii="Comic Sans MS" w:hAnsi="Comic Sans MS"/>
                <w:i/>
                <w:szCs w:val="24"/>
              </w:rPr>
              <w:t>Prs</w:t>
            </w:r>
            <w:proofErr w:type="spellEnd"/>
          </w:p>
          <w:p w:rsidR="00ED6C64" w:rsidRPr="00590D08" w:rsidRDefault="00ED6C64" w:rsidP="00F65B5F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 xml:space="preserve">  12:30</w:t>
            </w:r>
          </w:p>
          <w:p w:rsidR="00ED6C64" w:rsidRPr="00ED6C64" w:rsidRDefault="00ED6C64" w:rsidP="00F65B5F"/>
        </w:tc>
      </w:tr>
      <w:tr w:rsidR="008262FC" w:rsidRPr="005D04B6" w:rsidTr="00F65B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62FC" w:rsidRPr="005D04B6" w:rsidTr="00F65B5F">
        <w:trPr>
          <w:trHeight w:hRule="exact" w:val="1748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=G6+1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18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C64" w:rsidRPr="000731F0" w:rsidRDefault="00ED6C64" w:rsidP="00F65B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31F0">
              <w:rPr>
                <w:rFonts w:ascii="Comic Sans MS" w:hAnsi="Comic Sans MS"/>
                <w:sz w:val="24"/>
                <w:szCs w:val="24"/>
              </w:rPr>
              <w:t xml:space="preserve">0-1000 Team Game </w:t>
            </w:r>
          </w:p>
          <w:p w:rsidR="00ED6C64" w:rsidRPr="00ED6C64" w:rsidRDefault="00ED6C64" w:rsidP="00F65B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ED6C64">
              <w:rPr>
                <w:rFonts w:ascii="Comic Sans MS" w:hAnsi="Comic Sans MS"/>
                <w:sz w:val="24"/>
                <w:szCs w:val="24"/>
              </w:rPr>
              <w:t xml:space="preserve">  12:30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Pr="00590D08" w:rsidRDefault="005D04B6" w:rsidP="00F65B5F">
            <w:pPr>
              <w:pStyle w:val="Date"/>
              <w:rPr>
                <w:rFonts w:ascii="Comic Sans MS" w:hAnsi="Comic Sans MS"/>
                <w:i/>
                <w:sz w:val="22"/>
                <w:szCs w:val="24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=A8+1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19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A37D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proofErr w:type="spellStart"/>
            <w:r w:rsidR="00A37D4A">
              <w:rPr>
                <w:rFonts w:ascii="Comic Sans MS" w:hAnsi="Comic Sans MS"/>
                <w:i/>
                <w:sz w:val="22"/>
                <w:szCs w:val="24"/>
              </w:rPr>
              <w:t>P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  <w:proofErr w:type="spellEnd"/>
          </w:p>
          <w:p w:rsidR="005D04B6" w:rsidRDefault="005D04B6" w:rsidP="00F65B5F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ED6AA3" w:rsidRPr="00ED6AA3" w:rsidRDefault="00ED6AA3" w:rsidP="00F65B5F">
            <w:pPr>
              <w:rPr>
                <w:rFonts w:ascii="Comic Sans MS" w:hAnsi="Comic Sans MS"/>
                <w:i/>
                <w:color w:val="FF0000"/>
                <w:szCs w:val="24"/>
              </w:rPr>
            </w:pPr>
            <w:r w:rsidRPr="00ED6AA3">
              <w:rPr>
                <w:rFonts w:ascii="Comic Sans MS" w:hAnsi="Comic Sans MS"/>
                <w:i/>
                <w:color w:val="FF0000"/>
                <w:szCs w:val="24"/>
              </w:rPr>
              <w:t>ACBL Seniors Game for All!</w:t>
            </w:r>
          </w:p>
          <w:p w:rsidR="00ED6AA3" w:rsidRPr="00ED6AA3" w:rsidRDefault="00ED6AA3" w:rsidP="00F65B5F">
            <w:pPr>
              <w:rPr>
                <w:rFonts w:ascii="Comic Sans MS" w:hAnsi="Comic Sans MS"/>
                <w:i/>
                <w:color w:val="FF0000"/>
                <w:szCs w:val="24"/>
              </w:rPr>
            </w:pPr>
            <w:r w:rsidRPr="00ED6AA3">
              <w:rPr>
                <w:rFonts w:ascii="Comic Sans MS" w:hAnsi="Comic Sans MS"/>
                <w:i/>
                <w:color w:val="FF0000"/>
                <w:szCs w:val="24"/>
              </w:rPr>
              <w:t xml:space="preserve">                 12:45</w:t>
            </w:r>
          </w:p>
          <w:p w:rsidR="005D04B6" w:rsidRPr="005D04B6" w:rsidRDefault="005D04B6" w:rsidP="00F65B5F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=B8+1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 12:30</w:t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i/>
                <w:color w:val="auto"/>
                <w:sz w:val="22"/>
                <w:szCs w:val="24"/>
              </w:rPr>
              <w:t xml:space="preserve">0-300 Strat </w:t>
            </w:r>
          </w:p>
          <w:p w:rsidR="008262FC" w:rsidRPr="008262FC" w:rsidRDefault="008262FC" w:rsidP="00F65B5F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=C8+1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21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AA3" w:rsidRPr="00ED6AA3" w:rsidRDefault="00ED6AA3" w:rsidP="00ED6AA3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</w:rPr>
            </w:pPr>
            <w:r w:rsidRPr="00ED6AA3">
              <w:rPr>
                <w:rFonts w:ascii="Comic Sans MS" w:hAnsi="Comic Sans MS"/>
                <w:i/>
                <w:color w:val="auto"/>
                <w:sz w:val="22"/>
              </w:rPr>
              <w:t>Strat Open Pairs  A/B/C  10:30 – 2:00</w:t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    7 pm</w:t>
            </w:r>
          </w:p>
          <w:p w:rsidR="008262FC" w:rsidRPr="008262FC" w:rsidRDefault="008262FC" w:rsidP="00F65B5F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62FC" w:rsidRPr="003A5111" w:rsidRDefault="005D04B6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=D8+1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22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8262FC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5D04B6" w:rsidRPr="005D04B6" w:rsidRDefault="008262FC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=E8+1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23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4F4BAA" w:rsidRDefault="008262FC" w:rsidP="00F65B5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8262FC" w:rsidRDefault="008262FC" w:rsidP="00F65B5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  9:15 </w:t>
            </w:r>
          </w:p>
          <w:p w:rsidR="008262FC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0-500 Pairs </w:t>
            </w:r>
          </w:p>
          <w:p w:rsidR="008262FC" w:rsidRPr="00E92526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A/B/C          12:45</w:t>
            </w:r>
          </w:p>
          <w:p w:rsidR="008262FC" w:rsidRPr="008262FC" w:rsidRDefault="008262FC" w:rsidP="00F65B5F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=F8+1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24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C64" w:rsidRPr="00ED6C64" w:rsidRDefault="00ED6C64" w:rsidP="00F65B5F">
            <w:pPr>
              <w:rPr>
                <w:rFonts w:ascii="Comic Sans MS" w:hAnsi="Comic Sans MS"/>
              </w:rPr>
            </w:pPr>
            <w:r w:rsidRPr="00ED6C64">
              <w:rPr>
                <w:rFonts w:ascii="Comic Sans MS" w:hAnsi="Comic Sans MS"/>
              </w:rPr>
              <w:t>Closed for the</w:t>
            </w:r>
          </w:p>
          <w:p w:rsidR="00ED6C64" w:rsidRPr="00ED6AA3" w:rsidRDefault="00ED6AA3" w:rsidP="00ED6A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 Currie</w:t>
            </w:r>
            <w:r w:rsidR="000C5514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CB34C" wp14:editId="1457182B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187325</wp:posOffset>
                      </wp:positionV>
                      <wp:extent cx="594360" cy="678180"/>
                      <wp:effectExtent l="0" t="0" r="0" b="762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514" w:rsidRPr="000C5514" w:rsidRDefault="000C5514" w:rsidP="000C5514">
                                  <w:pPr>
                                    <w:pStyle w:val="Date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8F8F8" w:themeColor="background2"/>
                                      <w:sz w:val="22"/>
                                      <w:szCs w:val="2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8F8F8" w:themeColor="background2"/>
                                      <w:sz w:val="72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drawing>
                                      <wp:inline distT="0" distB="0" distL="0" distR="0" wp14:anchorId="0A90B5D9" wp14:editId="6C9CF5C9">
                                        <wp:extent cx="411480" cy="601980"/>
                                        <wp:effectExtent l="0" t="0" r="7620" b="7620"/>
                                        <wp:docPr id="15" name="Picture 15" descr="C:\Users\Halifax Bridge world\AppData\Local\Microsoft\Windows\INetCache\IE\PI0ARXMA\balloon_06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Halifax Bridge world\AppData\Local\Microsoft\Windows\INetCache\IE\PI0ARXMA\balloon_06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601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color w:val="F8F8F8" w:themeColor="background2"/>
                                      <w:sz w:val="72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46.7pt;margin-top:14.75pt;width:46.8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" filled="f" stroked="f">
                      <v:fill o:detectmouseclick="t"/>
                      <v:textbox>
                        <w:txbxContent>
                          <w:p w:rsidR="000C5514" w:rsidRPr="000C5514" w:rsidRDefault="000C5514" w:rsidP="000C5514">
                            <w:pPr>
                              <w:pStyle w:val="Date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:sz w:val="22"/>
                                <w:szCs w:val="2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 w:themeColor="background2"/>
                                <w:sz w:val="72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drawing>
                                <wp:inline distT="0" distB="0" distL="0" distR="0" wp14:anchorId="0A90B5D9" wp14:editId="6C9CF5C9">
                                  <wp:extent cx="411480" cy="601980"/>
                                  <wp:effectExtent l="0" t="0" r="7620" b="7620"/>
                                  <wp:docPr id="15" name="Picture 15" descr="C:\Users\Halifax Bridge world\AppData\Local\Microsoft\Windows\INetCache\IE\PI0ARXMA\balloon_06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alifax Bridge world\AppData\Local\Microsoft\Windows\INetCache\IE\PI0ARXMA\balloon_06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F8F8F8" w:themeColor="background2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6C64">
              <w:rPr>
                <w:rFonts w:ascii="Comic Sans MS" w:hAnsi="Comic Sans MS"/>
              </w:rPr>
              <w:t xml:space="preserve">        </w:t>
            </w:r>
          </w:p>
        </w:tc>
      </w:tr>
      <w:tr w:rsidR="008262FC" w:rsidRPr="005D04B6" w:rsidTr="00F65B5F">
        <w:trPr>
          <w:trHeight w:hRule="exact" w:val="75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5D04B6" w:rsidRDefault="005D04B6" w:rsidP="00F65B5F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62FC" w:rsidRPr="005D04B6" w:rsidTr="00F65B5F">
        <w:trPr>
          <w:trHeight w:hRule="exact" w:val="1817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Pr="00ED6C64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ED6C6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=G8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ED6C64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=G8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ED6C64">
              <w:rPr>
                <w:rFonts w:ascii="Comic Sans MS" w:hAnsi="Comic Sans MS"/>
                <w:noProof/>
                <w:sz w:val="20"/>
                <w:szCs w:val="20"/>
              </w:rPr>
              <w:instrText>24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=G8+1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ED6C64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ED6C64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ED6C64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ED6C64">
              <w:rPr>
                <w:rFonts w:ascii="Comic Sans MS" w:hAnsi="Comic Sans MS"/>
                <w:noProof/>
                <w:sz w:val="20"/>
                <w:szCs w:val="20"/>
              </w:rPr>
              <w:t>25</w:t>
            </w:r>
            <w:r w:rsidRPr="00ED6C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C64" w:rsidRPr="00ED6C64" w:rsidRDefault="00ED6C64" w:rsidP="00F65B5F">
            <w:pPr>
              <w:rPr>
                <w:rFonts w:ascii="Comic Sans MS" w:hAnsi="Comic Sans MS"/>
                <w:sz w:val="20"/>
                <w:szCs w:val="20"/>
              </w:rPr>
            </w:pPr>
            <w:r w:rsidRPr="00ED6C64">
              <w:rPr>
                <w:rFonts w:ascii="Comic Sans MS" w:hAnsi="Comic Sans MS"/>
                <w:sz w:val="20"/>
                <w:szCs w:val="20"/>
              </w:rPr>
              <w:t>Closed for the</w:t>
            </w:r>
          </w:p>
          <w:p w:rsidR="00ED6C64" w:rsidRPr="00ED6C64" w:rsidRDefault="00ED6C64" w:rsidP="00F65B5F">
            <w:pPr>
              <w:rPr>
                <w:rFonts w:ascii="Comic Sans MS" w:hAnsi="Comic Sans MS"/>
                <w:sz w:val="20"/>
                <w:szCs w:val="20"/>
              </w:rPr>
            </w:pPr>
            <w:r w:rsidRPr="00ED6C64">
              <w:rPr>
                <w:rFonts w:ascii="Comic Sans MS" w:hAnsi="Comic Sans MS"/>
                <w:sz w:val="20"/>
                <w:szCs w:val="20"/>
              </w:rPr>
              <w:t>Joe Currie</w:t>
            </w:r>
          </w:p>
          <w:p w:rsidR="00ED6C64" w:rsidRPr="00ED6C64" w:rsidRDefault="00ED6C64" w:rsidP="00F65B5F">
            <w:pPr>
              <w:rPr>
                <w:sz w:val="20"/>
                <w:szCs w:val="20"/>
              </w:rPr>
            </w:pPr>
            <w:r w:rsidRPr="00ED6C64">
              <w:rPr>
                <w:rFonts w:ascii="Comic Sans MS" w:hAnsi="Comic Sans MS"/>
                <w:sz w:val="20"/>
                <w:szCs w:val="20"/>
              </w:rPr>
              <w:t>Sectional at the Lord Nelson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=A10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=A10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25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=A10+1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26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5D04B6" w:rsidRPr="00590D08" w:rsidRDefault="005D04B6" w:rsidP="00F65B5F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5D04B6" w:rsidRPr="00590D08" w:rsidRDefault="005D04B6" w:rsidP="00F65B5F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5D04B6" w:rsidRPr="005D04B6" w:rsidRDefault="000F455C" w:rsidP="00ED6AA3">
            <w:pPr>
              <w:pStyle w:val="CalendarText"/>
            </w:pPr>
            <w:r w:rsidRPr="000F455C">
              <w:rPr>
                <w:rFonts w:ascii="Comic Sans MS" w:hAnsi="Comic Sans MS"/>
                <w:b/>
                <w:i/>
                <w:color w:val="00B050"/>
                <w:sz w:val="22"/>
                <w:szCs w:val="24"/>
                <w:highlight w:val="yellow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 w:val="22"/>
                <w:szCs w:val="24"/>
              </w:rPr>
              <w:t xml:space="preserve"> </w:t>
            </w:r>
            <w:r w:rsidR="005D04B6"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  <w:r w:rsidR="00ED6AA3">
              <w:rPr>
                <w:rFonts w:ascii="Comic Sans MS" w:hAnsi="Comic Sans MS"/>
                <w:i/>
                <w:sz w:val="22"/>
                <w:szCs w:val="24"/>
              </w:rPr>
              <w:t xml:space="preserve">   </w:t>
            </w:r>
            <w:r w:rsidR="005D04B6" w:rsidRPr="00ED6AA3">
              <w:rPr>
                <w:rFonts w:ascii="Comic Sans MS" w:hAnsi="Comic Sans MS"/>
                <w:i/>
                <w:sz w:val="20"/>
                <w:szCs w:val="24"/>
              </w:rPr>
              <w:t>12:45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=B10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=B10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=B10+1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r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Pairs</w:t>
            </w:r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 12:30</w:t>
            </w:r>
          </w:p>
          <w:p w:rsidR="008262FC" w:rsidRPr="003B11F6" w:rsidRDefault="008262F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>
              <w:rPr>
                <w:rFonts w:ascii="Comic Sans MS" w:hAnsi="Comic Sans MS"/>
                <w:i/>
                <w:color w:val="auto"/>
                <w:sz w:val="22"/>
                <w:szCs w:val="24"/>
              </w:rPr>
              <w:t xml:space="preserve">0-300 Strat </w:t>
            </w:r>
          </w:p>
          <w:p w:rsidR="008262FC" w:rsidRPr="008262FC" w:rsidRDefault="008262FC" w:rsidP="00F65B5F"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>A/B/C   6:30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=C10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=C10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=C10+1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28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ED6AA3" w:rsidRPr="00ED6AA3" w:rsidRDefault="00ED6AA3" w:rsidP="00ED6AA3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</w:rPr>
            </w:pPr>
            <w:r w:rsidRPr="00ED6AA3">
              <w:rPr>
                <w:rFonts w:ascii="Comic Sans MS" w:hAnsi="Comic Sans MS"/>
                <w:i/>
                <w:color w:val="auto"/>
                <w:sz w:val="22"/>
              </w:rPr>
              <w:t>Strat Open Pairs  A/B/C  10:30 – 2:00</w:t>
            </w:r>
          </w:p>
          <w:p w:rsidR="008262FC" w:rsidRPr="003B11F6" w:rsidRDefault="000F455C" w:rsidP="00F65B5F">
            <w:pPr>
              <w:pStyle w:val="CalendarText"/>
              <w:rPr>
                <w:rFonts w:ascii="Comic Sans MS" w:hAnsi="Comic Sans MS"/>
                <w:i/>
                <w:color w:val="auto"/>
                <w:sz w:val="22"/>
                <w:szCs w:val="24"/>
              </w:rPr>
            </w:pPr>
            <w:r w:rsidRPr="000F455C">
              <w:rPr>
                <w:rFonts w:ascii="Comic Sans MS" w:hAnsi="Comic Sans MS"/>
                <w:b/>
                <w:i/>
                <w:color w:val="00B050"/>
                <w:sz w:val="22"/>
                <w:szCs w:val="24"/>
                <w:highlight w:val="yellow"/>
              </w:rPr>
              <w:t>C.C.</w:t>
            </w:r>
            <w:r w:rsidRPr="00ED6AA3">
              <w:rPr>
                <w:rFonts w:ascii="Comic Sans MS" w:hAnsi="Comic Sans MS"/>
                <w:i/>
                <w:color w:val="00B050"/>
                <w:sz w:val="22"/>
                <w:szCs w:val="24"/>
              </w:rPr>
              <w:t xml:space="preserve"> </w:t>
            </w:r>
            <w:r w:rsidR="008262FC" w:rsidRPr="003B11F6">
              <w:rPr>
                <w:rFonts w:ascii="Comic Sans MS" w:hAnsi="Comic Sans MS"/>
                <w:color w:val="auto"/>
                <w:sz w:val="22"/>
                <w:lang w:val="en-CA"/>
              </w:rPr>
              <w:t>Strat Open</w:t>
            </w:r>
            <w:r w:rsidR="008262FC" w:rsidRPr="003B11F6">
              <w:rPr>
                <w:rFonts w:ascii="Comic Sans MS" w:hAnsi="Comic Sans MS"/>
                <w:i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auto"/>
                <w:sz w:val="22"/>
                <w:szCs w:val="24"/>
              </w:rPr>
              <w:t>P</w:t>
            </w:r>
            <w:r w:rsidR="008262FC" w:rsidRPr="003B11F6">
              <w:rPr>
                <w:rFonts w:ascii="Comic Sans MS" w:hAnsi="Comic Sans MS"/>
                <w:i/>
                <w:color w:val="auto"/>
                <w:sz w:val="22"/>
                <w:szCs w:val="24"/>
              </w:rPr>
              <w:t>rs</w:t>
            </w:r>
            <w:proofErr w:type="spellEnd"/>
          </w:p>
          <w:p w:rsidR="008262FC" w:rsidRPr="003B11F6" w:rsidRDefault="008262FC" w:rsidP="00F65B5F">
            <w:pPr>
              <w:rPr>
                <w:rFonts w:ascii="Comic Sans MS" w:hAnsi="Comic Sans MS"/>
                <w:i/>
                <w:color w:val="auto"/>
                <w:szCs w:val="24"/>
              </w:rPr>
            </w:pPr>
            <w:r w:rsidRPr="003B11F6">
              <w:rPr>
                <w:rFonts w:ascii="Comic Sans MS" w:hAnsi="Comic Sans MS"/>
                <w:i/>
                <w:color w:val="auto"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color w:val="auto"/>
                <w:szCs w:val="24"/>
              </w:rPr>
              <w:t xml:space="preserve">         7 pm</w:t>
            </w:r>
          </w:p>
          <w:p w:rsidR="008262FC" w:rsidRPr="008262FC" w:rsidRDefault="008262FC" w:rsidP="00F65B5F"/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62FC" w:rsidRPr="003A5111" w:rsidRDefault="005D04B6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=D10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=D10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=D10+1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29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8262FC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8262FC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8262FC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8262FC" w:rsidRPr="003A5111" w:rsidRDefault="008262FC" w:rsidP="00F65B5F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5D04B6" w:rsidRPr="005D04B6" w:rsidRDefault="008262FC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=E10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=E10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=E10+1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D04B6">
              <w:rPr>
                <w:rFonts w:ascii="Comic Sans MS" w:hAnsi="Comic Sans MS"/>
                <w:noProof/>
                <w:sz w:val="20"/>
                <w:szCs w:val="20"/>
              </w:rPr>
              <w:t>30</w:t>
            </w:r>
            <w:r w:rsidRPr="005D04B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0C5514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8262FC" w:rsidRPr="004F4BAA" w:rsidRDefault="008262FC" w:rsidP="00F65B5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8262FC" w:rsidRDefault="008262FC" w:rsidP="00F65B5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Pai</w:t>
            </w:r>
            <w:r w:rsidRPr="004F4BAA">
              <w:rPr>
                <w:rFonts w:ascii="Comic Sans MS" w:hAnsi="Comic Sans MS"/>
                <w:i/>
              </w:rPr>
              <w:t>rs  A/B/C</w:t>
            </w:r>
            <w:r>
              <w:rPr>
                <w:rFonts w:ascii="Comic Sans MS" w:hAnsi="Comic Sans MS"/>
                <w:i/>
              </w:rPr>
              <w:t xml:space="preserve"> 9:15 </w:t>
            </w:r>
          </w:p>
          <w:p w:rsidR="008262FC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0-500 Pairs </w:t>
            </w:r>
          </w:p>
          <w:p w:rsidR="008262FC" w:rsidRPr="00E92526" w:rsidRDefault="008262FC" w:rsidP="00F65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A/B/C        12:45</w:t>
            </w:r>
          </w:p>
          <w:p w:rsidR="008262FC" w:rsidRPr="008262FC" w:rsidRDefault="008262FC" w:rsidP="00F65B5F"/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20DD8" w:rsidRPr="000C5514" w:rsidRDefault="000C5514" w:rsidP="000C5514">
            <w:pPr>
              <w:pStyle w:val="CalendarText"/>
              <w:rPr>
                <w:rFonts w:ascii="Comic Sans MS" w:hAnsi="Comic Sans MS"/>
                <w:sz w:val="22"/>
              </w:rPr>
            </w:pPr>
            <w:r w:rsidRPr="000F455C">
              <w:rPr>
                <w:rFonts w:ascii="Comic Sans MS" w:hAnsi="Comic Sans MS"/>
                <w:sz w:val="20"/>
                <w:szCs w:val="20"/>
                <w:highlight w:val="yellow"/>
              </w:rPr>
              <w:t>31.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0C5514">
              <w:rPr>
                <w:rFonts w:ascii="Comic Sans MS" w:hAnsi="Comic Sans MS"/>
                <w:sz w:val="22"/>
              </w:rPr>
              <w:t>Let’s</w:t>
            </w:r>
          </w:p>
          <w:p w:rsidR="000C5514" w:rsidRDefault="000C5514" w:rsidP="000C5514">
            <w:pPr>
              <w:pStyle w:val="CalendarText"/>
              <w:rPr>
                <w:rFonts w:ascii="Comic Sans MS" w:hAnsi="Comic Sans MS"/>
                <w:sz w:val="22"/>
              </w:rPr>
            </w:pPr>
            <w:r w:rsidRPr="000C5514">
              <w:rPr>
                <w:rFonts w:ascii="Comic Sans MS" w:hAnsi="Comic Sans MS"/>
                <w:sz w:val="22"/>
              </w:rPr>
              <w:t>Celebrate!</w:t>
            </w:r>
            <w:r>
              <w:rPr>
                <w:rFonts w:ascii="Comic Sans MS" w:hAnsi="Comic Sans MS"/>
                <w:sz w:val="22"/>
              </w:rPr>
              <w:t xml:space="preserve"> All</w:t>
            </w:r>
          </w:p>
          <w:p w:rsidR="000C5514" w:rsidRDefault="000C5514" w:rsidP="000C5514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Previous Rookie</w:t>
            </w:r>
          </w:p>
          <w:p w:rsidR="000C5514" w:rsidRDefault="000C5514" w:rsidP="000C5514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Master Winners</w:t>
            </w:r>
          </w:p>
          <w:p w:rsidR="000C5514" w:rsidRPr="000C5514" w:rsidRDefault="000C5514" w:rsidP="000C5514">
            <w:pPr>
              <w:pStyle w:val="CalendarTex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Game   12:30 </w:t>
            </w:r>
            <w:r w:rsidRPr="000C5514">
              <w:rPr>
                <w:rFonts w:ascii="Comic Sans MS" w:hAnsi="Comic Sans MS"/>
                <w:b/>
                <w:color w:val="FF0000"/>
                <w:sz w:val="22"/>
              </w:rPr>
              <w:t>***</w:t>
            </w:r>
          </w:p>
          <w:p w:rsidR="00ED6C64" w:rsidRDefault="00ED6C64" w:rsidP="00F65B5F">
            <w:pPr>
              <w:pStyle w:val="Date"/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t xml:space="preserve">    </w:t>
            </w:r>
          </w:p>
          <w:p w:rsidR="00ED6C64" w:rsidRPr="00ED6C64" w:rsidRDefault="00ED6C64" w:rsidP="00F65B5F">
            <w:pPr>
              <w:pStyle w:val="Date"/>
            </w:pPr>
            <w:r>
              <w:rPr>
                <w:noProof/>
                <w:lang w:val="en-CA" w:eastAsia="en-CA"/>
                <w14:ligatures w14:val="none"/>
                <w14:cntxtAlts w14:val="0"/>
              </w:rPr>
              <w:t xml:space="preserve">             </w:t>
            </w:r>
          </w:p>
        </w:tc>
      </w:tr>
      <w:tr w:rsidR="008262FC" w:rsidTr="00F65B5F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Pr="00ED6C64" w:rsidRDefault="000C5514" w:rsidP="00F65B5F">
            <w:pPr>
              <w:pStyle w:val="CalendarText"/>
              <w:rPr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E4837" wp14:editId="2525358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9494520" cy="922020"/>
                      <wp:effectExtent l="0" t="0" r="11430" b="114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4520" cy="922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14" w:rsidRPr="000C5514" w:rsidRDefault="000C5514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C551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***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C5514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On March 31</w:t>
                                  </w:r>
                                  <w:r w:rsidRPr="000C5514">
                                    <w:rPr>
                                      <w:rFonts w:ascii="Comic Sans MS" w:hAnsi="Comic Sans MS"/>
                                      <w:color w:val="auto"/>
                                      <w:vertAlign w:val="superscript"/>
                                    </w:rPr>
                                    <w:t>st</w:t>
                                  </w:r>
                                  <w:r w:rsidRPr="000C5514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 all previous Rookie/Master winners are FREE to play! We invited all players to join in the fun for a great game of bridge and a celebratory Wine &amp; Cheese at the end of the game to recognize our past winners. Save the date for the Helen Shields Rookie/Master game on Tuesday, April 17</w:t>
                                  </w:r>
                                  <w:r w:rsidRPr="000C5514">
                                    <w:rPr>
                                      <w:rFonts w:ascii="Comic Sans MS" w:hAnsi="Comic Sans MS"/>
                                      <w:color w:val="auto"/>
                                      <w:vertAlign w:val="superscript"/>
                                    </w:rPr>
                                    <w:t>th</w:t>
                                  </w:r>
                                  <w:r w:rsidRPr="000C5514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.  Please visit www.halifaxbridgeworld.com to see a list of winners over the years.</w:t>
                                  </w:r>
                                  <w:r w:rsidR="00AC0837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BEGINNER Bidding Lessons start on Thursday, </w:t>
                                  </w:r>
                                  <w:r w:rsidR="00ED6AA3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March 1</w:t>
                                  </w:r>
                                  <w:r w:rsidR="00ED6AA3" w:rsidRPr="00ED6AA3">
                                    <w:rPr>
                                      <w:rFonts w:ascii="Comic Sans MS" w:hAnsi="Comic Sans MS"/>
                                      <w:color w:val="auto"/>
                                      <w:vertAlign w:val="superscript"/>
                                    </w:rPr>
                                    <w:t>st</w:t>
                                  </w:r>
                                  <w:r w:rsidR="00ED6AA3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 at 1 pm. Tell all your friends and family. No experience necessary! </w:t>
                                  </w:r>
                                  <w:proofErr w:type="gramStart"/>
                                  <w:r w:rsidR="00ED6AA3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>Special price of only $20 for 4 weeks.</w:t>
                                  </w:r>
                                  <w:proofErr w:type="gramEnd"/>
                                  <w:r w:rsidR="00ED6AA3">
                                    <w:rPr>
                                      <w:rFonts w:ascii="Comic Sans MS" w:hAnsi="Comic Sans MS"/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3.7pt;margin-top:1.15pt;width:747.6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" fillcolor="white [3201]" strokecolor="#00b050" strokeweight="2pt">
                      <v:textbox>
                        <w:txbxContent>
                          <w:p w:rsidR="000C5514" w:rsidRPr="000C5514" w:rsidRDefault="000C5514">
                            <w:pPr>
                              <w:rPr>
                                <w:color w:val="auto"/>
                              </w:rPr>
                            </w:pPr>
                            <w:r w:rsidRPr="000C551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***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C5514">
                              <w:rPr>
                                <w:rFonts w:ascii="Comic Sans MS" w:hAnsi="Comic Sans MS"/>
                                <w:color w:val="auto"/>
                              </w:rPr>
                              <w:t>On March 31</w:t>
                            </w:r>
                            <w:r w:rsidRPr="000C5514">
                              <w:rPr>
                                <w:rFonts w:ascii="Comic Sans MS" w:hAnsi="Comic Sans MS"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Pr="000C5514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all previous Rookie/Master winners are FREE to play! We invited all players to join in the fun for a great game of bridge and a celebratory Wine &amp; Cheese at the end of the game to recognize our past winners. Save the date for the Helen Shields Rookie/Master game on Tuesday, April 17</w:t>
                            </w:r>
                            <w:r w:rsidRPr="000C5514">
                              <w:rPr>
                                <w:rFonts w:ascii="Comic Sans MS" w:hAnsi="Comic Sans MS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0C5514">
                              <w:rPr>
                                <w:rFonts w:ascii="Comic Sans MS" w:hAnsi="Comic Sans MS"/>
                                <w:color w:val="auto"/>
                              </w:rPr>
                              <w:t>.  Please visit www.halifaxbridgeworld.com to see a list of winners over the years.</w:t>
                            </w:r>
                            <w:r w:rsidR="00AC0837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BEGINNER Bidding Lessons start on Thursday, </w:t>
                            </w:r>
                            <w:r w:rsidR="00ED6AA3">
                              <w:rPr>
                                <w:rFonts w:ascii="Comic Sans MS" w:hAnsi="Comic Sans MS"/>
                                <w:color w:val="auto"/>
                              </w:rPr>
                              <w:t>March 1</w:t>
                            </w:r>
                            <w:r w:rsidR="00ED6AA3" w:rsidRPr="00ED6AA3">
                              <w:rPr>
                                <w:rFonts w:ascii="Comic Sans MS" w:hAnsi="Comic Sans MS"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ED6AA3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at 1 pm. Tell all your friends and family. No experience necessary! </w:t>
                            </w:r>
                            <w:proofErr w:type="gramStart"/>
                            <w:r w:rsidR="00ED6AA3">
                              <w:rPr>
                                <w:rFonts w:ascii="Comic Sans MS" w:hAnsi="Comic Sans MS"/>
                                <w:color w:val="auto"/>
                              </w:rPr>
                              <w:t>Special price of only $20 for 4 weeks.</w:t>
                            </w:r>
                            <w:proofErr w:type="gramEnd"/>
                            <w:r w:rsidR="00ED6AA3">
                              <w:rPr>
                                <w:rFonts w:ascii="Comic Sans MS" w:hAnsi="Comic Sans MS"/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</w:tr>
      <w:tr w:rsidR="008262FC" w:rsidTr="00F65B5F">
        <w:trPr>
          <w:trHeight w:hRule="exact" w:val="88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Date"/>
            </w:pPr>
          </w:p>
        </w:tc>
      </w:tr>
      <w:tr w:rsidR="008262FC" w:rsidTr="00F65B5F">
        <w:trPr>
          <w:trHeight w:hRule="exact" w:val="81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04B6" w:rsidRDefault="005D04B6" w:rsidP="00F65B5F">
            <w:pPr>
              <w:pStyle w:val="CalendarText"/>
            </w:pPr>
          </w:p>
        </w:tc>
      </w:tr>
    </w:tbl>
    <w:p w:rsidR="00A918BF" w:rsidRDefault="00A918BF">
      <w:pPr>
        <w:pStyle w:val="MonthYear"/>
      </w:pPr>
    </w:p>
    <w:p w:rsidR="00A918BF" w:rsidRDefault="00A918BF"/>
    <w:sectPr w:rsidR="00A918BF" w:rsidSect="005D04B6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D04B6"/>
    <w:rsid w:val="000C5514"/>
    <w:rsid w:val="000F455C"/>
    <w:rsid w:val="00520DD8"/>
    <w:rsid w:val="005D04B6"/>
    <w:rsid w:val="008262FC"/>
    <w:rsid w:val="00A37D4A"/>
    <w:rsid w:val="00A918BF"/>
    <w:rsid w:val="00AC0837"/>
    <w:rsid w:val="00ED6AA3"/>
    <w:rsid w:val="00ED6C64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66286-007D-404B-AF00-BB80B9B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182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5</cp:revision>
  <cp:lastPrinted>2018-03-01T00:57:00Z</cp:lastPrinted>
  <dcterms:created xsi:type="dcterms:W3CDTF">2018-02-27T15:49:00Z</dcterms:created>
  <dcterms:modified xsi:type="dcterms:W3CDTF">2018-03-01T01:08:00Z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