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760"/>
        <w:gridCol w:w="2250"/>
        <w:gridCol w:w="2030"/>
        <w:gridCol w:w="2160"/>
        <w:gridCol w:w="2340"/>
        <w:gridCol w:w="2340"/>
        <w:gridCol w:w="2160"/>
      </w:tblGrid>
      <w:tr w:rsidR="00C3783A" w:rsidTr="009148B3">
        <w:trPr>
          <w:trHeight w:val="288"/>
          <w:jc w:val="center"/>
        </w:trPr>
        <w:tc>
          <w:tcPr>
            <w:tcW w:w="17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bookmarkStart w:id="0" w:name="_GoBack"/>
          <w:bookmarkEnd w:id="0"/>
          <w:p w:rsidR="00C3783A" w:rsidRPr="00580DC1" w:rsidRDefault="00580DC1">
            <w:pPr>
              <w:pStyle w:val="Day"/>
              <w:rPr>
                <w:rFonts w:ascii="Comic Sans MS" w:hAnsi="Comic Sans MS"/>
                <w:b/>
              </w:rPr>
            </w:pPr>
            <w:r w:rsidRPr="00580DC1"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C8070" wp14:editId="2EF81D3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-794385</wp:posOffset>
                      </wp:positionV>
                      <wp:extent cx="9326880" cy="762000"/>
                      <wp:effectExtent l="0" t="0" r="2667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688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0DC1" w:rsidRPr="00580DC1" w:rsidRDefault="00580DC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r w:rsidRPr="00580DC1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56"/>
                                      <w:szCs w:val="56"/>
                                      <w:lang w:val="en-CA"/>
                                    </w:rPr>
                                    <w:t xml:space="preserve">May 2016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56"/>
                                      <w:szCs w:val="56"/>
                                      <w:lang w:val="en-CA"/>
                                    </w:rPr>
                                    <w:t xml:space="preserve">   </w:t>
                                  </w:r>
                                  <w:r w:rsidRPr="00580DC1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56"/>
                                      <w:szCs w:val="56"/>
                                      <w:lang w:val="en-CA"/>
                                    </w:rPr>
                                    <w:t xml:space="preserve">Halifax Bridge World    </w:t>
                                  </w:r>
                                  <w:r w:rsidRPr="00580DC1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48"/>
                                      <w:szCs w:val="48"/>
                                      <w:lang w:val="en-CA"/>
                                    </w:rPr>
                                    <w:t>902-454-4098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62.55pt;width:734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" fillcolor="white [3201]" strokecolor="#00b050" strokeweight="2pt">
                      <v:textbox>
                        <w:txbxContent>
                          <w:p w:rsidR="00580DC1" w:rsidRPr="00580DC1" w:rsidRDefault="00580DC1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580DC1"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n-CA"/>
                              </w:rPr>
                              <w:t xml:space="preserve">May 2016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n-CA"/>
                              </w:rPr>
                              <w:t xml:space="preserve">   </w:t>
                            </w:r>
                            <w:r w:rsidRPr="00580DC1"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lang w:val="en-CA"/>
                              </w:rPr>
                              <w:t xml:space="preserve">Halifax Bridge World    </w:t>
                            </w:r>
                            <w:r w:rsidRPr="00580DC1"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CA"/>
                              </w:rPr>
                              <w:t>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A7F" w:rsidRPr="00580DC1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783A" w:rsidRPr="00580DC1" w:rsidRDefault="001E6A7F">
            <w:pPr>
              <w:pStyle w:val="Day"/>
              <w:rPr>
                <w:rFonts w:ascii="Comic Sans MS" w:hAnsi="Comic Sans MS"/>
                <w:b/>
              </w:rPr>
            </w:pPr>
            <w:r w:rsidRPr="00580DC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783A" w:rsidRPr="00580DC1" w:rsidRDefault="001E6A7F">
            <w:pPr>
              <w:pStyle w:val="Day"/>
              <w:rPr>
                <w:rFonts w:ascii="Comic Sans MS" w:hAnsi="Comic Sans MS"/>
                <w:b/>
              </w:rPr>
            </w:pPr>
            <w:r w:rsidRPr="00580DC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783A" w:rsidRPr="00580DC1" w:rsidRDefault="001E6A7F">
            <w:pPr>
              <w:pStyle w:val="Day"/>
              <w:rPr>
                <w:rFonts w:ascii="Comic Sans MS" w:hAnsi="Comic Sans MS"/>
                <w:b/>
              </w:rPr>
            </w:pPr>
            <w:r w:rsidRPr="00580DC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783A" w:rsidRPr="00580DC1" w:rsidRDefault="001E6A7F">
            <w:pPr>
              <w:pStyle w:val="Day"/>
              <w:rPr>
                <w:rFonts w:ascii="Comic Sans MS" w:hAnsi="Comic Sans MS"/>
                <w:b/>
              </w:rPr>
            </w:pPr>
            <w:r w:rsidRPr="00580DC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783A" w:rsidRPr="00580DC1" w:rsidRDefault="001E6A7F">
            <w:pPr>
              <w:pStyle w:val="Day"/>
              <w:rPr>
                <w:rFonts w:ascii="Comic Sans MS" w:hAnsi="Comic Sans MS"/>
                <w:b/>
              </w:rPr>
            </w:pPr>
            <w:r w:rsidRPr="00580DC1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783A" w:rsidRPr="00580DC1" w:rsidRDefault="001E6A7F">
            <w:pPr>
              <w:pStyle w:val="Day"/>
              <w:rPr>
                <w:rFonts w:ascii="Comic Sans MS" w:hAnsi="Comic Sans MS"/>
                <w:b/>
              </w:rPr>
            </w:pPr>
            <w:r w:rsidRPr="00580DC1">
              <w:rPr>
                <w:rFonts w:ascii="Comic Sans MS" w:hAnsi="Comic Sans MS"/>
                <w:b/>
              </w:rPr>
              <w:t>Saturday</w:t>
            </w:r>
          </w:p>
        </w:tc>
      </w:tr>
      <w:tr w:rsidR="00C3783A" w:rsidTr="009148B3">
        <w:trPr>
          <w:trHeight w:hRule="exact" w:val="1811"/>
          <w:jc w:val="center"/>
        </w:trPr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780F92">
            <w:pPr>
              <w:pStyle w:val="Date"/>
            </w:pPr>
            <w:r w:rsidRPr="00780F92">
              <w:rPr>
                <w:b/>
                <w:i/>
                <w:noProof/>
                <w:color w:val="FF0000"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0F5B8" wp14:editId="5D5F68B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11430</wp:posOffset>
                      </wp:positionV>
                      <wp:extent cx="2374265" cy="1051560"/>
                      <wp:effectExtent l="0" t="0" r="26035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515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F92" w:rsidRPr="00780F92" w:rsidRDefault="00780F9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</w:pPr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 xml:space="preserve">Grass Roots (GF) </w:t>
                                  </w:r>
                                  <w:proofErr w:type="spellStart"/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>FUNd</w:t>
                                  </w:r>
                                  <w:proofErr w:type="spellEnd"/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 xml:space="preserve"> games are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 xml:space="preserve"> </w:t>
                                  </w:r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 xml:space="preserve">3% sectional-rated black points </w:t>
                                  </w:r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>- $1 extra wins you extra points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 xml:space="preserve">. Helps fund NAP and Grand National winners.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3pt;margin-top:.9pt;width:186.9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" fillcolor="white [3201]" strokecolor="#00b050" strokeweight="2pt">
                      <v:textbox>
                        <w:txbxContent>
                          <w:p w:rsidR="00780F92" w:rsidRPr="00780F92" w:rsidRDefault="00780F9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</w:pPr>
                            <w:r w:rsidRPr="00780F92"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 xml:space="preserve">Grass Roots (GF) </w:t>
                            </w:r>
                            <w:proofErr w:type="spellStart"/>
                            <w:r w:rsidRPr="00780F92"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>FUNd</w:t>
                            </w:r>
                            <w:proofErr w:type="spellEnd"/>
                            <w:r w:rsidRPr="00780F92"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 xml:space="preserve"> games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 xml:space="preserve"> </w:t>
                            </w:r>
                            <w:r w:rsidRPr="00780F92"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 xml:space="preserve">3% sectional-rated black points </w:t>
                            </w:r>
                            <w:r w:rsidRPr="00780F92"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>- $1 extra wins you extra points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 xml:space="preserve">. Helps fund NAP and Grand National winners.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A7F">
              <w:fldChar w:fldCharType="begin"/>
            </w:r>
            <w:r w:rsidR="001E6A7F">
              <w:instrText xml:space="preserve"> IF </w:instrText>
            </w:r>
            <w:r w:rsidR="001E6A7F">
              <w:fldChar w:fldCharType="begin"/>
            </w:r>
            <w:r w:rsidR="001E6A7F">
              <w:instrText xml:space="preserve"> DocVariable MonthStart \@ dddd </w:instrText>
            </w:r>
            <w:r w:rsidR="001E6A7F">
              <w:fldChar w:fldCharType="separate"/>
            </w:r>
            <w:r w:rsidR="00580DC1">
              <w:instrText>Tuesday</w:instrText>
            </w:r>
            <w:r w:rsidR="001E6A7F">
              <w:fldChar w:fldCharType="end"/>
            </w:r>
            <w:r w:rsidR="001E6A7F">
              <w:instrText xml:space="preserve"> = “Sunday" 1 ""</w:instrText>
            </w:r>
            <w:r w:rsidR="001E6A7F"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80DC1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80D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80DC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Tuesday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“Tuesday" 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=B2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=B2+1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256D1E" w:rsidRPr="00256D1E" w:rsidRDefault="001E6A7F" w:rsidP="00256D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 w:rsidRPr="00256D1E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256D1E" w:rsidRPr="00256D1E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256D1E" w:rsidRPr="00256D1E">
              <w:rPr>
                <w:rFonts w:ascii="Comic Sans MS" w:hAnsi="Comic Sans MS"/>
                <w:color w:val="auto"/>
                <w:sz w:val="22"/>
              </w:rPr>
              <w:t xml:space="preserve"> P</w:t>
            </w:r>
            <w:r>
              <w:rPr>
                <w:rFonts w:ascii="Comic Sans MS" w:hAnsi="Comic Sans MS"/>
                <w:color w:val="auto"/>
                <w:sz w:val="22"/>
              </w:rPr>
              <w:t>ai</w:t>
            </w:r>
            <w:r w:rsidR="00256D1E" w:rsidRPr="00256D1E">
              <w:rPr>
                <w:rFonts w:ascii="Comic Sans MS" w:hAnsi="Comic Sans MS"/>
                <w:color w:val="auto"/>
                <w:sz w:val="22"/>
              </w:rPr>
              <w:t xml:space="preserve">rs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4F608F">
              <w:rPr>
                <w:rFonts w:ascii="Comic Sans MS" w:hAnsi="Comic Sans MS"/>
                <w:color w:val="auto"/>
                <w:sz w:val="22"/>
              </w:rPr>
              <w:t>12:30</w:t>
            </w:r>
            <w:r w:rsidR="00256D1E" w:rsidRPr="00256D1E">
              <w:rPr>
                <w:rFonts w:ascii="Comic Sans MS" w:hAnsi="Comic Sans MS"/>
                <w:color w:val="auto"/>
                <w:sz w:val="22"/>
              </w:rPr>
              <w:t xml:space="preserve"> Strat Pairs</w:t>
            </w:r>
          </w:p>
          <w:p w:rsidR="00256D1E" w:rsidRPr="00256D1E" w:rsidRDefault="00256D1E" w:rsidP="00256D1E">
            <w:r w:rsidRPr="00256D1E">
              <w:rPr>
                <w:rFonts w:ascii="Comic Sans MS" w:hAnsi="Comic Sans MS"/>
                <w:color w:val="auto"/>
              </w:rPr>
              <w:t xml:space="preserve">A/B/C  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256D1E">
              <w:rPr>
                <w:rFonts w:ascii="Comic Sans MS" w:hAnsi="Comic Sans MS"/>
                <w:color w:val="auto"/>
              </w:rPr>
              <w:t>6:30 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Tuesday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“Wednesday" 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=C2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1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=C2+1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256D1E" w:rsidRPr="00651C9A" w:rsidRDefault="00256D1E" w:rsidP="00256D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>
              <w:rPr>
                <w:rFonts w:ascii="Comic Sans MS" w:hAnsi="Comic Sans MS"/>
                <w:color w:val="auto"/>
                <w:sz w:val="22"/>
              </w:rPr>
              <w:t>Strat Open Pairs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256D1E" w:rsidRPr="00651C9A" w:rsidRDefault="001E6A7F" w:rsidP="00256D1E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256D1E"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256D1E"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  <w:szCs w:val="24"/>
              </w:rPr>
              <w:t>P</w:t>
            </w:r>
            <w:r w:rsidR="00256D1E"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proofErr w:type="spellEnd"/>
            <w:r w:rsidR="00256D1E"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="00256D1E"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 w:rsidR="00256D1E"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="00256D1E"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256D1E" w:rsidRPr="00256D1E" w:rsidRDefault="00256D1E" w:rsidP="00256D1E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6D1E" w:rsidRPr="00651C9A" w:rsidRDefault="001E6A7F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Tuesday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= “Thursday" 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=D2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=D2+1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3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256D1E" w:rsidRPr="00651C9A">
              <w:rPr>
                <w:rFonts w:ascii="Comic Sans MS" w:hAnsi="Comic Sans MS"/>
                <w:sz w:val="22"/>
                <w:szCs w:val="22"/>
              </w:rPr>
              <w:t xml:space="preserve"> Super Play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56D1E" w:rsidRPr="00651C9A">
              <w:rPr>
                <w:rFonts w:ascii="Comic Sans MS" w:hAnsi="Comic Sans MS"/>
                <w:sz w:val="22"/>
                <w:szCs w:val="22"/>
              </w:rPr>
              <w:t xml:space="preserve">9:30     </w:t>
            </w:r>
          </w:p>
          <w:p w:rsidR="00256D1E" w:rsidRPr="00651C9A" w:rsidRDefault="001E6A7F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szCs w:val="22"/>
                <w:lang w:val="en-CA"/>
              </w:rPr>
              <w:t>GF</w:t>
            </w:r>
            <w:r w:rsidRPr="00557E08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0-1500 Strat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</w:t>
            </w:r>
            <w:r w:rsidR="00256D1E" w:rsidRPr="00651C9A">
              <w:rPr>
                <w:rFonts w:ascii="Comic Sans MS" w:hAnsi="Comic Sans MS"/>
                <w:sz w:val="22"/>
                <w:szCs w:val="22"/>
              </w:rPr>
              <w:t>rs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56D1E" w:rsidRPr="00651C9A">
              <w:rPr>
                <w:rFonts w:ascii="Comic Sans MS" w:hAnsi="Comic Sans MS"/>
                <w:sz w:val="22"/>
                <w:szCs w:val="22"/>
              </w:rPr>
              <w:t>A/B/C      12:30</w:t>
            </w:r>
          </w:p>
          <w:p w:rsidR="00256D1E" w:rsidRPr="00651C9A" w:rsidRDefault="00256D1E" w:rsidP="00256D1E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:rsidR="00C3783A" w:rsidRPr="00580DC1" w:rsidRDefault="00256D1E" w:rsidP="00256D1E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A/B/C Pairs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Tuesday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“Friday" 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=E2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=E2+1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4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4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4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256D1E" w:rsidRPr="00651C9A" w:rsidRDefault="00256D1E" w:rsidP="00256D1E">
            <w:pPr>
              <w:pStyle w:val="CalendarText"/>
              <w:rPr>
                <w:rFonts w:ascii="Comic Sans MS" w:hAnsi="Comic Sans MS"/>
                <w:sz w:val="22"/>
              </w:rPr>
            </w:pPr>
            <w:r w:rsidRPr="00651C9A">
              <w:rPr>
                <w:rFonts w:ascii="Comic Sans MS" w:hAnsi="Comic Sans MS"/>
                <w:sz w:val="22"/>
              </w:rPr>
              <w:t xml:space="preserve">Strat Open Pairs  A/B/C   </w:t>
            </w:r>
            <w:r w:rsidR="003C2087">
              <w:rPr>
                <w:rFonts w:ascii="Comic Sans MS" w:hAnsi="Comic Sans MS"/>
                <w:sz w:val="22"/>
              </w:rPr>
              <w:t xml:space="preserve">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256D1E" w:rsidRPr="00651C9A" w:rsidRDefault="00256D1E" w:rsidP="00256D1E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256D1E" w:rsidRPr="00651C9A" w:rsidRDefault="00256D1E" w:rsidP="00256D1E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  12:45</w:t>
            </w:r>
          </w:p>
          <w:p w:rsidR="00256D1E" w:rsidRPr="00256D1E" w:rsidRDefault="00256D1E" w:rsidP="00256D1E"/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Tuesday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“Saturday" 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=F2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4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=F2+1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5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5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5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3C2087" w:rsidRPr="003C2087" w:rsidRDefault="003C2087" w:rsidP="003C2087"/>
          <w:p w:rsidR="003C2087" w:rsidRPr="00557E08" w:rsidRDefault="001E6A7F" w:rsidP="003C2087">
            <w:pPr>
              <w:rPr>
                <w:rFonts w:ascii="Comic Sans MS" w:hAnsi="Comic Sans MS"/>
                <w:b/>
                <w:color w:val="FF0000"/>
              </w:rPr>
            </w:pPr>
            <w:r w:rsidRPr="001E6A7F">
              <w:rPr>
                <w:rFonts w:ascii="Comic Sans MS" w:hAnsi="Comic Sans MS"/>
                <w:b/>
                <w:color w:val="00B050"/>
                <w:lang w:val="en-CA"/>
              </w:rPr>
              <w:t>GF</w:t>
            </w:r>
            <w:r w:rsidRPr="00557E08">
              <w:rPr>
                <w:rFonts w:ascii="Comic Sans MS" w:hAnsi="Comic Sans MS"/>
                <w:szCs w:val="24"/>
              </w:rPr>
              <w:t xml:space="preserve"> </w:t>
            </w:r>
            <w:r w:rsidR="003C2087" w:rsidRPr="00557E08">
              <w:rPr>
                <w:rFonts w:ascii="Comic Sans MS" w:hAnsi="Comic Sans MS"/>
                <w:szCs w:val="24"/>
              </w:rPr>
              <w:t xml:space="preserve">Strat Open </w:t>
            </w:r>
            <w:proofErr w:type="spellStart"/>
            <w:r w:rsidR="003C2087" w:rsidRPr="00557E08">
              <w:rPr>
                <w:rFonts w:ascii="Comic Sans MS" w:hAnsi="Comic Sans MS"/>
                <w:szCs w:val="24"/>
              </w:rPr>
              <w:t>Prs</w:t>
            </w:r>
            <w:proofErr w:type="spellEnd"/>
          </w:p>
          <w:p w:rsidR="003C2087" w:rsidRPr="003C2087" w:rsidRDefault="003C2087" w:rsidP="003C2087">
            <w:r w:rsidRPr="00557E08">
              <w:rPr>
                <w:rFonts w:ascii="Comic Sans MS" w:hAnsi="Comic Sans MS"/>
                <w:szCs w:val="24"/>
              </w:rPr>
              <w:t>A/B/C      12:30</w:t>
            </w:r>
          </w:p>
        </w:tc>
      </w:tr>
      <w:tr w:rsidR="00C3783A" w:rsidTr="009148B3">
        <w:trPr>
          <w:trHeight w:hRule="exact" w:val="68"/>
          <w:jc w:val="center"/>
        </w:trPr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</w:tr>
      <w:tr w:rsidR="00C3783A" w:rsidTr="009148B3">
        <w:trPr>
          <w:trHeight w:hRule="exact" w:val="1865"/>
          <w:jc w:val="center"/>
        </w:trPr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C2087" w:rsidRPr="003C2087" w:rsidRDefault="003C2087" w:rsidP="003C20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087"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05E88" wp14:editId="11773DA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19050</wp:posOffset>
                      </wp:positionV>
                      <wp:extent cx="1120140" cy="1112520"/>
                      <wp:effectExtent l="0" t="0" r="2286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112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66FF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087" w:rsidRPr="00780F92" w:rsidRDefault="003C2087" w:rsidP="003C2087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80F92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780F92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instrText xml:space="preserve"> =G2+1 </w:instrText>
                                  </w:r>
                                  <w:r w:rsidRPr="00780F92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80F92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780F92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="00780F92" w:rsidRPr="00780F92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780F92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780F92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Ladies</w:t>
                                  </w:r>
                                </w:p>
                                <w:p w:rsidR="003C2087" w:rsidRPr="00780F92" w:rsidRDefault="00780F92" w:rsidP="00780F9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</w:rPr>
                                    <w:t>T</w:t>
                                  </w:r>
                                  <w:r w:rsidR="003C2087" w:rsidRPr="00780F92">
                                    <w:rPr>
                                      <w:rFonts w:ascii="Comic Sans MS" w:hAnsi="Comic Sans MS"/>
                                      <w:b/>
                                    </w:rPr>
                                    <w:t>eam Game</w:t>
                                  </w:r>
                                </w:p>
                                <w:p w:rsidR="003C2087" w:rsidRPr="00780F92" w:rsidRDefault="00780F92" w:rsidP="00780F9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3C2087" w:rsidRPr="00780F92">
                                    <w:rPr>
                                      <w:rFonts w:ascii="Comic Sans MS" w:hAnsi="Comic Sans MS"/>
                                      <w:b/>
                                    </w:rPr>
                                    <w:t>10 – 4:30</w:t>
                                  </w:r>
                                </w:p>
                                <w:p w:rsidR="00780F92" w:rsidRPr="00780F92" w:rsidRDefault="00780F92" w:rsidP="003C208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9148B3" w:rsidRPr="001E6A7F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>GF</w:t>
                                  </w:r>
                                  <w:r w:rsidR="009148B3" w:rsidRPr="00780F9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3C2087" w:rsidRPr="00780F92">
                                    <w:rPr>
                                      <w:rFonts w:ascii="Comic Sans MS" w:hAnsi="Comic Sans MS"/>
                                      <w:b/>
                                    </w:rPr>
                                    <w:t>Luncheon</w:t>
                                  </w:r>
                                </w:p>
                                <w:p w:rsidR="003C2087" w:rsidRPr="00780F92" w:rsidRDefault="003C2087" w:rsidP="003C208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</w:rPr>
                                    <w:t>A/X + B/C/D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55pt;margin-top:1.5pt;width:88.2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" fillcolor="white [3201]" strokecolor="#f6f" strokeweight="2pt">
                      <v:textbox>
                        <w:txbxContent>
                          <w:p w:rsidR="003C2087" w:rsidRPr="00780F92" w:rsidRDefault="003C2087" w:rsidP="003C2087">
                            <w:pPr>
                              <w:pStyle w:val="Date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780F9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80F9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instrText xml:space="preserve"> =G2+1 </w:instrText>
                            </w:r>
                            <w:r w:rsidRPr="00780F9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80F92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>6</w:t>
                            </w:r>
                            <w:r w:rsidRPr="00780F9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780F92" w:rsidRPr="00780F9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780F9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80F9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F9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Ladies</w:t>
                            </w:r>
                          </w:p>
                          <w:p w:rsidR="003C2087" w:rsidRPr="00780F92" w:rsidRDefault="00780F92" w:rsidP="00780F9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780F92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 w:rsidR="003C2087" w:rsidRPr="00780F92">
                              <w:rPr>
                                <w:rFonts w:ascii="Comic Sans MS" w:hAnsi="Comic Sans MS"/>
                                <w:b/>
                              </w:rPr>
                              <w:t>eam Game</w:t>
                            </w:r>
                          </w:p>
                          <w:p w:rsidR="003C2087" w:rsidRPr="00780F92" w:rsidRDefault="00780F92" w:rsidP="00780F9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80F9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C2087" w:rsidRPr="00780F92">
                              <w:rPr>
                                <w:rFonts w:ascii="Comic Sans MS" w:hAnsi="Comic Sans MS"/>
                                <w:b/>
                              </w:rPr>
                              <w:t>10 – 4:30</w:t>
                            </w:r>
                          </w:p>
                          <w:p w:rsidR="00780F92" w:rsidRPr="00780F92" w:rsidRDefault="00780F92" w:rsidP="003C20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80F9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148B3" w:rsidRPr="001E6A7F"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>GF</w:t>
                            </w:r>
                            <w:r w:rsidR="009148B3" w:rsidRPr="00780F9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C2087" w:rsidRPr="00780F92">
                              <w:rPr>
                                <w:rFonts w:ascii="Comic Sans MS" w:hAnsi="Comic Sans MS"/>
                                <w:b/>
                              </w:rPr>
                              <w:t>Luncheon</w:t>
                            </w:r>
                          </w:p>
                          <w:p w:rsidR="003C2087" w:rsidRPr="00780F92" w:rsidRDefault="003C2087" w:rsidP="003C20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80F92">
                              <w:rPr>
                                <w:rFonts w:ascii="Comic Sans MS" w:hAnsi="Comic Sans MS"/>
                                <w:b/>
                              </w:rPr>
                              <w:t>A/X + B/C/D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6D1E" w:rsidRPr="000D0076" w:rsidRDefault="001E6A7F" w:rsidP="00256D1E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=A4+1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7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256D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6D1E" w:rsidRPr="000D0076">
              <w:rPr>
                <w:rFonts w:ascii="Comic Sans MS" w:hAnsi="Comic Sans MS"/>
                <w:sz w:val="22"/>
                <w:szCs w:val="24"/>
              </w:rPr>
              <w:t xml:space="preserve">Strat Open </w:t>
            </w:r>
            <w:proofErr w:type="spellStart"/>
            <w:r w:rsidR="009148B3">
              <w:rPr>
                <w:rFonts w:ascii="Comic Sans MS" w:hAnsi="Comic Sans MS"/>
                <w:sz w:val="22"/>
                <w:szCs w:val="24"/>
              </w:rPr>
              <w:t>P</w:t>
            </w:r>
            <w:r w:rsidR="00256D1E" w:rsidRPr="000D0076">
              <w:rPr>
                <w:rFonts w:ascii="Comic Sans MS" w:hAnsi="Comic Sans MS"/>
                <w:sz w:val="22"/>
                <w:szCs w:val="24"/>
              </w:rPr>
              <w:t>rs</w:t>
            </w:r>
            <w:proofErr w:type="spellEnd"/>
          </w:p>
          <w:p w:rsidR="00256D1E" w:rsidRPr="000D0076" w:rsidRDefault="00256D1E" w:rsidP="00256D1E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>
              <w:rPr>
                <w:rFonts w:ascii="Comic Sans MS" w:hAnsi="Comic Sans MS"/>
                <w:szCs w:val="24"/>
              </w:rPr>
              <w:t xml:space="preserve">   9:15</w:t>
            </w:r>
          </w:p>
          <w:p w:rsidR="00256D1E" w:rsidRPr="000D0076" w:rsidRDefault="00256D1E" w:rsidP="00256D1E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256D1E" w:rsidRDefault="00256D1E" w:rsidP="00256D1E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  <w:p w:rsidR="009148B3" w:rsidRDefault="009148B3" w:rsidP="00256D1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Beginners </w:t>
            </w:r>
            <w:r w:rsidRPr="009148B3">
              <w:rPr>
                <w:rFonts w:ascii="Comic Sans MS" w:hAnsi="Comic Sans MS"/>
                <w:sz w:val="20"/>
                <w:szCs w:val="24"/>
              </w:rPr>
              <w:t>6:30/8:30</w:t>
            </w:r>
          </w:p>
          <w:p w:rsidR="00C3783A" w:rsidRPr="00580DC1" w:rsidRDefault="00C3783A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=B4+1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8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256D1E" w:rsidRPr="00256D1E" w:rsidRDefault="00256D1E" w:rsidP="00256D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256D1E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256D1E">
              <w:rPr>
                <w:rFonts w:ascii="Comic Sans MS" w:hAnsi="Comic Sans MS"/>
                <w:color w:val="auto"/>
                <w:sz w:val="22"/>
              </w:rPr>
              <w:t xml:space="preserve"> Pairs A/B/C   </w:t>
            </w:r>
            <w:r w:rsidR="001E6A7F">
              <w:rPr>
                <w:rFonts w:ascii="Comic Sans MS" w:hAnsi="Comic Sans MS"/>
                <w:color w:val="auto"/>
                <w:sz w:val="22"/>
              </w:rPr>
              <w:t xml:space="preserve">   </w:t>
            </w:r>
            <w:r w:rsidRPr="00256D1E">
              <w:rPr>
                <w:rFonts w:ascii="Comic Sans MS" w:hAnsi="Comic Sans MS"/>
                <w:color w:val="auto"/>
                <w:sz w:val="22"/>
              </w:rPr>
              <w:t xml:space="preserve"> 12:30</w:t>
            </w:r>
          </w:p>
          <w:p w:rsidR="00256D1E" w:rsidRPr="00256D1E" w:rsidRDefault="001E6A7F" w:rsidP="001E6A7F">
            <w:pPr>
              <w:pStyle w:val="CalendarText"/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 w:rsidRPr="00256D1E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256D1E" w:rsidRPr="00256D1E">
              <w:rPr>
                <w:rFonts w:ascii="Comic Sans MS" w:hAnsi="Comic Sans MS"/>
                <w:color w:val="auto"/>
                <w:sz w:val="22"/>
              </w:rPr>
              <w:t xml:space="preserve">0-300 Strat </w:t>
            </w: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P</w:t>
            </w:r>
            <w:r w:rsidR="00256D1E" w:rsidRPr="00256D1E">
              <w:rPr>
                <w:rFonts w:ascii="Comic Sans MS" w:hAnsi="Comic Sans MS"/>
                <w:color w:val="auto"/>
                <w:sz w:val="22"/>
              </w:rPr>
              <w:t>rs</w:t>
            </w:r>
            <w:proofErr w:type="spellEnd"/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="00256D1E" w:rsidRPr="00256D1E">
              <w:rPr>
                <w:rFonts w:ascii="Comic Sans MS" w:hAnsi="Comic Sans MS"/>
                <w:color w:val="auto"/>
                <w:sz w:val="22"/>
              </w:rPr>
              <w:t>A/B/C   6:30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=C4+1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9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256D1E" w:rsidRPr="00651C9A" w:rsidRDefault="001E6A7F" w:rsidP="00256D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Strat Open </w:t>
            </w: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P</w:t>
            </w:r>
            <w:r w:rsidR="00256D1E">
              <w:rPr>
                <w:rFonts w:ascii="Comic Sans MS" w:hAnsi="Comic Sans MS"/>
                <w:color w:val="auto"/>
                <w:sz w:val="22"/>
              </w:rPr>
              <w:t>rs</w:t>
            </w:r>
            <w:proofErr w:type="spellEnd"/>
            <w:r w:rsidR="00256D1E">
              <w:rPr>
                <w:rFonts w:ascii="Comic Sans MS" w:hAnsi="Comic Sans MS"/>
                <w:color w:val="auto"/>
                <w:sz w:val="22"/>
              </w:rPr>
              <w:t xml:space="preserve">  A/B/C 10:30-</w:t>
            </w:r>
            <w:r w:rsidR="00256D1E"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256D1E" w:rsidRPr="00651C9A" w:rsidRDefault="009148B3" w:rsidP="00256D1E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256D1E"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256D1E"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  <w:szCs w:val="24"/>
              </w:rPr>
              <w:t>P</w:t>
            </w:r>
            <w:r w:rsidR="00256D1E"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proofErr w:type="spellEnd"/>
            <w:r w:rsidR="00256D1E"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="00256D1E"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 w:rsidR="00256D1E"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="00256D1E"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256D1E" w:rsidRPr="00256D1E" w:rsidRDefault="00256D1E" w:rsidP="00256D1E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6D1E" w:rsidRPr="00651C9A" w:rsidRDefault="001E6A7F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=D4+1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10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256D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6D1E" w:rsidRPr="00651C9A">
              <w:rPr>
                <w:rFonts w:ascii="Comic Sans MS" w:hAnsi="Comic Sans MS"/>
                <w:sz w:val="22"/>
                <w:szCs w:val="22"/>
              </w:rPr>
              <w:t xml:space="preserve">Super Play  9:30     </w:t>
            </w:r>
          </w:p>
          <w:p w:rsidR="00256D1E" w:rsidRPr="00651C9A" w:rsidRDefault="00256D1E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Strat Pairs </w:t>
            </w:r>
          </w:p>
          <w:p w:rsidR="00256D1E" w:rsidRPr="00651C9A" w:rsidRDefault="00256D1E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 w:rsidR="001E6A7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56D1E" w:rsidRPr="00651C9A" w:rsidRDefault="00256D1E" w:rsidP="00256D1E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:rsidR="00C3783A" w:rsidRPr="00580DC1" w:rsidRDefault="00256D1E" w:rsidP="00256D1E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A/B/C Pairs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=E4+1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11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3C2087" w:rsidRPr="00651C9A" w:rsidRDefault="001E6A7F" w:rsidP="003C2087">
            <w:pPr>
              <w:pStyle w:val="CalendarText"/>
              <w:rPr>
                <w:rFonts w:ascii="Comic Sans MS" w:hAnsi="Comic Sans MS"/>
                <w:sz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>
              <w:rPr>
                <w:rFonts w:ascii="Comic Sans MS" w:hAnsi="Comic Sans MS"/>
                <w:sz w:val="22"/>
              </w:rPr>
              <w:t xml:space="preserve"> Strat Open </w:t>
            </w:r>
            <w:proofErr w:type="spellStart"/>
            <w:r>
              <w:rPr>
                <w:rFonts w:ascii="Comic Sans MS" w:hAnsi="Comic Sans MS"/>
                <w:sz w:val="22"/>
              </w:rPr>
              <w:t>P</w:t>
            </w:r>
            <w:r w:rsidR="003C2087" w:rsidRPr="00651C9A">
              <w:rPr>
                <w:rFonts w:ascii="Comic Sans MS" w:hAnsi="Comic Sans MS"/>
                <w:sz w:val="22"/>
              </w:rPr>
              <w:t>rs</w:t>
            </w:r>
            <w:proofErr w:type="spellEnd"/>
            <w:r w:rsidR="003C2087" w:rsidRPr="00651C9A">
              <w:rPr>
                <w:rFonts w:ascii="Comic Sans MS" w:hAnsi="Comic Sans MS"/>
                <w:sz w:val="22"/>
              </w:rPr>
              <w:t xml:space="preserve">  A/B/C   </w:t>
            </w:r>
            <w:r w:rsidR="003C2087">
              <w:rPr>
                <w:rFonts w:ascii="Comic Sans MS" w:hAnsi="Comic Sans MS"/>
                <w:sz w:val="22"/>
              </w:rPr>
              <w:t xml:space="preserve">        </w:t>
            </w:r>
            <w:r w:rsidR="003C2087"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3C2087" w:rsidRPr="00651C9A" w:rsidRDefault="003C2087" w:rsidP="003C2087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3C2087" w:rsidRPr="00651C9A" w:rsidRDefault="003C2087" w:rsidP="003C2087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  12:45</w:t>
            </w:r>
          </w:p>
          <w:p w:rsidR="003C2087" w:rsidRPr="003C2087" w:rsidRDefault="003C2087" w:rsidP="003C2087"/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=F4+1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12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3C2087" w:rsidRPr="003C2087" w:rsidRDefault="003C2087" w:rsidP="003C2087"/>
          <w:p w:rsidR="003C2087" w:rsidRPr="00557E08" w:rsidRDefault="001E6A7F" w:rsidP="003C2087">
            <w:pPr>
              <w:rPr>
                <w:rFonts w:ascii="Comic Sans MS" w:hAnsi="Comic Sans MS"/>
                <w:b/>
                <w:color w:val="FF0000"/>
              </w:rPr>
            </w:pPr>
            <w:r w:rsidRPr="001E6A7F">
              <w:rPr>
                <w:rFonts w:ascii="Comic Sans MS" w:hAnsi="Comic Sans MS"/>
                <w:b/>
                <w:color w:val="00B050"/>
                <w:lang w:val="en-CA"/>
              </w:rPr>
              <w:t>GF</w:t>
            </w:r>
            <w:r w:rsidRPr="00557E08">
              <w:rPr>
                <w:rFonts w:ascii="Comic Sans MS" w:hAnsi="Comic Sans MS"/>
                <w:szCs w:val="24"/>
              </w:rPr>
              <w:t xml:space="preserve"> </w:t>
            </w:r>
            <w:r w:rsidR="003C2087" w:rsidRPr="00557E08">
              <w:rPr>
                <w:rFonts w:ascii="Comic Sans MS" w:hAnsi="Comic Sans MS"/>
                <w:szCs w:val="24"/>
              </w:rPr>
              <w:t xml:space="preserve">Strat Open </w:t>
            </w:r>
            <w:proofErr w:type="spellStart"/>
            <w:r w:rsidR="003C2087" w:rsidRPr="00557E08">
              <w:rPr>
                <w:rFonts w:ascii="Comic Sans MS" w:hAnsi="Comic Sans MS"/>
                <w:szCs w:val="24"/>
              </w:rPr>
              <w:t>Prs</w:t>
            </w:r>
            <w:proofErr w:type="spellEnd"/>
          </w:p>
          <w:p w:rsidR="003C2087" w:rsidRPr="003C2087" w:rsidRDefault="003C2087" w:rsidP="003C2087">
            <w:r w:rsidRPr="00557E08">
              <w:rPr>
                <w:rFonts w:ascii="Comic Sans MS" w:hAnsi="Comic Sans MS"/>
                <w:szCs w:val="24"/>
              </w:rPr>
              <w:t>A/B/C      12:30</w:t>
            </w:r>
          </w:p>
        </w:tc>
      </w:tr>
      <w:tr w:rsidR="00C3783A" w:rsidTr="009148B3">
        <w:trPr>
          <w:trHeight w:hRule="exact" w:val="68"/>
          <w:jc w:val="center"/>
        </w:trPr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83A" w:rsidTr="009148B3">
        <w:trPr>
          <w:trHeight w:hRule="exact" w:val="1937"/>
          <w:jc w:val="center"/>
        </w:trPr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Pr="00580DC1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=G4+1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13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48B3" w:rsidRPr="000D0076" w:rsidRDefault="001E6A7F" w:rsidP="009148B3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=A6+1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14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9148B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48B3" w:rsidRPr="000D0076">
              <w:rPr>
                <w:rFonts w:ascii="Comic Sans MS" w:hAnsi="Comic Sans MS"/>
                <w:sz w:val="22"/>
                <w:szCs w:val="24"/>
              </w:rPr>
              <w:t xml:space="preserve">Strat Open </w:t>
            </w:r>
            <w:proofErr w:type="spellStart"/>
            <w:r w:rsidR="009148B3">
              <w:rPr>
                <w:rFonts w:ascii="Comic Sans MS" w:hAnsi="Comic Sans MS"/>
                <w:sz w:val="22"/>
                <w:szCs w:val="24"/>
              </w:rPr>
              <w:t>P</w:t>
            </w:r>
            <w:r w:rsidR="009148B3" w:rsidRPr="000D0076">
              <w:rPr>
                <w:rFonts w:ascii="Comic Sans MS" w:hAnsi="Comic Sans MS"/>
                <w:sz w:val="22"/>
                <w:szCs w:val="24"/>
              </w:rPr>
              <w:t>rs</w:t>
            </w:r>
            <w:proofErr w:type="spellEnd"/>
          </w:p>
          <w:p w:rsidR="009148B3" w:rsidRPr="000D0076" w:rsidRDefault="009148B3" w:rsidP="009148B3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>
              <w:rPr>
                <w:rFonts w:ascii="Comic Sans MS" w:hAnsi="Comic Sans MS"/>
                <w:szCs w:val="24"/>
              </w:rPr>
              <w:t xml:space="preserve">   9:15</w:t>
            </w:r>
          </w:p>
          <w:p w:rsidR="009148B3" w:rsidRPr="000D0076" w:rsidRDefault="009148B3" w:rsidP="009148B3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9148B3" w:rsidRDefault="009148B3" w:rsidP="009148B3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  <w:p w:rsidR="009148B3" w:rsidRDefault="009148B3" w:rsidP="009148B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Beginners </w:t>
            </w:r>
            <w:r w:rsidRPr="009148B3">
              <w:rPr>
                <w:rFonts w:ascii="Comic Sans MS" w:hAnsi="Comic Sans MS"/>
                <w:sz w:val="20"/>
                <w:szCs w:val="24"/>
              </w:rPr>
              <w:t>6:30/8:30</w:t>
            </w:r>
          </w:p>
          <w:p w:rsidR="00C3783A" w:rsidRPr="00580DC1" w:rsidRDefault="00C3783A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=B6+1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15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1E6A7F" w:rsidRPr="00256D1E" w:rsidRDefault="001E6A7F" w:rsidP="001E6A7F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 w:rsidRPr="00256D1E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Strat Open</w:t>
            </w:r>
            <w:r w:rsidRPr="00256D1E">
              <w:rPr>
                <w:rFonts w:ascii="Comic Sans MS" w:hAnsi="Comic Sans MS"/>
                <w:color w:val="auto"/>
                <w:sz w:val="22"/>
              </w:rPr>
              <w:t xml:space="preserve"> P</w:t>
            </w:r>
            <w:r>
              <w:rPr>
                <w:rFonts w:ascii="Comic Sans MS" w:hAnsi="Comic Sans MS"/>
                <w:color w:val="auto"/>
                <w:sz w:val="22"/>
              </w:rPr>
              <w:t>ai</w:t>
            </w:r>
            <w:r w:rsidRPr="00256D1E">
              <w:rPr>
                <w:rFonts w:ascii="Comic Sans MS" w:hAnsi="Comic Sans MS"/>
                <w:color w:val="auto"/>
                <w:sz w:val="22"/>
              </w:rPr>
              <w:t xml:space="preserve">rs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4F608F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256D1E" w:rsidRPr="00256D1E" w:rsidRDefault="004F608F" w:rsidP="00256D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>
              <w:rPr>
                <w:rFonts w:ascii="Comic Sans MS" w:hAnsi="Comic Sans MS"/>
                <w:color w:val="auto"/>
                <w:sz w:val="22"/>
              </w:rPr>
              <w:t xml:space="preserve">0-300 Strat </w:t>
            </w: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P</w:t>
            </w:r>
            <w:r w:rsidR="00256D1E" w:rsidRPr="00256D1E">
              <w:rPr>
                <w:rFonts w:ascii="Comic Sans MS" w:hAnsi="Comic Sans MS"/>
                <w:color w:val="auto"/>
                <w:sz w:val="22"/>
              </w:rPr>
              <w:t>rs</w:t>
            </w:r>
            <w:proofErr w:type="spellEnd"/>
          </w:p>
          <w:p w:rsidR="00256D1E" w:rsidRPr="00256D1E" w:rsidRDefault="00256D1E" w:rsidP="00256D1E">
            <w:r w:rsidRPr="00256D1E">
              <w:rPr>
                <w:rFonts w:ascii="Comic Sans MS" w:hAnsi="Comic Sans MS"/>
                <w:color w:val="auto"/>
              </w:rPr>
              <w:t xml:space="preserve">A/B/C  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256D1E">
              <w:rPr>
                <w:rFonts w:ascii="Comic Sans MS" w:hAnsi="Comic Sans MS"/>
                <w:color w:val="auto"/>
              </w:rPr>
              <w:t>6:30</w:t>
            </w:r>
            <w:r>
              <w:rPr>
                <w:rFonts w:ascii="Comic Sans MS" w:hAnsi="Comic Sans MS"/>
                <w:color w:val="auto"/>
              </w:rPr>
              <w:t xml:space="preserve"> 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=C6+1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16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256D1E" w:rsidRPr="00651C9A" w:rsidRDefault="00256D1E" w:rsidP="00256D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>
              <w:rPr>
                <w:rFonts w:ascii="Comic Sans MS" w:hAnsi="Comic Sans MS"/>
                <w:color w:val="auto"/>
                <w:sz w:val="22"/>
              </w:rPr>
              <w:t>Strat Open Pairs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256D1E" w:rsidRPr="00651C9A" w:rsidRDefault="001E6A7F" w:rsidP="00256D1E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256D1E"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256D1E"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  <w:szCs w:val="24"/>
              </w:rPr>
              <w:t>P</w:t>
            </w:r>
            <w:r w:rsidR="00256D1E"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proofErr w:type="spellEnd"/>
            <w:r w:rsidR="00256D1E"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="00256D1E"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 w:rsidR="00256D1E"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="00256D1E"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256D1E" w:rsidRPr="00256D1E" w:rsidRDefault="00256D1E" w:rsidP="00256D1E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6D1E" w:rsidRPr="00651C9A" w:rsidRDefault="001E6A7F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=D6+1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17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256D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6D1E" w:rsidRPr="00651C9A">
              <w:rPr>
                <w:rFonts w:ascii="Comic Sans MS" w:hAnsi="Comic Sans MS"/>
                <w:sz w:val="22"/>
                <w:szCs w:val="22"/>
              </w:rPr>
              <w:t xml:space="preserve">Super Play  9:30     </w:t>
            </w:r>
          </w:p>
          <w:p w:rsidR="001E6A7F" w:rsidRPr="00651C9A" w:rsidRDefault="001E6A7F" w:rsidP="001E6A7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szCs w:val="22"/>
                <w:lang w:val="en-CA"/>
              </w:rPr>
              <w:t>GF</w:t>
            </w:r>
            <w:r w:rsidRPr="00557E08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0-1500 Strat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</w:t>
            </w:r>
            <w:r w:rsidRPr="00651C9A">
              <w:rPr>
                <w:rFonts w:ascii="Comic Sans MS" w:hAnsi="Comic Sans MS"/>
                <w:sz w:val="22"/>
                <w:szCs w:val="22"/>
              </w:rPr>
              <w:t>rs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51C9A">
              <w:rPr>
                <w:rFonts w:ascii="Comic Sans MS" w:hAnsi="Comic Sans MS"/>
                <w:sz w:val="22"/>
                <w:szCs w:val="22"/>
              </w:rPr>
              <w:t>A/B/C      12:30</w:t>
            </w:r>
          </w:p>
          <w:p w:rsidR="00256D1E" w:rsidRPr="00651C9A" w:rsidRDefault="00256D1E" w:rsidP="00256D1E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:rsidR="00C3783A" w:rsidRPr="00580DC1" w:rsidRDefault="00256D1E" w:rsidP="00256D1E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A/B/C Pairs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=E6+1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18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3C2087" w:rsidRPr="00651C9A" w:rsidRDefault="003C2087" w:rsidP="003C2087">
            <w:pPr>
              <w:pStyle w:val="CalendarText"/>
              <w:rPr>
                <w:rFonts w:ascii="Comic Sans MS" w:hAnsi="Comic Sans MS"/>
                <w:sz w:val="22"/>
              </w:rPr>
            </w:pPr>
            <w:r w:rsidRPr="00651C9A">
              <w:rPr>
                <w:rFonts w:ascii="Comic Sans MS" w:hAnsi="Comic Sans MS"/>
                <w:sz w:val="22"/>
              </w:rPr>
              <w:t xml:space="preserve">Strat Open Pairs  A/B/C   </w:t>
            </w:r>
            <w:r>
              <w:rPr>
                <w:rFonts w:ascii="Comic Sans MS" w:hAnsi="Comic Sans MS"/>
                <w:sz w:val="22"/>
              </w:rPr>
              <w:t xml:space="preserve">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3C2087" w:rsidRPr="00651C9A" w:rsidRDefault="003C2087" w:rsidP="003C2087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3C2087" w:rsidRPr="00651C9A" w:rsidRDefault="003C2087" w:rsidP="003C2087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  12:45</w:t>
            </w:r>
          </w:p>
          <w:p w:rsidR="003C2087" w:rsidRPr="003C2087" w:rsidRDefault="003C2087" w:rsidP="003C2087"/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=F6+1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19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3C2087" w:rsidRPr="00364DCE" w:rsidRDefault="003C2087" w:rsidP="003C2087">
            <w:pPr>
              <w:rPr>
                <w:rFonts w:ascii="Comic Sans MS" w:hAnsi="Comic Sans MS"/>
                <w:b/>
                <w:color w:val="FF0000"/>
                <w:szCs w:val="24"/>
              </w:rPr>
            </w:pPr>
            <w:r w:rsidRPr="00364DCE">
              <w:rPr>
                <w:rFonts w:ascii="Comic Sans MS" w:hAnsi="Comic Sans MS"/>
                <w:b/>
                <w:color w:val="FF0000"/>
                <w:szCs w:val="24"/>
              </w:rPr>
              <w:t>Happy Birthday</w:t>
            </w:r>
          </w:p>
          <w:p w:rsidR="003C2087" w:rsidRPr="00557E08" w:rsidRDefault="003C2087" w:rsidP="003C2087">
            <w:pPr>
              <w:rPr>
                <w:rFonts w:ascii="Comic Sans MS" w:hAnsi="Comic Sans MS"/>
                <w:b/>
                <w:color w:val="FF0000"/>
              </w:rPr>
            </w:pPr>
            <w:r w:rsidRPr="00557E08">
              <w:rPr>
                <w:rFonts w:ascii="Comic Sans MS" w:hAnsi="Comic Sans MS"/>
                <w:szCs w:val="24"/>
              </w:rPr>
              <w:t>Strat Open P</w:t>
            </w:r>
            <w:r>
              <w:rPr>
                <w:rFonts w:ascii="Comic Sans MS" w:hAnsi="Comic Sans MS"/>
                <w:szCs w:val="24"/>
              </w:rPr>
              <w:t>ai</w:t>
            </w:r>
            <w:r w:rsidRPr="00557E08">
              <w:rPr>
                <w:rFonts w:ascii="Comic Sans MS" w:hAnsi="Comic Sans MS"/>
                <w:szCs w:val="24"/>
              </w:rPr>
              <w:t>rs</w:t>
            </w:r>
          </w:p>
          <w:p w:rsidR="003C2087" w:rsidRPr="003C2087" w:rsidRDefault="003C2087" w:rsidP="003C2087">
            <w:r w:rsidRPr="00557E08">
              <w:rPr>
                <w:rFonts w:ascii="Comic Sans MS" w:hAnsi="Comic Sans MS"/>
                <w:szCs w:val="24"/>
              </w:rPr>
              <w:t>A/B/C      12:30</w:t>
            </w:r>
          </w:p>
        </w:tc>
      </w:tr>
      <w:tr w:rsidR="00C3783A" w:rsidTr="009148B3">
        <w:trPr>
          <w:trHeight w:hRule="exact" w:val="81"/>
          <w:jc w:val="center"/>
        </w:trPr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83A" w:rsidTr="009148B3">
        <w:trPr>
          <w:trHeight w:hRule="exact" w:val="2072"/>
          <w:jc w:val="center"/>
        </w:trPr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Pr="00580DC1" w:rsidRDefault="003C2087" w:rsidP="00780F92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3C2087"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51CFD" wp14:editId="5BB5F04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-1905</wp:posOffset>
                      </wp:positionV>
                      <wp:extent cx="1082040" cy="1219200"/>
                      <wp:effectExtent l="0" t="0" r="2286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1219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F92" w:rsidRPr="00780F92" w:rsidRDefault="003C2087" w:rsidP="003C2087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80F9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20.   </w:t>
                                  </w:r>
                                  <w:r w:rsidR="009148B3" w:rsidRPr="001E6A7F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lang w:val="en-CA"/>
                                    </w:rPr>
                                    <w:t>GF</w:t>
                                  </w:r>
                                </w:p>
                                <w:p w:rsidR="003C2087" w:rsidRPr="00780F92" w:rsidRDefault="001E6A7F" w:rsidP="003C2087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C2087" w:rsidRPr="00780F9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0-1000</w:t>
                                  </w:r>
                                </w:p>
                                <w:p w:rsidR="003C2087" w:rsidRPr="00780F92" w:rsidRDefault="003C2087" w:rsidP="003C20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0F9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Team Game</w:t>
                                  </w:r>
                                </w:p>
                                <w:p w:rsidR="003C2087" w:rsidRPr="00780F92" w:rsidRDefault="001E6A7F" w:rsidP="003C20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12:30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.6pt;margin-top:-.15pt;width:85.2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" fillcolor="white [3201]" strokecolor="#0070c0" strokeweight="2pt">
                      <v:textbox>
                        <w:txbxContent>
                          <w:p w:rsidR="00780F92" w:rsidRPr="00780F92" w:rsidRDefault="003C2087" w:rsidP="003C2087">
                            <w:pPr>
                              <w:pStyle w:val="Da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80F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20.   </w:t>
                            </w:r>
                            <w:r w:rsidR="009148B3" w:rsidRPr="001E6A7F">
                              <w:rPr>
                                <w:rFonts w:ascii="Comic Sans MS" w:hAnsi="Comic Sans MS"/>
                                <w:b/>
                                <w:color w:val="00B050"/>
                                <w:lang w:val="en-CA"/>
                              </w:rPr>
                              <w:t>GF</w:t>
                            </w:r>
                          </w:p>
                          <w:p w:rsidR="003C2087" w:rsidRPr="00780F92" w:rsidRDefault="001E6A7F" w:rsidP="003C2087">
                            <w:pPr>
                              <w:pStyle w:val="Date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2087" w:rsidRPr="00780F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0-1000</w:t>
                            </w:r>
                          </w:p>
                          <w:p w:rsidR="003C2087" w:rsidRPr="00780F92" w:rsidRDefault="003C2087" w:rsidP="003C20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80F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Team Game</w:t>
                            </w:r>
                          </w:p>
                          <w:p w:rsidR="003C2087" w:rsidRPr="00780F92" w:rsidRDefault="001E6A7F" w:rsidP="003C20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12:30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48B3" w:rsidRPr="000D0076" w:rsidRDefault="001E6A7F" w:rsidP="009148B3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=A8+1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21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256D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48B3" w:rsidRPr="000D0076">
              <w:rPr>
                <w:rFonts w:ascii="Comic Sans MS" w:hAnsi="Comic Sans MS"/>
                <w:sz w:val="22"/>
                <w:szCs w:val="24"/>
              </w:rPr>
              <w:t xml:space="preserve">Strat Open </w:t>
            </w:r>
            <w:proofErr w:type="spellStart"/>
            <w:r w:rsidR="009148B3">
              <w:rPr>
                <w:rFonts w:ascii="Comic Sans MS" w:hAnsi="Comic Sans MS"/>
                <w:sz w:val="22"/>
                <w:szCs w:val="24"/>
              </w:rPr>
              <w:t>P</w:t>
            </w:r>
            <w:r w:rsidR="009148B3" w:rsidRPr="000D0076">
              <w:rPr>
                <w:rFonts w:ascii="Comic Sans MS" w:hAnsi="Comic Sans MS"/>
                <w:sz w:val="22"/>
                <w:szCs w:val="24"/>
              </w:rPr>
              <w:t>rs</w:t>
            </w:r>
            <w:proofErr w:type="spellEnd"/>
          </w:p>
          <w:p w:rsidR="009148B3" w:rsidRPr="000D0076" w:rsidRDefault="009148B3" w:rsidP="009148B3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>
              <w:rPr>
                <w:rFonts w:ascii="Comic Sans MS" w:hAnsi="Comic Sans MS"/>
                <w:szCs w:val="24"/>
              </w:rPr>
              <w:t xml:space="preserve">   9:15</w:t>
            </w:r>
          </w:p>
          <w:p w:rsidR="009148B3" w:rsidRPr="000D0076" w:rsidRDefault="009148B3" w:rsidP="009148B3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9148B3" w:rsidRDefault="009148B3" w:rsidP="009148B3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  <w:p w:rsidR="009148B3" w:rsidRDefault="009148B3" w:rsidP="009148B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 Beginners</w:t>
            </w:r>
          </w:p>
          <w:p w:rsidR="009148B3" w:rsidRDefault="009148B3" w:rsidP="009148B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Tonight!</w:t>
            </w:r>
          </w:p>
          <w:p w:rsidR="00256D1E" w:rsidRDefault="00256D1E" w:rsidP="00256D1E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3783A" w:rsidRPr="00580DC1" w:rsidRDefault="00C3783A" w:rsidP="009148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=B8+1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22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256D1E" w:rsidRPr="00256D1E" w:rsidRDefault="00256D1E" w:rsidP="00256D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256D1E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256D1E">
              <w:rPr>
                <w:rFonts w:ascii="Comic Sans MS" w:hAnsi="Comic Sans MS"/>
                <w:color w:val="auto"/>
                <w:sz w:val="22"/>
              </w:rPr>
              <w:t xml:space="preserve"> Pairs A/B/C    12:30</w:t>
            </w:r>
          </w:p>
          <w:p w:rsidR="00256D1E" w:rsidRPr="00256D1E" w:rsidRDefault="001E6A7F" w:rsidP="00256D1E">
            <w:r w:rsidRPr="001E6A7F">
              <w:rPr>
                <w:rFonts w:ascii="Comic Sans MS" w:hAnsi="Comic Sans MS"/>
                <w:b/>
                <w:color w:val="00B050"/>
                <w:lang w:val="en-CA"/>
              </w:rPr>
              <w:t>GF</w:t>
            </w:r>
            <w:r w:rsidRPr="00256D1E">
              <w:rPr>
                <w:rFonts w:ascii="Comic Sans MS" w:hAnsi="Comic Sans MS"/>
                <w:color w:val="auto"/>
              </w:rPr>
              <w:t xml:space="preserve"> 0-300 Strat </w:t>
            </w:r>
            <w:proofErr w:type="spellStart"/>
            <w:r>
              <w:rPr>
                <w:rFonts w:ascii="Comic Sans MS" w:hAnsi="Comic Sans MS"/>
                <w:color w:val="auto"/>
              </w:rPr>
              <w:t>P</w:t>
            </w:r>
            <w:r w:rsidRPr="00256D1E">
              <w:rPr>
                <w:rFonts w:ascii="Comic Sans MS" w:hAnsi="Comic Sans MS"/>
                <w:color w:val="auto"/>
              </w:rPr>
              <w:t>rs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 </w:t>
            </w:r>
            <w:r w:rsidRPr="00256D1E">
              <w:rPr>
                <w:rFonts w:ascii="Comic Sans MS" w:hAnsi="Comic Sans MS"/>
                <w:color w:val="auto"/>
              </w:rPr>
              <w:t>A/B/C   6:30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=C8+1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23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1E6A7F" w:rsidRPr="00651C9A" w:rsidRDefault="001E6A7F" w:rsidP="001E6A7F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Strat Open </w:t>
            </w: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Prs</w:t>
            </w:r>
            <w:proofErr w:type="spellEnd"/>
            <w:r>
              <w:rPr>
                <w:rFonts w:ascii="Comic Sans MS" w:hAnsi="Comic Sans MS"/>
                <w:color w:val="auto"/>
                <w:sz w:val="22"/>
              </w:rPr>
              <w:t xml:space="preserve">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9148B3" w:rsidRPr="00651C9A" w:rsidRDefault="009148B3" w:rsidP="009148B3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Strat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  <w:szCs w:val="24"/>
              </w:rPr>
              <w:t>P</w:t>
            </w:r>
            <w:r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proofErr w:type="spellEnd"/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256D1E" w:rsidRPr="00256D1E" w:rsidRDefault="00256D1E" w:rsidP="00256D1E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6D1E" w:rsidRPr="00651C9A" w:rsidRDefault="001E6A7F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=D8+1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24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256D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6D1E" w:rsidRPr="00651C9A">
              <w:rPr>
                <w:rFonts w:ascii="Comic Sans MS" w:hAnsi="Comic Sans MS"/>
                <w:sz w:val="22"/>
                <w:szCs w:val="22"/>
              </w:rPr>
              <w:t xml:space="preserve">Super Play  9:30     </w:t>
            </w:r>
          </w:p>
          <w:p w:rsidR="00256D1E" w:rsidRPr="00651C9A" w:rsidRDefault="00256D1E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Strat Pairs </w:t>
            </w:r>
          </w:p>
          <w:p w:rsidR="00256D1E" w:rsidRPr="00651C9A" w:rsidRDefault="00256D1E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</w:p>
          <w:p w:rsidR="00256D1E" w:rsidRPr="00651C9A" w:rsidRDefault="00256D1E" w:rsidP="00256D1E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:rsidR="00C3783A" w:rsidRPr="00580DC1" w:rsidRDefault="00256D1E" w:rsidP="00256D1E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A/B/C Pairs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=E8+1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25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3C2087" w:rsidRPr="00651C9A" w:rsidRDefault="001E6A7F" w:rsidP="003C2087">
            <w:pPr>
              <w:pStyle w:val="CalendarText"/>
              <w:rPr>
                <w:rFonts w:ascii="Comic Sans MS" w:hAnsi="Comic Sans MS"/>
                <w:sz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>
              <w:rPr>
                <w:rFonts w:ascii="Comic Sans MS" w:hAnsi="Comic Sans MS"/>
                <w:sz w:val="22"/>
              </w:rPr>
              <w:t xml:space="preserve"> Strat Open </w:t>
            </w:r>
            <w:proofErr w:type="spellStart"/>
            <w:r>
              <w:rPr>
                <w:rFonts w:ascii="Comic Sans MS" w:hAnsi="Comic Sans MS"/>
                <w:sz w:val="22"/>
              </w:rPr>
              <w:t>P</w:t>
            </w:r>
            <w:r w:rsidR="003C2087" w:rsidRPr="00651C9A">
              <w:rPr>
                <w:rFonts w:ascii="Comic Sans MS" w:hAnsi="Comic Sans MS"/>
                <w:sz w:val="22"/>
              </w:rPr>
              <w:t>rs</w:t>
            </w:r>
            <w:proofErr w:type="spellEnd"/>
            <w:r w:rsidR="003C2087" w:rsidRPr="00651C9A">
              <w:rPr>
                <w:rFonts w:ascii="Comic Sans MS" w:hAnsi="Comic Sans MS"/>
                <w:sz w:val="22"/>
              </w:rPr>
              <w:t xml:space="preserve">  A/B/C   </w:t>
            </w:r>
            <w:r w:rsidR="003C2087">
              <w:rPr>
                <w:rFonts w:ascii="Comic Sans MS" w:hAnsi="Comic Sans MS"/>
                <w:sz w:val="22"/>
              </w:rPr>
              <w:t xml:space="preserve">        </w:t>
            </w:r>
            <w:r w:rsidR="003C2087"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3C2087" w:rsidRPr="00651C9A" w:rsidRDefault="003C2087" w:rsidP="003C2087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3C2087" w:rsidRPr="00651C9A" w:rsidRDefault="003C2087" w:rsidP="003C2087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  12:45</w:t>
            </w:r>
          </w:p>
          <w:p w:rsidR="003C2087" w:rsidRPr="00780F92" w:rsidRDefault="00780F92" w:rsidP="003C2087">
            <w:pPr>
              <w:rPr>
                <w:b/>
                <w:i/>
                <w:color w:val="FF0000"/>
                <w:sz w:val="18"/>
                <w:szCs w:val="18"/>
              </w:rPr>
            </w:pPr>
            <w:r w:rsidRPr="00780F92">
              <w:rPr>
                <w:b/>
                <w:i/>
                <w:color w:val="FF0000"/>
                <w:sz w:val="18"/>
                <w:szCs w:val="18"/>
              </w:rPr>
              <w:t xml:space="preserve">South Shore Regional 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=F8+1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26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3C2087" w:rsidRPr="003C2087" w:rsidRDefault="003C2087" w:rsidP="003C2087"/>
          <w:p w:rsidR="003C2087" w:rsidRPr="00557E08" w:rsidRDefault="003C2087" w:rsidP="003C2087">
            <w:pPr>
              <w:rPr>
                <w:rFonts w:ascii="Comic Sans MS" w:hAnsi="Comic Sans MS"/>
                <w:b/>
                <w:color w:val="FF0000"/>
              </w:rPr>
            </w:pPr>
            <w:r w:rsidRPr="00557E08">
              <w:rPr>
                <w:rFonts w:ascii="Comic Sans MS" w:hAnsi="Comic Sans MS"/>
                <w:szCs w:val="24"/>
              </w:rPr>
              <w:t>Strat Open P</w:t>
            </w:r>
            <w:r>
              <w:rPr>
                <w:rFonts w:ascii="Comic Sans MS" w:hAnsi="Comic Sans MS"/>
                <w:szCs w:val="24"/>
              </w:rPr>
              <w:t>ai</w:t>
            </w:r>
            <w:r w:rsidRPr="00557E08">
              <w:rPr>
                <w:rFonts w:ascii="Comic Sans MS" w:hAnsi="Comic Sans MS"/>
                <w:szCs w:val="24"/>
              </w:rPr>
              <w:t>rs</w:t>
            </w:r>
          </w:p>
          <w:p w:rsidR="003C2087" w:rsidRDefault="003C2087" w:rsidP="003C2087">
            <w:pPr>
              <w:rPr>
                <w:rFonts w:ascii="Comic Sans MS" w:hAnsi="Comic Sans MS"/>
                <w:szCs w:val="24"/>
              </w:rPr>
            </w:pPr>
            <w:r w:rsidRPr="00557E08">
              <w:rPr>
                <w:rFonts w:ascii="Comic Sans MS" w:hAnsi="Comic Sans MS"/>
                <w:szCs w:val="24"/>
              </w:rPr>
              <w:t>A/B/C      12:30</w:t>
            </w:r>
          </w:p>
          <w:p w:rsidR="003C2087" w:rsidRDefault="003C2087" w:rsidP="003C2087">
            <w:pPr>
              <w:rPr>
                <w:rFonts w:ascii="Comic Sans MS" w:hAnsi="Comic Sans MS"/>
                <w:szCs w:val="24"/>
              </w:rPr>
            </w:pPr>
          </w:p>
          <w:p w:rsidR="003C2087" w:rsidRPr="003C2087" w:rsidRDefault="00780F92" w:rsidP="003C2087">
            <w:r w:rsidRPr="00780F92">
              <w:rPr>
                <w:b/>
                <w:i/>
                <w:color w:val="FF0000"/>
                <w:sz w:val="18"/>
                <w:szCs w:val="18"/>
              </w:rPr>
              <w:t>South Shore Regional</w:t>
            </w:r>
          </w:p>
        </w:tc>
      </w:tr>
      <w:tr w:rsidR="00C3783A" w:rsidTr="009148B3">
        <w:trPr>
          <w:trHeight w:hRule="exact" w:val="99"/>
          <w:jc w:val="center"/>
        </w:trPr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Pr="00580DC1" w:rsidRDefault="00C3783A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83A" w:rsidTr="009148B3">
        <w:trPr>
          <w:trHeight w:hRule="exact" w:val="2045"/>
          <w:jc w:val="center"/>
        </w:trPr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=G8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26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=G8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26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=G8+1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27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3C2087" w:rsidRDefault="003C2087" w:rsidP="003C2087"/>
          <w:p w:rsidR="003C2087" w:rsidRDefault="003C2087" w:rsidP="003C2087"/>
          <w:p w:rsidR="003C2087" w:rsidRDefault="003C2087" w:rsidP="003C2087"/>
          <w:p w:rsidR="003C2087" w:rsidRDefault="003C2087" w:rsidP="003C2087"/>
          <w:p w:rsidR="003C2087" w:rsidRPr="003C2087" w:rsidRDefault="00780F92" w:rsidP="003C2087">
            <w:r w:rsidRPr="00780F92">
              <w:rPr>
                <w:b/>
                <w:i/>
                <w:color w:val="FF0000"/>
                <w:sz w:val="18"/>
                <w:szCs w:val="18"/>
              </w:rPr>
              <w:t>South Shore Regional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148B3" w:rsidRPr="000D0076" w:rsidRDefault="001E6A7F" w:rsidP="009148B3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=A10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=A10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=A10+1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28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256D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48B3" w:rsidRPr="000D0076">
              <w:rPr>
                <w:rFonts w:ascii="Comic Sans MS" w:hAnsi="Comic Sans MS"/>
                <w:sz w:val="22"/>
                <w:szCs w:val="24"/>
              </w:rPr>
              <w:t xml:space="preserve">Strat Open </w:t>
            </w:r>
            <w:proofErr w:type="spellStart"/>
            <w:r w:rsidR="009148B3">
              <w:rPr>
                <w:rFonts w:ascii="Comic Sans MS" w:hAnsi="Comic Sans MS"/>
                <w:sz w:val="22"/>
                <w:szCs w:val="24"/>
              </w:rPr>
              <w:t>P</w:t>
            </w:r>
            <w:r w:rsidR="009148B3" w:rsidRPr="000D0076">
              <w:rPr>
                <w:rFonts w:ascii="Comic Sans MS" w:hAnsi="Comic Sans MS"/>
                <w:sz w:val="22"/>
                <w:szCs w:val="24"/>
              </w:rPr>
              <w:t>rs</w:t>
            </w:r>
            <w:proofErr w:type="spellEnd"/>
          </w:p>
          <w:p w:rsidR="009148B3" w:rsidRPr="000D0076" w:rsidRDefault="009148B3" w:rsidP="009148B3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>
              <w:rPr>
                <w:rFonts w:ascii="Comic Sans MS" w:hAnsi="Comic Sans MS"/>
                <w:szCs w:val="24"/>
              </w:rPr>
              <w:t xml:space="preserve">   9:15</w:t>
            </w:r>
          </w:p>
          <w:p w:rsidR="009148B3" w:rsidRPr="000D0076" w:rsidRDefault="009148B3" w:rsidP="009148B3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9148B3" w:rsidRDefault="009148B3" w:rsidP="009148B3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  <w:p w:rsidR="009148B3" w:rsidRDefault="009148B3" w:rsidP="009148B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Beginners </w:t>
            </w:r>
            <w:r w:rsidRPr="009148B3">
              <w:rPr>
                <w:rFonts w:ascii="Comic Sans MS" w:hAnsi="Comic Sans MS"/>
                <w:sz w:val="20"/>
                <w:szCs w:val="24"/>
              </w:rPr>
              <w:t>6:30/8:30</w:t>
            </w:r>
          </w:p>
          <w:p w:rsidR="00256D1E" w:rsidRDefault="00256D1E" w:rsidP="00256D1E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56D1E" w:rsidRDefault="00256D1E" w:rsidP="00256D1E">
            <w:pPr>
              <w:rPr>
                <w:rFonts w:ascii="Comic Sans MS" w:hAnsi="Comic Sans MS"/>
                <w:szCs w:val="24"/>
              </w:rPr>
            </w:pPr>
          </w:p>
          <w:p w:rsidR="00C3783A" w:rsidRPr="00580DC1" w:rsidRDefault="00C3783A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=B10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=B10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=B10+1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29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1E6A7F" w:rsidRPr="00256D1E" w:rsidRDefault="001E6A7F" w:rsidP="001E6A7F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 w:rsidRPr="00256D1E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Strat Open</w:t>
            </w:r>
            <w:r w:rsidRPr="00256D1E">
              <w:rPr>
                <w:rFonts w:ascii="Comic Sans MS" w:hAnsi="Comic Sans MS"/>
                <w:color w:val="auto"/>
                <w:sz w:val="22"/>
              </w:rPr>
              <w:t xml:space="preserve"> P</w:t>
            </w:r>
            <w:r>
              <w:rPr>
                <w:rFonts w:ascii="Comic Sans MS" w:hAnsi="Comic Sans MS"/>
                <w:color w:val="auto"/>
                <w:sz w:val="22"/>
              </w:rPr>
              <w:t>ai</w:t>
            </w:r>
            <w:r w:rsidRPr="00256D1E">
              <w:rPr>
                <w:rFonts w:ascii="Comic Sans MS" w:hAnsi="Comic Sans MS"/>
                <w:color w:val="auto"/>
                <w:sz w:val="22"/>
              </w:rPr>
              <w:t xml:space="preserve">rs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4F608F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256D1E" w:rsidRPr="00256D1E" w:rsidRDefault="00256D1E" w:rsidP="00256D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256D1E">
              <w:rPr>
                <w:rFonts w:ascii="Comic Sans MS" w:hAnsi="Comic Sans MS"/>
                <w:color w:val="auto"/>
                <w:sz w:val="22"/>
              </w:rPr>
              <w:t>0-300 Strat Pairs</w:t>
            </w:r>
          </w:p>
          <w:p w:rsidR="00256D1E" w:rsidRPr="00256D1E" w:rsidRDefault="00256D1E" w:rsidP="00256D1E">
            <w:r w:rsidRPr="00256D1E">
              <w:rPr>
                <w:rFonts w:ascii="Comic Sans MS" w:hAnsi="Comic Sans MS"/>
                <w:color w:val="auto"/>
              </w:rPr>
              <w:t xml:space="preserve">A/B/C  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256D1E">
              <w:rPr>
                <w:rFonts w:ascii="Comic Sans MS" w:hAnsi="Comic Sans MS"/>
                <w:color w:val="auto"/>
              </w:rPr>
              <w:t>6:30</w:t>
            </w:r>
            <w:r>
              <w:rPr>
                <w:rFonts w:ascii="Comic Sans MS" w:hAnsi="Comic Sans MS"/>
                <w:color w:val="auto"/>
              </w:rPr>
              <w:t xml:space="preserve"> 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=C10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=C10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=C10+1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30</w: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256D1E" w:rsidRPr="00651C9A" w:rsidRDefault="00256D1E" w:rsidP="00256D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>
              <w:rPr>
                <w:rFonts w:ascii="Comic Sans MS" w:hAnsi="Comic Sans MS"/>
                <w:color w:val="auto"/>
                <w:sz w:val="22"/>
              </w:rPr>
              <w:t>Strat Open Pairs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256D1E" w:rsidRPr="00651C9A" w:rsidRDefault="001E6A7F" w:rsidP="00256D1E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lang w:val="en-CA"/>
              </w:rPr>
              <w:t>GF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256D1E"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256D1E"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  <w:szCs w:val="24"/>
              </w:rPr>
              <w:t>P</w:t>
            </w:r>
            <w:r w:rsidR="00256D1E"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proofErr w:type="spellEnd"/>
            <w:r w:rsidR="00256D1E"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="00256D1E"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 w:rsidR="00256D1E"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="00256D1E"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256D1E" w:rsidRPr="00256D1E" w:rsidRDefault="00256D1E" w:rsidP="00256D1E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6D1E" w:rsidRPr="00651C9A" w:rsidRDefault="009148B3" w:rsidP="00256D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148B3"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A0608" wp14:editId="3D161342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24765</wp:posOffset>
                      </wp:positionV>
                      <wp:extent cx="2948940" cy="1546860"/>
                      <wp:effectExtent l="0" t="0" r="22860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1546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8B3" w:rsidRPr="009148B3" w:rsidRDefault="009148B3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9148B3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Beginner Lessons also on:</w:t>
                                  </w:r>
                                </w:p>
                                <w:p w:rsidR="009148B3" w:rsidRPr="009148B3" w:rsidRDefault="009148B3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9148B3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Thursday afternoons 1 – 3 pm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:</w:t>
                                  </w:r>
                                </w:p>
                                <w:p w:rsidR="009148B3" w:rsidRPr="009148B3" w:rsidRDefault="009148B3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     </w:t>
                                  </w:r>
                                  <w:r w:rsidRPr="009148B3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May 3, 2018 – Takeout Doubles</w:t>
                                  </w:r>
                                </w:p>
                                <w:p w:rsidR="009148B3" w:rsidRDefault="009148B3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     </w:t>
                                  </w:r>
                                  <w:r w:rsidRPr="009148B3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May 10, 2018 – Counting Tricks</w:t>
                                  </w:r>
                                </w:p>
                                <w:p w:rsidR="009148B3" w:rsidRDefault="009148B3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New series starts May 17/2018!</w:t>
                                  </w:r>
                                </w:p>
                                <w:p w:rsidR="009148B3" w:rsidRPr="009148B3" w:rsidRDefault="009148B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</w:pPr>
                                  <w:r w:rsidRPr="009148B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SAVE THE DATES: June 1 and 2</w:t>
                                  </w:r>
                                  <w:r w:rsidRPr="009148B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vertAlign w:val="superscript"/>
                                      <w:lang w:val="en-CA"/>
                                    </w:rPr>
                                    <w:t>nd</w:t>
                                  </w:r>
                                  <w:r w:rsidRPr="009148B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 for the World Wide Bridge Games!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9.7pt;margin-top:1.95pt;width:232.2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" fillcolor="white [3201]" strokecolor="black [3200]" strokeweight="2pt">
                      <v:textbox>
                        <w:txbxContent>
                          <w:p w:rsidR="009148B3" w:rsidRPr="009148B3" w:rsidRDefault="009148B3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9148B3">
                              <w:rPr>
                                <w:rFonts w:ascii="Comic Sans MS" w:hAnsi="Comic Sans MS"/>
                                <w:lang w:val="en-CA"/>
                              </w:rPr>
                              <w:t>Beginner Lessons also on:</w:t>
                            </w:r>
                          </w:p>
                          <w:p w:rsidR="009148B3" w:rsidRPr="009148B3" w:rsidRDefault="009148B3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9148B3">
                              <w:rPr>
                                <w:rFonts w:ascii="Comic Sans MS" w:hAnsi="Comic Sans MS"/>
                                <w:lang w:val="en-CA"/>
                              </w:rPr>
                              <w:t>Thursday afternoons 1 – 3 pm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:</w:t>
                            </w:r>
                          </w:p>
                          <w:p w:rsidR="009148B3" w:rsidRPr="009148B3" w:rsidRDefault="009148B3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    </w:t>
                            </w:r>
                            <w:r w:rsidRPr="009148B3">
                              <w:rPr>
                                <w:rFonts w:ascii="Comic Sans MS" w:hAnsi="Comic Sans MS"/>
                                <w:lang w:val="en-CA"/>
                              </w:rPr>
                              <w:t>May 3, 2018 – Takeout Doubles</w:t>
                            </w:r>
                          </w:p>
                          <w:p w:rsidR="009148B3" w:rsidRDefault="009148B3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    </w:t>
                            </w:r>
                            <w:r w:rsidRPr="009148B3">
                              <w:rPr>
                                <w:rFonts w:ascii="Comic Sans MS" w:hAnsi="Comic Sans MS"/>
                                <w:lang w:val="en-CA"/>
                              </w:rPr>
                              <w:t>May 10, 2018 – Counting Tricks</w:t>
                            </w:r>
                          </w:p>
                          <w:p w:rsidR="009148B3" w:rsidRDefault="009148B3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New series starts May 17/2018!</w:t>
                            </w:r>
                          </w:p>
                          <w:p w:rsidR="009148B3" w:rsidRPr="009148B3" w:rsidRDefault="009148B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</w:pPr>
                            <w:r w:rsidRPr="009148B3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SAVE THE DATES: June 1 and 2</w:t>
                            </w:r>
                            <w:r w:rsidRPr="009148B3">
                              <w:rPr>
                                <w:rFonts w:ascii="Comic Sans MS" w:hAnsi="Comic Sans MS"/>
                                <w:b/>
                                <w:color w:val="FF0000"/>
                                <w:vertAlign w:val="superscript"/>
                                <w:lang w:val="en-CA"/>
                              </w:rPr>
                              <w:t>nd</w:t>
                            </w:r>
                            <w:r w:rsidRPr="009148B3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 for the World Wide Bridge Games!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 =D10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 =D10 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 =D10+1 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t>31</w:t>
            </w:r>
            <w:r w:rsidR="001E6A7F"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256D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6D1E" w:rsidRPr="00651C9A">
              <w:rPr>
                <w:rFonts w:ascii="Comic Sans MS" w:hAnsi="Comic Sans MS"/>
                <w:sz w:val="22"/>
                <w:szCs w:val="22"/>
              </w:rPr>
              <w:t xml:space="preserve">Super Play  9:30     </w:t>
            </w:r>
          </w:p>
          <w:p w:rsidR="001E6A7F" w:rsidRPr="00651C9A" w:rsidRDefault="001E6A7F" w:rsidP="001E6A7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E6A7F">
              <w:rPr>
                <w:rFonts w:ascii="Comic Sans MS" w:hAnsi="Comic Sans MS"/>
                <w:b/>
                <w:color w:val="00B050"/>
                <w:sz w:val="22"/>
                <w:szCs w:val="22"/>
                <w:lang w:val="en-CA"/>
              </w:rPr>
              <w:t>GF</w:t>
            </w:r>
            <w:r w:rsidRPr="00557E08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0-1500 Strat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</w:t>
            </w:r>
            <w:r w:rsidRPr="00651C9A">
              <w:rPr>
                <w:rFonts w:ascii="Comic Sans MS" w:hAnsi="Comic Sans MS"/>
                <w:sz w:val="22"/>
                <w:szCs w:val="22"/>
              </w:rPr>
              <w:t>rs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51C9A">
              <w:rPr>
                <w:rFonts w:ascii="Comic Sans MS" w:hAnsi="Comic Sans MS"/>
                <w:sz w:val="22"/>
                <w:szCs w:val="22"/>
              </w:rPr>
              <w:t>A/B/C      12:30</w:t>
            </w:r>
          </w:p>
          <w:p w:rsidR="00256D1E" w:rsidRPr="00651C9A" w:rsidRDefault="00256D1E" w:rsidP="00256D1E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:rsidR="00C3783A" w:rsidRPr="00580DC1" w:rsidRDefault="00256D1E" w:rsidP="00256D1E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A/B/C Pairs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Pr="00580DC1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=E10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=E10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=E10+1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580DC1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Pr="00580DC1" w:rsidRDefault="001E6A7F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=F10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=F10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580DC1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=F10+1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580DC1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580DC1" w:rsidRPr="00580DC1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580DC1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C3783A" w:rsidTr="009148B3">
        <w:trPr>
          <w:trHeight w:hRule="exact" w:val="1332"/>
          <w:jc w:val="center"/>
        </w:trPr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783A" w:rsidRDefault="00C3783A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</w:tr>
      <w:tr w:rsidR="00C3783A" w:rsidTr="009148B3">
        <w:trPr>
          <w:trHeight w:hRule="exact" w:val="432"/>
          <w:jc w:val="center"/>
        </w:trPr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80D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0D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0DC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1E6A7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80D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80D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Date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Date"/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Date"/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Date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Date"/>
            </w:pPr>
          </w:p>
        </w:tc>
      </w:tr>
      <w:tr w:rsidR="00C3783A" w:rsidTr="009148B3">
        <w:trPr>
          <w:trHeight w:hRule="exact" w:val="68"/>
          <w:jc w:val="center"/>
        </w:trPr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783A" w:rsidRDefault="00C3783A">
            <w:pPr>
              <w:pStyle w:val="CalendarText"/>
            </w:pPr>
          </w:p>
        </w:tc>
      </w:tr>
    </w:tbl>
    <w:p w:rsidR="00C3783A" w:rsidRDefault="00C3783A"/>
    <w:sectPr w:rsidR="00C3783A" w:rsidSect="00580DC1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80DC1"/>
    <w:rsid w:val="00076644"/>
    <w:rsid w:val="001E6A7F"/>
    <w:rsid w:val="00256D1E"/>
    <w:rsid w:val="003C2087"/>
    <w:rsid w:val="004F608F"/>
    <w:rsid w:val="00580DC1"/>
    <w:rsid w:val="00717A49"/>
    <w:rsid w:val="00780F92"/>
    <w:rsid w:val="008F7DF4"/>
    <w:rsid w:val="009148B3"/>
    <w:rsid w:val="00C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37CF8-EBCC-4193-BDD9-253A36E2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52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8</cp:revision>
  <cp:lastPrinted>2018-04-30T23:30:00Z</cp:lastPrinted>
  <dcterms:created xsi:type="dcterms:W3CDTF">2018-04-25T18:13:00Z</dcterms:created>
  <dcterms:modified xsi:type="dcterms:W3CDTF">2018-04-30T23:30:00Z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