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80"/>
        <w:tblW w:w="4992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964"/>
        <w:gridCol w:w="2364"/>
        <w:gridCol w:w="2154"/>
        <w:gridCol w:w="2182"/>
        <w:gridCol w:w="2246"/>
        <w:gridCol w:w="2091"/>
        <w:gridCol w:w="2167"/>
      </w:tblGrid>
      <w:tr w:rsidR="007B3DF8" w:rsidTr="00640718">
        <w:trPr>
          <w:trHeight w:val="813"/>
        </w:trPr>
        <w:tc>
          <w:tcPr>
            <w:tcW w:w="196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B3DF8" w:rsidRPr="00C8593B" w:rsidRDefault="00C8593B" w:rsidP="00640718">
            <w:pPr>
              <w:pStyle w:val="Day"/>
              <w:rPr>
                <w:rFonts w:ascii="Comic Sans MS" w:hAnsi="Comic Sans MS"/>
                <w:b/>
                <w:sz w:val="24"/>
                <w:szCs w:val="24"/>
              </w:rPr>
            </w:pPr>
            <w:r w:rsidRPr="0003297E">
              <w:rPr>
                <w:rFonts w:ascii="Comic Sans MS" w:hAnsi="Comic Sans MS"/>
                <w:b/>
                <w:sz w:val="20"/>
                <w:szCs w:val="24"/>
              </w:rPr>
              <w:t>S</w:t>
            </w:r>
            <w:r w:rsidR="00B2216C" w:rsidRPr="0003297E">
              <w:rPr>
                <w:rFonts w:ascii="Comic Sans MS" w:hAnsi="Comic Sans MS"/>
                <w:b/>
                <w:sz w:val="20"/>
                <w:szCs w:val="24"/>
              </w:rPr>
              <w:t>unday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B3DF8" w:rsidRPr="00C8593B" w:rsidRDefault="00B2216C" w:rsidP="00640718">
            <w:pPr>
              <w:pStyle w:val="Day"/>
              <w:rPr>
                <w:rFonts w:ascii="Comic Sans MS" w:hAnsi="Comic Sans MS"/>
                <w:b/>
                <w:sz w:val="24"/>
                <w:szCs w:val="24"/>
              </w:rPr>
            </w:pPr>
            <w:r w:rsidRPr="0003297E">
              <w:rPr>
                <w:rFonts w:ascii="Comic Sans MS" w:hAnsi="Comic Sans MS"/>
                <w:b/>
                <w:sz w:val="20"/>
                <w:szCs w:val="24"/>
              </w:rPr>
              <w:t>Monday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B3DF8" w:rsidRPr="00C8593B" w:rsidRDefault="00B2216C" w:rsidP="00640718">
            <w:pPr>
              <w:pStyle w:val="Day"/>
              <w:rPr>
                <w:rFonts w:ascii="Comic Sans MS" w:hAnsi="Comic Sans MS"/>
                <w:b/>
                <w:sz w:val="24"/>
                <w:szCs w:val="24"/>
              </w:rPr>
            </w:pPr>
            <w:r w:rsidRPr="0003297E">
              <w:rPr>
                <w:rFonts w:ascii="Comic Sans MS" w:hAnsi="Comic Sans MS"/>
                <w:b/>
                <w:sz w:val="20"/>
                <w:szCs w:val="24"/>
              </w:rPr>
              <w:t>Tuesday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B3DF8" w:rsidRPr="006F4AC4" w:rsidRDefault="006F4AC4" w:rsidP="00640718">
            <w:pPr>
              <w:pStyle w:val="Day"/>
              <w:rPr>
                <w:rFonts w:ascii="Comic Sans MS" w:hAnsi="Comic Sans MS"/>
                <w:b/>
                <w:sz w:val="24"/>
                <w:szCs w:val="24"/>
              </w:rPr>
            </w:pPr>
            <w:r w:rsidRPr="006F4AC4">
              <w:rPr>
                <w:rFonts w:ascii="Comic Sans MS" w:hAnsi="Comic Sans MS"/>
                <w:b/>
                <w:color w:val="FF0000"/>
                <w:sz w:val="16"/>
                <w:szCs w:val="24"/>
              </w:rPr>
              <w:t>CANADIAN</w:t>
            </w:r>
            <w:r w:rsidRPr="006F4AC4">
              <w:rPr>
                <w:rFonts w:ascii="Comic Sans MS" w:hAnsi="Comic Sans MS"/>
                <w:b/>
                <w:color w:val="FF0000"/>
                <w:sz w:val="16"/>
                <w:szCs w:val="24"/>
              </w:rPr>
              <w:br/>
              <w:t>WEDNESDAYS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B3DF8" w:rsidRPr="00C8593B" w:rsidRDefault="00B2216C" w:rsidP="00640718">
            <w:pPr>
              <w:pStyle w:val="Day"/>
              <w:rPr>
                <w:rFonts w:ascii="Comic Sans MS" w:hAnsi="Comic Sans MS"/>
                <w:b/>
                <w:sz w:val="24"/>
                <w:szCs w:val="24"/>
              </w:rPr>
            </w:pPr>
            <w:r w:rsidRPr="0003297E">
              <w:rPr>
                <w:rFonts w:ascii="Comic Sans MS" w:hAnsi="Comic Sans MS"/>
                <w:b/>
                <w:sz w:val="20"/>
                <w:szCs w:val="24"/>
              </w:rPr>
              <w:t>Thursday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B3DF8" w:rsidRPr="00C8593B" w:rsidRDefault="00B2216C" w:rsidP="00640718">
            <w:pPr>
              <w:pStyle w:val="Day"/>
              <w:rPr>
                <w:rFonts w:ascii="Comic Sans MS" w:hAnsi="Comic Sans MS"/>
                <w:b/>
                <w:sz w:val="24"/>
                <w:szCs w:val="24"/>
              </w:rPr>
            </w:pPr>
            <w:r w:rsidRPr="0003297E">
              <w:rPr>
                <w:rFonts w:ascii="Comic Sans MS" w:hAnsi="Comic Sans MS"/>
                <w:b/>
                <w:sz w:val="20"/>
                <w:szCs w:val="24"/>
              </w:rPr>
              <w:t>Friday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B3DF8" w:rsidRPr="00C8593B" w:rsidRDefault="00B2216C" w:rsidP="00640718">
            <w:pPr>
              <w:pStyle w:val="Day"/>
              <w:rPr>
                <w:rFonts w:ascii="Comic Sans MS" w:hAnsi="Comic Sans MS"/>
                <w:b/>
                <w:sz w:val="24"/>
                <w:szCs w:val="24"/>
              </w:rPr>
            </w:pPr>
            <w:r w:rsidRPr="0003297E">
              <w:rPr>
                <w:rFonts w:ascii="Comic Sans MS" w:hAnsi="Comic Sans MS"/>
                <w:b/>
                <w:sz w:val="20"/>
                <w:szCs w:val="24"/>
              </w:rPr>
              <w:t>Saturday</w:t>
            </w:r>
          </w:p>
        </w:tc>
      </w:tr>
      <w:tr w:rsidR="007B3DF8" w:rsidTr="00640718">
        <w:trPr>
          <w:trHeight w:hRule="exact" w:val="1802"/>
        </w:trPr>
        <w:tc>
          <w:tcPr>
            <w:tcW w:w="19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B3DF8" w:rsidRDefault="003D1899" w:rsidP="00640718">
            <w:pPr>
              <w:pStyle w:val="Date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EF02E4" wp14:editId="394EC11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81280</wp:posOffset>
                      </wp:positionV>
                      <wp:extent cx="2567940" cy="868680"/>
                      <wp:effectExtent l="0" t="0" r="22860" b="2667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7940" cy="868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593B" w:rsidRPr="0003297E" w:rsidRDefault="0003297E">
                                  <w:pPr>
                                    <w:rPr>
                                      <w:rFonts w:ascii="Comic Sans MS" w:hAnsi="Comic Sans MS"/>
                                      <w:color w:val="auto"/>
                                      <w:lang w:val="en-CA"/>
                                    </w:rPr>
                                  </w:pPr>
                                  <w:r w:rsidRPr="0003297E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lang w:val="en-CA"/>
                                    </w:rPr>
                                    <w:t>COPC</w:t>
                                  </w:r>
                                  <w:r w:rsidRPr="0003297E">
                                    <w:rPr>
                                      <w:rFonts w:ascii="Comic Sans MS" w:hAnsi="Comic Sans MS"/>
                                      <w:color w:val="auto"/>
                                      <w:lang w:val="en-CA"/>
                                    </w:rPr>
                                    <w:t xml:space="preserve"> stands for Canadian Open Pairs Championships. The qualifying games award RED points.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  <w:lang w:val="en-CA"/>
                                    </w:rPr>
                                    <w:t>Open to everyone!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.7pt;margin-top:6.4pt;width:202.2pt;height:6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" fillcolor="white [3201]" strokecolor="red" strokeweight="2pt">
                      <v:textbox>
                        <w:txbxContent>
                          <w:p w:rsidR="00C8593B" w:rsidRPr="0003297E" w:rsidRDefault="0003297E">
                            <w:pPr>
                              <w:rPr>
                                <w:rFonts w:ascii="Comic Sans MS" w:hAnsi="Comic Sans MS"/>
                                <w:color w:val="auto"/>
                                <w:lang w:val="en-CA"/>
                              </w:rPr>
                            </w:pPr>
                            <w:r w:rsidRPr="0003297E">
                              <w:rPr>
                                <w:rFonts w:ascii="Comic Sans MS" w:hAnsi="Comic Sans MS"/>
                                <w:b/>
                                <w:color w:val="FF0000"/>
                                <w:lang w:val="en-CA"/>
                              </w:rPr>
                              <w:t>COPC</w:t>
                            </w:r>
                            <w:r w:rsidRPr="0003297E">
                              <w:rPr>
                                <w:rFonts w:ascii="Comic Sans MS" w:hAnsi="Comic Sans MS"/>
                                <w:color w:val="auto"/>
                                <w:lang w:val="en-CA"/>
                              </w:rPr>
                              <w:t xml:space="preserve"> stands for Canadian Open Pairs Championships. The qualifying games award RED points. 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lang w:val="en-CA"/>
                              </w:rPr>
                              <w:t>Open to everyone!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216C">
              <w:fldChar w:fldCharType="begin"/>
            </w:r>
            <w:r w:rsidR="00B2216C">
              <w:instrText xml:space="preserve"> IF </w:instrText>
            </w:r>
            <w:r w:rsidR="00B2216C">
              <w:fldChar w:fldCharType="begin"/>
            </w:r>
            <w:r w:rsidR="00B2216C">
              <w:instrText xml:space="preserve"> DocVariable MonthStart \@ dddd </w:instrText>
            </w:r>
            <w:r w:rsidR="00B2216C">
              <w:fldChar w:fldCharType="separate"/>
            </w:r>
            <w:r w:rsidR="00C8593B">
              <w:instrText>Tuesday</w:instrText>
            </w:r>
            <w:r w:rsidR="00B2216C">
              <w:fldChar w:fldCharType="end"/>
            </w:r>
            <w:r w:rsidR="00B2216C">
              <w:instrText xml:space="preserve"> = “Sunday" 1 ""</w:instrText>
            </w:r>
            <w:r w:rsidR="00B2216C">
              <w:fldChar w:fldCharType="end"/>
            </w:r>
          </w:p>
        </w:tc>
        <w:tc>
          <w:tcPr>
            <w:tcW w:w="23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B3DF8" w:rsidRPr="00C8593B" w:rsidRDefault="00B2216C" w:rsidP="00640718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C8593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IF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DocVariable MonthStart \@ dddd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C8593B" w:rsidRPr="00C8593B">
              <w:rPr>
                <w:rFonts w:ascii="Comic Sans MS" w:hAnsi="Comic Sans MS"/>
                <w:sz w:val="20"/>
                <w:szCs w:val="20"/>
              </w:rPr>
              <w:instrText>Tuesday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= “Monday" 1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IF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=A2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C8593B" w:rsidRPr="00C8593B">
              <w:rPr>
                <w:rFonts w:ascii="Comic Sans MS" w:hAnsi="Comic Sans MS"/>
                <w:noProof/>
                <w:sz w:val="20"/>
                <w:szCs w:val="20"/>
              </w:rPr>
              <w:instrText>0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&lt;&gt; 0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=A2+1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C8593B">
              <w:rPr>
                <w:rFonts w:ascii="Comic Sans MS" w:hAnsi="Comic Sans MS"/>
                <w:noProof/>
                <w:sz w:val="20"/>
                <w:szCs w:val="20"/>
              </w:rPr>
              <w:instrText>2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""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</w:tc>
        <w:tc>
          <w:tcPr>
            <w:tcW w:w="21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B3DF8" w:rsidRDefault="00B2216C" w:rsidP="00640718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C8593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IF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DocVariable MonthStart \@ dddd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C8593B" w:rsidRPr="00C8593B">
              <w:rPr>
                <w:rFonts w:ascii="Comic Sans MS" w:hAnsi="Comic Sans MS"/>
                <w:sz w:val="20"/>
                <w:szCs w:val="20"/>
              </w:rPr>
              <w:instrText>Tuesday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= “Tuesday" 1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IF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=B2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C8593B" w:rsidRPr="00C8593B">
              <w:rPr>
                <w:rFonts w:ascii="Comic Sans MS" w:hAnsi="Comic Sans MS"/>
                <w:noProof/>
                <w:sz w:val="20"/>
                <w:szCs w:val="20"/>
              </w:rPr>
              <w:instrText>0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&lt;&gt; 0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=B2+1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C8593B">
              <w:rPr>
                <w:rFonts w:ascii="Comic Sans MS" w:hAnsi="Comic Sans MS"/>
                <w:noProof/>
                <w:sz w:val="20"/>
                <w:szCs w:val="20"/>
              </w:rPr>
              <w:instrText>3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""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C8593B" w:rsidRPr="00C8593B">
              <w:rPr>
                <w:rFonts w:ascii="Comic Sans MS" w:hAnsi="Comic Sans MS"/>
                <w:noProof/>
                <w:sz w:val="20"/>
                <w:szCs w:val="20"/>
              </w:rPr>
              <w:t>1</w: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:rsidR="00C8593B" w:rsidRPr="001E2CB9" w:rsidRDefault="0003297E" w:rsidP="00640718">
            <w:pPr>
              <w:rPr>
                <w:rFonts w:ascii="Comic Sans MS" w:hAnsi="Comic Sans MS"/>
                <w:sz w:val="20"/>
                <w:szCs w:val="20"/>
              </w:rPr>
            </w:pPr>
            <w:r w:rsidRPr="00BC0C5B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COPC</w:t>
            </w:r>
            <w:r w:rsidRPr="001E2CB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Strat Open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</w:t>
            </w:r>
            <w:r w:rsidRPr="001E2CB9">
              <w:rPr>
                <w:rFonts w:ascii="Comic Sans MS" w:hAnsi="Comic Sans MS"/>
                <w:sz w:val="20"/>
                <w:szCs w:val="20"/>
              </w:rPr>
              <w:t>rs</w:t>
            </w:r>
            <w:proofErr w:type="spellEnd"/>
            <w:r w:rsidRPr="001E2CB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03297E">
              <w:rPr>
                <w:rFonts w:ascii="Comic Sans MS" w:hAnsi="Comic Sans MS"/>
                <w:i/>
                <w:sz w:val="20"/>
                <w:szCs w:val="20"/>
              </w:rPr>
              <w:t>Only</w:t>
            </w:r>
            <w:r w:rsidRPr="00C8593B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</w:t>
            </w:r>
            <w:r w:rsidRPr="0003297E">
              <w:rPr>
                <w:rFonts w:ascii="Comic Sans MS" w:hAnsi="Comic Sans MS"/>
                <w:b/>
                <w:i/>
                <w:color w:val="FF0000"/>
                <w:sz w:val="20"/>
                <w:szCs w:val="20"/>
              </w:rPr>
              <w:t>$6</w:t>
            </w:r>
            <w:r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Pr="001E2CB9">
              <w:rPr>
                <w:rFonts w:ascii="Comic Sans MS" w:hAnsi="Comic Sans MS"/>
                <w:sz w:val="20"/>
                <w:szCs w:val="20"/>
              </w:rPr>
              <w:t xml:space="preserve">12:30 </w:t>
            </w:r>
            <w:r w:rsidR="00C8593B" w:rsidRPr="001E2CB9">
              <w:rPr>
                <w:rFonts w:ascii="Comic Sans MS" w:hAnsi="Comic Sans MS"/>
                <w:sz w:val="20"/>
                <w:szCs w:val="20"/>
              </w:rPr>
              <w:t xml:space="preserve">                        </w:t>
            </w:r>
          </w:p>
          <w:p w:rsidR="0003297E" w:rsidRDefault="0003297E" w:rsidP="0064071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8593B" w:rsidRDefault="00C8593B" w:rsidP="00640718">
            <w:pPr>
              <w:rPr>
                <w:rFonts w:ascii="Comic Sans MS" w:hAnsi="Comic Sans MS"/>
                <w:sz w:val="20"/>
                <w:szCs w:val="20"/>
              </w:rPr>
            </w:pPr>
            <w:r w:rsidRPr="001E2CB9">
              <w:rPr>
                <w:rFonts w:ascii="Comic Sans MS" w:hAnsi="Comic Sans MS"/>
                <w:sz w:val="20"/>
                <w:szCs w:val="20"/>
              </w:rPr>
              <w:t>0-300</w:t>
            </w:r>
            <w:r>
              <w:rPr>
                <w:rFonts w:ascii="Comic Sans MS" w:hAnsi="Comic Sans MS"/>
                <w:sz w:val="20"/>
                <w:szCs w:val="20"/>
              </w:rPr>
              <w:t xml:space="preserve"> Strat Pai</w:t>
            </w:r>
            <w:r w:rsidRPr="001E2CB9">
              <w:rPr>
                <w:rFonts w:ascii="Comic Sans MS" w:hAnsi="Comic Sans MS"/>
                <w:sz w:val="20"/>
                <w:szCs w:val="20"/>
              </w:rPr>
              <w:t xml:space="preserve">rs   </w:t>
            </w:r>
          </w:p>
          <w:p w:rsidR="00C8593B" w:rsidRPr="00C8593B" w:rsidRDefault="00C8593B" w:rsidP="00640718">
            <w:r>
              <w:rPr>
                <w:rFonts w:ascii="Comic Sans MS" w:hAnsi="Comic Sans MS"/>
                <w:sz w:val="20"/>
                <w:szCs w:val="20"/>
              </w:rPr>
              <w:t xml:space="preserve">                </w:t>
            </w:r>
            <w:r w:rsidRPr="001E2CB9">
              <w:rPr>
                <w:rFonts w:ascii="Comic Sans MS" w:hAnsi="Comic Sans MS"/>
                <w:sz w:val="20"/>
                <w:szCs w:val="20"/>
              </w:rPr>
              <w:t>6:30 pm</w:t>
            </w:r>
          </w:p>
        </w:tc>
        <w:tc>
          <w:tcPr>
            <w:tcW w:w="21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B3DF8" w:rsidRDefault="00B2216C" w:rsidP="00640718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C8593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IF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DocVariable MonthStart \@ dddd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C8593B" w:rsidRPr="00C8593B">
              <w:rPr>
                <w:rFonts w:ascii="Comic Sans MS" w:hAnsi="Comic Sans MS"/>
                <w:sz w:val="20"/>
                <w:szCs w:val="20"/>
              </w:rPr>
              <w:instrText>Tuesday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= “Wednesday" 1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IF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=C2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C8593B" w:rsidRPr="00C8593B">
              <w:rPr>
                <w:rFonts w:ascii="Comic Sans MS" w:hAnsi="Comic Sans MS"/>
                <w:noProof/>
                <w:sz w:val="20"/>
                <w:szCs w:val="20"/>
              </w:rPr>
              <w:instrText>1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&lt;&gt; 0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=C2+1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C8593B" w:rsidRPr="00C8593B">
              <w:rPr>
                <w:rFonts w:ascii="Comic Sans MS" w:hAnsi="Comic Sans MS"/>
                <w:noProof/>
                <w:sz w:val="20"/>
                <w:szCs w:val="20"/>
              </w:rPr>
              <w:instrText>2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""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C8593B" w:rsidRPr="00C8593B">
              <w:rPr>
                <w:rFonts w:ascii="Comic Sans MS" w:hAnsi="Comic Sans MS"/>
                <w:noProof/>
                <w:sz w:val="20"/>
                <w:szCs w:val="20"/>
              </w:rPr>
              <w:instrText>2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C8593B" w:rsidRPr="00C8593B">
              <w:rPr>
                <w:rFonts w:ascii="Comic Sans MS" w:hAnsi="Comic Sans MS"/>
                <w:noProof/>
                <w:sz w:val="20"/>
                <w:szCs w:val="20"/>
              </w:rPr>
              <w:t>2</w: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:rsidR="00C8593B" w:rsidRDefault="00896911" w:rsidP="00640718">
            <w:pPr>
              <w:rPr>
                <w:rFonts w:ascii="Comic Sans MS" w:hAnsi="Comic Sans MS"/>
                <w:i/>
                <w:sz w:val="20"/>
                <w:szCs w:val="20"/>
              </w:rPr>
            </w:pPr>
            <w:proofErr w:type="gramStart"/>
            <w:r w:rsidRPr="00896911">
              <w:rPr>
                <w:rFonts w:ascii="Comic Sans MS" w:hAnsi="Comic Sans MS"/>
                <w:b/>
                <w:i/>
                <w:color w:val="FF0000"/>
                <w:sz w:val="20"/>
                <w:szCs w:val="20"/>
              </w:rPr>
              <w:t>CNTC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6F4AC4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FE5A66" w:rsidRPr="00FE5A66">
              <w:rPr>
                <w:rFonts w:ascii="Comic Sans MS" w:hAnsi="Comic Sans MS"/>
                <w:i/>
                <w:sz w:val="20"/>
                <w:szCs w:val="20"/>
              </w:rPr>
              <w:t>Team</w:t>
            </w:r>
            <w:proofErr w:type="gramEnd"/>
            <w:r w:rsidR="00FE5A66" w:rsidRPr="00FE5A66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C8593B" w:rsidRPr="00FE5A66">
              <w:rPr>
                <w:rFonts w:ascii="Comic Sans MS" w:hAnsi="Comic Sans MS"/>
                <w:i/>
                <w:sz w:val="20"/>
                <w:szCs w:val="20"/>
              </w:rPr>
              <w:t xml:space="preserve">Game </w:t>
            </w:r>
            <w:r w:rsidR="00FE5A66">
              <w:rPr>
                <w:rFonts w:ascii="Comic Sans MS" w:hAnsi="Comic Sans MS"/>
                <w:i/>
                <w:sz w:val="20"/>
                <w:szCs w:val="20"/>
              </w:rPr>
              <w:t xml:space="preserve">    </w:t>
            </w:r>
            <w:r w:rsidR="006F4AC4">
              <w:rPr>
                <w:rFonts w:ascii="Comic Sans MS" w:hAnsi="Comic Sans MS"/>
                <w:i/>
                <w:sz w:val="20"/>
                <w:szCs w:val="20"/>
              </w:rPr>
              <w:t xml:space="preserve">for all!           </w:t>
            </w:r>
            <w:r w:rsidR="00FE5A66">
              <w:rPr>
                <w:rFonts w:ascii="Comic Sans MS" w:hAnsi="Comic Sans MS"/>
                <w:i/>
                <w:sz w:val="20"/>
                <w:szCs w:val="20"/>
              </w:rPr>
              <w:t>12:30</w:t>
            </w:r>
          </w:p>
          <w:p w:rsidR="00BC0C5B" w:rsidRPr="00FE5A66" w:rsidRDefault="00BC0C5B" w:rsidP="00640718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751FE5" w:rsidRPr="00C8593B" w:rsidRDefault="00BC0C5B" w:rsidP="00640718">
            <w:r w:rsidRPr="00BC0C5B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COPC </w:t>
            </w:r>
            <w:r w:rsidR="00751FE5" w:rsidRPr="001E2CB9">
              <w:rPr>
                <w:rFonts w:ascii="Comic Sans MS" w:hAnsi="Comic Sans MS"/>
                <w:sz w:val="20"/>
                <w:szCs w:val="20"/>
              </w:rPr>
              <w:t xml:space="preserve">Strat Open Pairs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51FE5" w:rsidRPr="001E2CB9">
              <w:rPr>
                <w:rFonts w:ascii="Comic Sans MS" w:hAnsi="Comic Sans MS"/>
                <w:sz w:val="20"/>
                <w:szCs w:val="20"/>
              </w:rPr>
              <w:t xml:space="preserve">A/B/C </w:t>
            </w:r>
            <w:r w:rsidR="00751FE5">
              <w:rPr>
                <w:rFonts w:ascii="Comic Sans MS" w:hAnsi="Comic Sans MS"/>
                <w:sz w:val="20"/>
                <w:szCs w:val="20"/>
              </w:rPr>
              <w:t xml:space="preserve">    </w:t>
            </w:r>
            <w:r>
              <w:rPr>
                <w:rFonts w:ascii="Comic Sans MS" w:hAnsi="Comic Sans MS"/>
                <w:sz w:val="20"/>
                <w:szCs w:val="20"/>
              </w:rPr>
              <w:t>7</w:t>
            </w:r>
            <w:r w:rsidR="00751FE5" w:rsidRPr="001E2CB9">
              <w:rPr>
                <w:rFonts w:ascii="Comic Sans MS" w:hAnsi="Comic Sans MS"/>
                <w:sz w:val="20"/>
                <w:szCs w:val="20"/>
              </w:rPr>
              <w:t>pm</w:t>
            </w:r>
            <w:r w:rsidR="00751FE5">
              <w:rPr>
                <w:rFonts w:ascii="Comic Sans MS" w:hAnsi="Comic Sans MS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22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593B" w:rsidRDefault="00B2216C" w:rsidP="00640718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C8593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IF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DocVariable MonthStart \@ dddd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C8593B" w:rsidRPr="00C8593B">
              <w:rPr>
                <w:rFonts w:ascii="Comic Sans MS" w:hAnsi="Comic Sans MS"/>
                <w:sz w:val="20"/>
                <w:szCs w:val="20"/>
              </w:rPr>
              <w:instrText>Tuesday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= “Thursday" 1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IF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=D2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C8593B" w:rsidRPr="00C8593B">
              <w:rPr>
                <w:rFonts w:ascii="Comic Sans MS" w:hAnsi="Comic Sans MS"/>
                <w:noProof/>
                <w:sz w:val="20"/>
                <w:szCs w:val="20"/>
              </w:rPr>
              <w:instrText>2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&lt;&gt; 0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=D2+1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C8593B" w:rsidRPr="00C8593B">
              <w:rPr>
                <w:rFonts w:ascii="Comic Sans MS" w:hAnsi="Comic Sans MS"/>
                <w:noProof/>
                <w:sz w:val="20"/>
                <w:szCs w:val="20"/>
              </w:rPr>
              <w:instrText>3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""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C8593B" w:rsidRPr="00C8593B">
              <w:rPr>
                <w:rFonts w:ascii="Comic Sans MS" w:hAnsi="Comic Sans MS"/>
                <w:noProof/>
                <w:sz w:val="20"/>
                <w:szCs w:val="20"/>
              </w:rPr>
              <w:instrText>3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C8593B" w:rsidRPr="00C8593B">
              <w:rPr>
                <w:rFonts w:ascii="Comic Sans MS" w:hAnsi="Comic Sans MS"/>
                <w:noProof/>
                <w:sz w:val="20"/>
                <w:szCs w:val="20"/>
              </w:rPr>
              <w:t>3</w: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="00C8593B">
              <w:rPr>
                <w:rFonts w:ascii="Comic Sans MS" w:hAnsi="Comic Sans MS"/>
                <w:sz w:val="20"/>
                <w:szCs w:val="20"/>
              </w:rPr>
              <w:t xml:space="preserve">   Supervised  Play   </w:t>
            </w:r>
          </w:p>
          <w:p w:rsidR="00C8593B" w:rsidRPr="00956EE8" w:rsidRDefault="00C8593B" w:rsidP="00640718">
            <w:pPr>
              <w:rPr>
                <w:rFonts w:ascii="Comic Sans MS" w:hAnsi="Comic Sans MS"/>
                <w:sz w:val="20"/>
                <w:szCs w:val="20"/>
              </w:rPr>
            </w:pPr>
            <w:r>
              <w:t xml:space="preserve">             </w:t>
            </w:r>
            <w:r w:rsidRPr="00956EE8">
              <w:rPr>
                <w:rFonts w:ascii="Comic Sans MS" w:hAnsi="Comic Sans MS"/>
              </w:rPr>
              <w:t xml:space="preserve">9:30 – 11:30 </w:t>
            </w:r>
          </w:p>
          <w:p w:rsidR="00C8593B" w:rsidRDefault="00C8593B" w:rsidP="006407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0-1000 Strat Pai</w:t>
            </w:r>
            <w:r w:rsidRPr="004F13BF">
              <w:rPr>
                <w:rFonts w:ascii="Comic Sans MS" w:hAnsi="Comic Sans MS"/>
                <w:sz w:val="20"/>
                <w:szCs w:val="20"/>
              </w:rPr>
              <w:t>rs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:rsidR="00C8593B" w:rsidRDefault="00C8593B" w:rsidP="0064071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A/B/C   12:30</w:t>
            </w:r>
          </w:p>
          <w:p w:rsidR="00C8593B" w:rsidRDefault="00C8593B" w:rsidP="00640718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  Where’s Waldo</w:t>
            </w:r>
          </w:p>
          <w:p w:rsidR="007B3DF8" w:rsidRPr="00C8593B" w:rsidRDefault="00C8593B" w:rsidP="00640718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Strat </w:t>
            </w:r>
            <w:r w:rsidRPr="002D5896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A</w:t>
            </w: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>/</w:t>
            </w:r>
            <w:r w:rsidRPr="002D5896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B</w:t>
            </w: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>/</w:t>
            </w:r>
            <w:r w:rsidRPr="002D5896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C </w:t>
            </w: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 7pm</w:t>
            </w:r>
          </w:p>
        </w:tc>
        <w:tc>
          <w:tcPr>
            <w:tcW w:w="2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B3DF8" w:rsidRDefault="00B2216C" w:rsidP="00640718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C8593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IF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DocVariable MonthStart \@ dddd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C8593B" w:rsidRPr="00C8593B">
              <w:rPr>
                <w:rFonts w:ascii="Comic Sans MS" w:hAnsi="Comic Sans MS"/>
                <w:sz w:val="20"/>
                <w:szCs w:val="20"/>
              </w:rPr>
              <w:instrText>Tuesday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= “Friday" 1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IF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=E2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C8593B" w:rsidRPr="00C8593B">
              <w:rPr>
                <w:rFonts w:ascii="Comic Sans MS" w:hAnsi="Comic Sans MS"/>
                <w:noProof/>
                <w:sz w:val="20"/>
                <w:szCs w:val="20"/>
              </w:rPr>
              <w:instrText>3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&lt;&gt; 0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=E2+1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C8593B" w:rsidRPr="00C8593B">
              <w:rPr>
                <w:rFonts w:ascii="Comic Sans MS" w:hAnsi="Comic Sans MS"/>
                <w:noProof/>
                <w:sz w:val="20"/>
                <w:szCs w:val="20"/>
              </w:rPr>
              <w:instrText>4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""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C8593B" w:rsidRPr="00C8593B">
              <w:rPr>
                <w:rFonts w:ascii="Comic Sans MS" w:hAnsi="Comic Sans MS"/>
                <w:noProof/>
                <w:sz w:val="20"/>
                <w:szCs w:val="20"/>
              </w:rPr>
              <w:instrText>4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C8593B" w:rsidRPr="00C8593B">
              <w:rPr>
                <w:rFonts w:ascii="Comic Sans MS" w:hAnsi="Comic Sans MS"/>
                <w:noProof/>
                <w:sz w:val="20"/>
                <w:szCs w:val="20"/>
              </w:rPr>
              <w:t>4</w: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:rsidR="00C8593B" w:rsidRDefault="00C8593B" w:rsidP="00640718"/>
          <w:p w:rsidR="00C8593B" w:rsidRPr="00C8593B" w:rsidRDefault="00C8593B" w:rsidP="00640718">
            <w:r>
              <w:rPr>
                <w:rFonts w:ascii="Comic Sans MS" w:hAnsi="Comic Sans MS"/>
                <w:sz w:val="20"/>
                <w:szCs w:val="20"/>
              </w:rPr>
              <w:t>Strat Open Pai</w:t>
            </w:r>
            <w:r w:rsidRPr="006D4FF9">
              <w:rPr>
                <w:rFonts w:ascii="Comic Sans MS" w:hAnsi="Comic Sans MS"/>
                <w:sz w:val="20"/>
                <w:szCs w:val="20"/>
              </w:rPr>
              <w:t xml:space="preserve">rs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 w:rsidRPr="006D4FF9">
              <w:rPr>
                <w:rFonts w:ascii="Comic Sans MS" w:hAnsi="Comic Sans MS"/>
                <w:sz w:val="20"/>
                <w:szCs w:val="20"/>
              </w:rPr>
              <w:t xml:space="preserve">A/B/C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</w:t>
            </w:r>
            <w:r w:rsidRPr="006D4FF9">
              <w:rPr>
                <w:rFonts w:ascii="Comic Sans MS" w:hAnsi="Comic Sans MS"/>
                <w:sz w:val="20"/>
                <w:szCs w:val="20"/>
              </w:rPr>
              <w:t>9:15</w:t>
            </w:r>
          </w:p>
        </w:tc>
        <w:tc>
          <w:tcPr>
            <w:tcW w:w="21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B3DF8" w:rsidRDefault="00B2216C" w:rsidP="00640718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C8593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IF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DocVariable MonthStart \@ dddd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C8593B" w:rsidRPr="00C8593B">
              <w:rPr>
                <w:rFonts w:ascii="Comic Sans MS" w:hAnsi="Comic Sans MS"/>
                <w:sz w:val="20"/>
                <w:szCs w:val="20"/>
              </w:rPr>
              <w:instrText>Tuesday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= “Saturday" 1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IF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=F2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C8593B" w:rsidRPr="00C8593B">
              <w:rPr>
                <w:rFonts w:ascii="Comic Sans MS" w:hAnsi="Comic Sans MS"/>
                <w:noProof/>
                <w:sz w:val="20"/>
                <w:szCs w:val="20"/>
              </w:rPr>
              <w:instrText>4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&lt;&gt; 0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=F2+1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C8593B" w:rsidRPr="00C8593B">
              <w:rPr>
                <w:rFonts w:ascii="Comic Sans MS" w:hAnsi="Comic Sans MS"/>
                <w:noProof/>
                <w:sz w:val="20"/>
                <w:szCs w:val="20"/>
              </w:rPr>
              <w:instrText>5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""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C8593B" w:rsidRPr="00C8593B">
              <w:rPr>
                <w:rFonts w:ascii="Comic Sans MS" w:hAnsi="Comic Sans MS"/>
                <w:noProof/>
                <w:sz w:val="20"/>
                <w:szCs w:val="20"/>
              </w:rPr>
              <w:instrText>5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C8593B" w:rsidRPr="00C8593B">
              <w:rPr>
                <w:rFonts w:ascii="Comic Sans MS" w:hAnsi="Comic Sans MS"/>
                <w:noProof/>
                <w:sz w:val="20"/>
                <w:szCs w:val="20"/>
              </w:rPr>
              <w:t>5</w: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:rsidR="00751FE5" w:rsidRPr="00751FE5" w:rsidRDefault="00751FE5" w:rsidP="00640718">
            <w:pPr>
              <w:rPr>
                <w:rFonts w:ascii="Comic Sans MS" w:hAnsi="Comic Sans MS"/>
                <w:highlight w:val="yellow"/>
              </w:rPr>
            </w:pPr>
            <w:r w:rsidRPr="00751FE5">
              <w:rPr>
                <w:rFonts w:ascii="Comic Sans MS" w:hAnsi="Comic Sans MS"/>
                <w:highlight w:val="yellow"/>
              </w:rPr>
              <w:t>NAP “A” Finals</w:t>
            </w:r>
          </w:p>
          <w:p w:rsidR="00751FE5" w:rsidRPr="00751FE5" w:rsidRDefault="00751FE5" w:rsidP="00640718">
            <w:pPr>
              <w:rPr>
                <w:rFonts w:ascii="Comic Sans MS" w:hAnsi="Comic Sans MS"/>
                <w:highlight w:val="yellow"/>
              </w:rPr>
            </w:pPr>
            <w:r w:rsidRPr="00751FE5">
              <w:rPr>
                <w:rFonts w:ascii="Comic Sans MS" w:hAnsi="Comic Sans MS"/>
                <w:highlight w:val="yellow"/>
              </w:rPr>
              <w:t>Two sessions</w:t>
            </w:r>
          </w:p>
          <w:p w:rsidR="00751FE5" w:rsidRPr="00751FE5" w:rsidRDefault="00751FE5" w:rsidP="00640718">
            <w:pPr>
              <w:rPr>
                <w:rFonts w:ascii="Comic Sans MS" w:hAnsi="Comic Sans MS"/>
                <w:highlight w:val="yellow"/>
              </w:rPr>
            </w:pPr>
            <w:r w:rsidRPr="00751FE5">
              <w:rPr>
                <w:rFonts w:ascii="Comic Sans MS" w:hAnsi="Comic Sans MS"/>
                <w:highlight w:val="yellow"/>
              </w:rPr>
              <w:t>Game time 10:30</w:t>
            </w:r>
          </w:p>
          <w:p w:rsidR="00751FE5" w:rsidRPr="00751FE5" w:rsidRDefault="00751FE5" w:rsidP="00640718">
            <w:pPr>
              <w:rPr>
                <w:rFonts w:ascii="Comic Sans MS" w:hAnsi="Comic Sans MS"/>
              </w:rPr>
            </w:pPr>
            <w:r w:rsidRPr="00751FE5">
              <w:rPr>
                <w:rFonts w:ascii="Comic Sans MS" w:hAnsi="Comic Sans MS"/>
                <w:highlight w:val="yellow"/>
              </w:rPr>
              <w:t>Lunch included</w:t>
            </w:r>
          </w:p>
        </w:tc>
      </w:tr>
      <w:tr w:rsidR="007B3DF8" w:rsidTr="00640718">
        <w:trPr>
          <w:trHeight w:hRule="exact" w:val="65"/>
        </w:trPr>
        <w:tc>
          <w:tcPr>
            <w:tcW w:w="19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B3DF8" w:rsidRDefault="007B3DF8" w:rsidP="00640718">
            <w:pPr>
              <w:pStyle w:val="CalendarText"/>
            </w:pPr>
          </w:p>
        </w:tc>
        <w:tc>
          <w:tcPr>
            <w:tcW w:w="23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B3DF8" w:rsidRPr="00C8593B" w:rsidRDefault="007B3DF8" w:rsidP="00640718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B3DF8" w:rsidRPr="00C8593B" w:rsidRDefault="007B3DF8" w:rsidP="00640718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B3DF8" w:rsidRPr="00C8593B" w:rsidRDefault="007B3DF8" w:rsidP="00640718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B3DF8" w:rsidRPr="00C8593B" w:rsidRDefault="007B3DF8" w:rsidP="00640718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B3DF8" w:rsidRPr="00C8593B" w:rsidRDefault="007B3DF8" w:rsidP="00640718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B3DF8" w:rsidRPr="00C8593B" w:rsidRDefault="007B3DF8" w:rsidP="00640718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B3DF8" w:rsidRPr="00C8593B" w:rsidTr="00640718">
        <w:trPr>
          <w:trHeight w:hRule="exact" w:val="1958"/>
        </w:trPr>
        <w:tc>
          <w:tcPr>
            <w:tcW w:w="19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B3DF8" w:rsidRDefault="00B2216C" w:rsidP="00640718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C8593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=G2+1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C8593B" w:rsidRPr="00C8593B">
              <w:rPr>
                <w:rFonts w:ascii="Comic Sans MS" w:hAnsi="Comic Sans MS"/>
                <w:noProof/>
                <w:sz w:val="20"/>
                <w:szCs w:val="20"/>
              </w:rPr>
              <w:t>6</w: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:rsidR="007F0BCA" w:rsidRPr="007F0BCA" w:rsidRDefault="007F0BCA" w:rsidP="007F0BCA">
            <w:r>
              <w:rPr>
                <w:noProof/>
                <w:lang w:val="en-CA" w:eastAsia="en-CA"/>
                <w14:ligatures w14:val="none"/>
                <w14:cntxtAlts w14:val="0"/>
              </w:rPr>
              <w:drawing>
                <wp:inline distT="0" distB="0" distL="0" distR="0">
                  <wp:extent cx="1104900" cy="662940"/>
                  <wp:effectExtent l="0" t="0" r="0" b="3810"/>
                  <wp:docPr id="4" name="Picture 4" descr="C:\Users\Halifax Bridge world\AppData\Local\Microsoft\Windows\INetCache\IE\31BB538F\Poppy_Fiel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lifax Bridge world\AppData\Local\Microsoft\Windows\INetCache\IE\31BB538F\Poppy_Fiel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593B" w:rsidRPr="001E2CB9" w:rsidRDefault="00B2216C" w:rsidP="00640718">
            <w:pPr>
              <w:pStyle w:val="Date"/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C8593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=A4+1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C8593B" w:rsidRPr="00C8593B">
              <w:rPr>
                <w:rFonts w:ascii="Comic Sans MS" w:hAnsi="Comic Sans MS"/>
                <w:noProof/>
                <w:sz w:val="20"/>
                <w:szCs w:val="20"/>
              </w:rPr>
              <w:t>7</w: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="00C8593B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3D1899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 w:rsidR="00C8593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8593B" w:rsidRPr="001E2CB9">
              <w:rPr>
                <w:rFonts w:ascii="Comic Sans MS" w:hAnsi="Comic Sans MS"/>
                <w:sz w:val="20"/>
                <w:szCs w:val="20"/>
              </w:rPr>
              <w:t xml:space="preserve">Strat Open </w:t>
            </w:r>
            <w:proofErr w:type="spellStart"/>
            <w:r w:rsidR="00C8593B" w:rsidRPr="001E2CB9">
              <w:rPr>
                <w:rFonts w:ascii="Comic Sans MS" w:hAnsi="Comic Sans MS"/>
                <w:sz w:val="20"/>
                <w:szCs w:val="20"/>
              </w:rPr>
              <w:t>Prs</w:t>
            </w:r>
            <w:proofErr w:type="spellEnd"/>
          </w:p>
          <w:p w:rsidR="00C8593B" w:rsidRPr="001E2CB9" w:rsidRDefault="00C8593B" w:rsidP="00640718">
            <w:pPr>
              <w:pStyle w:val="Date"/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1E2CB9">
              <w:rPr>
                <w:rFonts w:ascii="Comic Sans MS" w:hAnsi="Comic Sans MS"/>
                <w:sz w:val="20"/>
                <w:szCs w:val="20"/>
              </w:rPr>
              <w:t xml:space="preserve">      A/B/C      9:15</w:t>
            </w:r>
          </w:p>
          <w:p w:rsidR="00C8593B" w:rsidRPr="001E2CB9" w:rsidRDefault="00C8593B" w:rsidP="0064071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1E2CB9">
              <w:rPr>
                <w:rFonts w:ascii="Comic Sans MS" w:hAnsi="Comic Sans MS"/>
                <w:sz w:val="20"/>
                <w:szCs w:val="20"/>
              </w:rPr>
              <w:t xml:space="preserve">  Gentle Duplicate </w:t>
            </w:r>
          </w:p>
          <w:p w:rsidR="0003297E" w:rsidRDefault="0003297E" w:rsidP="00640718">
            <w:pPr>
              <w:pStyle w:val="Date"/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0-99 A/B/C  12:45</w:t>
            </w:r>
          </w:p>
          <w:p w:rsidR="007B3DF8" w:rsidRPr="00C8593B" w:rsidRDefault="0003297E" w:rsidP="00640718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BC0C5B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COPC</w:t>
            </w:r>
            <w:r w:rsidRPr="001E2CB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Strat Open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</w:t>
            </w:r>
            <w:r w:rsidR="00C8593B" w:rsidRPr="001E2CB9">
              <w:rPr>
                <w:rFonts w:ascii="Comic Sans MS" w:hAnsi="Comic Sans MS"/>
                <w:sz w:val="20"/>
                <w:szCs w:val="20"/>
              </w:rPr>
              <w:t>rs</w:t>
            </w:r>
            <w:proofErr w:type="spellEnd"/>
            <w:r w:rsidR="00C8593B" w:rsidRPr="001E2CB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8593B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 w:rsidR="00C8593B" w:rsidRPr="001E2CB9">
              <w:rPr>
                <w:rFonts w:ascii="Comic Sans MS" w:hAnsi="Comic Sans MS"/>
                <w:sz w:val="20"/>
                <w:szCs w:val="20"/>
              </w:rPr>
              <w:t xml:space="preserve">A/B/C </w:t>
            </w:r>
            <w:r w:rsidR="00C8593B">
              <w:rPr>
                <w:rFonts w:ascii="Comic Sans MS" w:hAnsi="Comic Sans MS"/>
                <w:sz w:val="20"/>
                <w:szCs w:val="20"/>
              </w:rPr>
              <w:t xml:space="preserve">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 w:rsidR="00C8593B"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 w:rsidR="00C8593B" w:rsidRPr="001E2CB9">
              <w:rPr>
                <w:rFonts w:ascii="Comic Sans MS" w:hAnsi="Comic Sans MS"/>
                <w:sz w:val="20"/>
                <w:szCs w:val="20"/>
              </w:rPr>
              <w:t xml:space="preserve">    7pm</w:t>
            </w:r>
            <w:r w:rsidR="00C8593B">
              <w:rPr>
                <w:rFonts w:ascii="Comic Sans MS" w:hAnsi="Comic Sans MS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21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B3DF8" w:rsidRDefault="00B2216C" w:rsidP="00640718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C8593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=B4+1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C8593B" w:rsidRPr="00C8593B">
              <w:rPr>
                <w:rFonts w:ascii="Comic Sans MS" w:hAnsi="Comic Sans MS"/>
                <w:noProof/>
                <w:sz w:val="20"/>
                <w:szCs w:val="20"/>
              </w:rPr>
              <w:t>8</w: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:rsidR="0003297E" w:rsidRPr="001E2CB9" w:rsidRDefault="0003297E" w:rsidP="00640718">
            <w:pPr>
              <w:rPr>
                <w:rFonts w:ascii="Comic Sans MS" w:hAnsi="Comic Sans MS"/>
                <w:sz w:val="20"/>
                <w:szCs w:val="20"/>
              </w:rPr>
            </w:pPr>
            <w:r w:rsidRPr="00BC0C5B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COPC</w:t>
            </w:r>
            <w:r w:rsidRPr="001E2CB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Strat Open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</w:t>
            </w:r>
            <w:r w:rsidRPr="001E2CB9">
              <w:rPr>
                <w:rFonts w:ascii="Comic Sans MS" w:hAnsi="Comic Sans MS"/>
                <w:sz w:val="20"/>
                <w:szCs w:val="20"/>
              </w:rPr>
              <w:t>rs</w:t>
            </w:r>
            <w:proofErr w:type="spellEnd"/>
            <w:r w:rsidRPr="001E2CB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03297E">
              <w:rPr>
                <w:rFonts w:ascii="Comic Sans MS" w:hAnsi="Comic Sans MS"/>
                <w:i/>
                <w:sz w:val="20"/>
                <w:szCs w:val="20"/>
              </w:rPr>
              <w:t>Only</w:t>
            </w:r>
            <w:r w:rsidRPr="00C8593B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</w:t>
            </w:r>
            <w:r w:rsidRPr="0003297E">
              <w:rPr>
                <w:rFonts w:ascii="Comic Sans MS" w:hAnsi="Comic Sans MS"/>
                <w:b/>
                <w:i/>
                <w:color w:val="FF0000"/>
                <w:sz w:val="20"/>
                <w:szCs w:val="20"/>
              </w:rPr>
              <w:t>$6</w:t>
            </w:r>
            <w:r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Pr="001E2CB9">
              <w:rPr>
                <w:rFonts w:ascii="Comic Sans MS" w:hAnsi="Comic Sans MS"/>
                <w:sz w:val="20"/>
                <w:szCs w:val="20"/>
              </w:rPr>
              <w:t xml:space="preserve">12:30                         </w:t>
            </w:r>
          </w:p>
          <w:p w:rsidR="00C8593B" w:rsidRPr="001E2CB9" w:rsidRDefault="00C8593B" w:rsidP="00640718">
            <w:pPr>
              <w:rPr>
                <w:rFonts w:ascii="Comic Sans MS" w:hAnsi="Comic Sans MS"/>
                <w:sz w:val="20"/>
                <w:szCs w:val="20"/>
              </w:rPr>
            </w:pPr>
            <w:r w:rsidRPr="001E2CB9">
              <w:rPr>
                <w:rFonts w:ascii="Comic Sans MS" w:hAnsi="Comic Sans MS"/>
                <w:sz w:val="20"/>
                <w:szCs w:val="20"/>
              </w:rPr>
              <w:t xml:space="preserve">                        </w:t>
            </w:r>
          </w:p>
          <w:p w:rsidR="00C8593B" w:rsidRDefault="00C8593B" w:rsidP="00640718">
            <w:pPr>
              <w:rPr>
                <w:rFonts w:ascii="Comic Sans MS" w:hAnsi="Comic Sans MS"/>
                <w:sz w:val="20"/>
                <w:szCs w:val="20"/>
              </w:rPr>
            </w:pPr>
            <w:r w:rsidRPr="001E2CB9">
              <w:rPr>
                <w:rFonts w:ascii="Comic Sans MS" w:hAnsi="Comic Sans MS"/>
                <w:sz w:val="20"/>
                <w:szCs w:val="20"/>
              </w:rPr>
              <w:t>0-300</w:t>
            </w:r>
            <w:r>
              <w:rPr>
                <w:rFonts w:ascii="Comic Sans MS" w:hAnsi="Comic Sans MS"/>
                <w:sz w:val="20"/>
                <w:szCs w:val="20"/>
              </w:rPr>
              <w:t xml:space="preserve"> Strat Pai</w:t>
            </w:r>
            <w:r w:rsidRPr="001E2CB9">
              <w:rPr>
                <w:rFonts w:ascii="Comic Sans MS" w:hAnsi="Comic Sans MS"/>
                <w:sz w:val="20"/>
                <w:szCs w:val="20"/>
              </w:rPr>
              <w:t xml:space="preserve">rs   </w:t>
            </w:r>
          </w:p>
          <w:p w:rsidR="00C8593B" w:rsidRPr="00C8593B" w:rsidRDefault="00C8593B" w:rsidP="00640718">
            <w:r>
              <w:rPr>
                <w:rFonts w:ascii="Comic Sans MS" w:hAnsi="Comic Sans MS"/>
                <w:sz w:val="20"/>
                <w:szCs w:val="20"/>
              </w:rPr>
              <w:t xml:space="preserve">                </w:t>
            </w:r>
            <w:r w:rsidRPr="001E2CB9">
              <w:rPr>
                <w:rFonts w:ascii="Comic Sans MS" w:hAnsi="Comic Sans MS"/>
                <w:sz w:val="20"/>
                <w:szCs w:val="20"/>
              </w:rPr>
              <w:t>6:30 pm</w:t>
            </w:r>
          </w:p>
        </w:tc>
        <w:tc>
          <w:tcPr>
            <w:tcW w:w="21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51FE5" w:rsidRDefault="00B2216C" w:rsidP="00640718">
            <w:pPr>
              <w:pStyle w:val="Date"/>
            </w:pPr>
            <w:r w:rsidRPr="00C8593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=C4+1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C8593B" w:rsidRPr="00C8593B">
              <w:rPr>
                <w:rFonts w:ascii="Comic Sans MS" w:hAnsi="Comic Sans MS"/>
                <w:noProof/>
                <w:sz w:val="20"/>
                <w:szCs w:val="20"/>
              </w:rPr>
              <w:t>9</w: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:rsidR="006F4AC4" w:rsidRDefault="006F4AC4" w:rsidP="00640718">
            <w:pPr>
              <w:rPr>
                <w:rFonts w:ascii="Comic Sans MS" w:hAnsi="Comic Sans MS"/>
                <w:i/>
                <w:sz w:val="20"/>
                <w:szCs w:val="20"/>
              </w:rPr>
            </w:pPr>
            <w:proofErr w:type="gramStart"/>
            <w:r w:rsidRPr="00896911">
              <w:rPr>
                <w:rFonts w:ascii="Comic Sans MS" w:hAnsi="Comic Sans MS"/>
                <w:b/>
                <w:i/>
                <w:color w:val="FF0000"/>
                <w:sz w:val="20"/>
                <w:szCs w:val="20"/>
              </w:rPr>
              <w:t>CNTC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 </w:t>
            </w:r>
            <w:r w:rsidRPr="00FE5A66">
              <w:rPr>
                <w:rFonts w:ascii="Comic Sans MS" w:hAnsi="Comic Sans MS"/>
                <w:i/>
                <w:sz w:val="20"/>
                <w:szCs w:val="20"/>
              </w:rPr>
              <w:t>Team</w:t>
            </w:r>
            <w:proofErr w:type="gramEnd"/>
            <w:r w:rsidRPr="00FE5A66">
              <w:rPr>
                <w:rFonts w:ascii="Comic Sans MS" w:hAnsi="Comic Sans MS"/>
                <w:i/>
                <w:sz w:val="20"/>
                <w:szCs w:val="20"/>
              </w:rPr>
              <w:t xml:space="preserve"> Game 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   for all!           12:30</w:t>
            </w:r>
          </w:p>
          <w:p w:rsidR="00751FE5" w:rsidRDefault="00751FE5" w:rsidP="0064071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C0C5B" w:rsidRDefault="00BC0C5B" w:rsidP="00640718">
            <w:pPr>
              <w:rPr>
                <w:rFonts w:ascii="Comic Sans MS" w:hAnsi="Comic Sans MS"/>
                <w:sz w:val="20"/>
                <w:szCs w:val="20"/>
              </w:rPr>
            </w:pPr>
            <w:r w:rsidRPr="00BC0C5B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COPC </w:t>
            </w:r>
            <w:r w:rsidR="00751FE5" w:rsidRPr="001E2CB9">
              <w:rPr>
                <w:rFonts w:ascii="Comic Sans MS" w:hAnsi="Comic Sans MS"/>
                <w:sz w:val="20"/>
                <w:szCs w:val="20"/>
              </w:rPr>
              <w:t xml:space="preserve">Strat Open </w:t>
            </w:r>
          </w:p>
          <w:p w:rsidR="00751FE5" w:rsidRPr="00751FE5" w:rsidRDefault="00751FE5" w:rsidP="00640718">
            <w:r w:rsidRPr="001E2CB9">
              <w:rPr>
                <w:rFonts w:ascii="Comic Sans MS" w:hAnsi="Comic Sans MS"/>
                <w:sz w:val="20"/>
                <w:szCs w:val="20"/>
              </w:rPr>
              <w:t xml:space="preserve">Pairs </w:t>
            </w:r>
            <w:r w:rsidR="00BC0C5B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Pr="001E2CB9">
              <w:rPr>
                <w:rFonts w:ascii="Comic Sans MS" w:hAnsi="Comic Sans MS"/>
                <w:sz w:val="20"/>
                <w:szCs w:val="20"/>
              </w:rPr>
              <w:t xml:space="preserve">A/B/C </w:t>
            </w:r>
            <w:r w:rsidR="00BC0C5B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Pr="001E2CB9">
              <w:rPr>
                <w:rFonts w:ascii="Comic Sans MS" w:hAnsi="Comic Sans MS"/>
                <w:sz w:val="20"/>
                <w:szCs w:val="20"/>
              </w:rPr>
              <w:t>7pm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</w:tc>
        <w:tc>
          <w:tcPr>
            <w:tcW w:w="22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593B" w:rsidRDefault="00B2216C" w:rsidP="00640718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C8593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=D4+1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C8593B" w:rsidRPr="00C8593B">
              <w:rPr>
                <w:rFonts w:ascii="Comic Sans MS" w:hAnsi="Comic Sans MS"/>
                <w:noProof/>
                <w:sz w:val="20"/>
                <w:szCs w:val="20"/>
              </w:rPr>
              <w:t>10</w: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="00C8593B">
              <w:rPr>
                <w:rFonts w:ascii="Comic Sans MS" w:hAnsi="Comic Sans MS"/>
                <w:sz w:val="20"/>
                <w:szCs w:val="20"/>
              </w:rPr>
              <w:t xml:space="preserve">  Supervised  Play   </w:t>
            </w:r>
          </w:p>
          <w:p w:rsidR="00C8593B" w:rsidRPr="00956EE8" w:rsidRDefault="00C8593B" w:rsidP="00640718">
            <w:pPr>
              <w:rPr>
                <w:rFonts w:ascii="Comic Sans MS" w:hAnsi="Comic Sans MS"/>
                <w:sz w:val="20"/>
                <w:szCs w:val="20"/>
              </w:rPr>
            </w:pPr>
            <w:r>
              <w:t xml:space="preserve">             </w:t>
            </w:r>
            <w:r w:rsidRPr="00956EE8">
              <w:rPr>
                <w:rFonts w:ascii="Comic Sans MS" w:hAnsi="Comic Sans MS"/>
              </w:rPr>
              <w:t xml:space="preserve">9:30 – 11:30 </w:t>
            </w:r>
          </w:p>
          <w:p w:rsidR="00C8593B" w:rsidRDefault="00C8593B" w:rsidP="006407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0-1000 Strat Pai</w:t>
            </w:r>
            <w:r w:rsidRPr="004F13BF">
              <w:rPr>
                <w:rFonts w:ascii="Comic Sans MS" w:hAnsi="Comic Sans MS"/>
                <w:sz w:val="20"/>
                <w:szCs w:val="20"/>
              </w:rPr>
              <w:t>rs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:rsidR="00C8593B" w:rsidRDefault="00C8593B" w:rsidP="0064071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A/B/C   12:30</w:t>
            </w:r>
          </w:p>
          <w:p w:rsidR="00C8593B" w:rsidRDefault="00C8593B" w:rsidP="00640718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  Where’s Waldo</w:t>
            </w:r>
          </w:p>
          <w:p w:rsidR="007B3DF8" w:rsidRPr="00C8593B" w:rsidRDefault="00C8593B" w:rsidP="00640718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Strat </w:t>
            </w:r>
            <w:r w:rsidRPr="002D5896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A</w:t>
            </w: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>/</w:t>
            </w:r>
            <w:r w:rsidRPr="002D5896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B</w:t>
            </w: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>/</w:t>
            </w:r>
            <w:r w:rsidRPr="002D5896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C </w:t>
            </w: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 7pm</w:t>
            </w:r>
          </w:p>
        </w:tc>
        <w:tc>
          <w:tcPr>
            <w:tcW w:w="2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B3DF8" w:rsidRDefault="00B2216C" w:rsidP="00640718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C8593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=E4+1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C8593B" w:rsidRPr="00C8593B">
              <w:rPr>
                <w:rFonts w:ascii="Comic Sans MS" w:hAnsi="Comic Sans MS"/>
                <w:noProof/>
                <w:sz w:val="20"/>
                <w:szCs w:val="20"/>
              </w:rPr>
              <w:t>11</w: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:rsidR="00C8593B" w:rsidRDefault="00751FE5" w:rsidP="00640718">
            <w:r>
              <w:rPr>
                <w:noProof/>
                <w:lang w:val="en-CA" w:eastAsia="en-CA"/>
                <w14:ligatures w14:val="none"/>
                <w14:cntxtAlts w14:val="0"/>
              </w:rPr>
              <w:drawing>
                <wp:inline distT="0" distB="0" distL="0" distR="0" wp14:anchorId="6B8FDB41" wp14:editId="08DB3285">
                  <wp:extent cx="426720" cy="330982"/>
                  <wp:effectExtent l="0" t="0" r="0" b="0"/>
                  <wp:docPr id="6" name="Picture 6" descr="C:\Users\Halifax Bridge world\AppData\Local\Microsoft\Windows\INetCache\IE\0U6EWD09\Poppie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alifax Bridge world\AppData\Local\Microsoft\Windows\INetCache\IE\0U6EWD09\Poppie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330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593B" w:rsidRPr="00C8593B" w:rsidRDefault="00C8593B" w:rsidP="00640718">
            <w:r>
              <w:rPr>
                <w:rFonts w:ascii="Comic Sans MS" w:hAnsi="Comic Sans MS"/>
                <w:sz w:val="20"/>
                <w:szCs w:val="20"/>
              </w:rPr>
              <w:t>Strat Open Pai</w:t>
            </w:r>
            <w:r w:rsidRPr="006D4FF9">
              <w:rPr>
                <w:rFonts w:ascii="Comic Sans MS" w:hAnsi="Comic Sans MS"/>
                <w:sz w:val="20"/>
                <w:szCs w:val="20"/>
              </w:rPr>
              <w:t xml:space="preserve">rs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 w:rsidRPr="006D4FF9">
              <w:rPr>
                <w:rFonts w:ascii="Comic Sans MS" w:hAnsi="Comic Sans MS"/>
                <w:sz w:val="20"/>
                <w:szCs w:val="20"/>
              </w:rPr>
              <w:t xml:space="preserve">A/B/C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</w:t>
            </w:r>
            <w:r w:rsidRPr="006D4FF9">
              <w:rPr>
                <w:rFonts w:ascii="Comic Sans MS" w:hAnsi="Comic Sans MS"/>
                <w:sz w:val="20"/>
                <w:szCs w:val="20"/>
              </w:rPr>
              <w:t>9:15</w:t>
            </w:r>
          </w:p>
        </w:tc>
        <w:tc>
          <w:tcPr>
            <w:tcW w:w="21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B3DF8" w:rsidRDefault="00B2216C" w:rsidP="00640718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C8593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=F4+1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C8593B" w:rsidRPr="00C8593B">
              <w:rPr>
                <w:rFonts w:ascii="Comic Sans MS" w:hAnsi="Comic Sans MS"/>
                <w:noProof/>
                <w:sz w:val="20"/>
                <w:szCs w:val="20"/>
              </w:rPr>
              <w:t>12</w: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:rsidR="00751FE5" w:rsidRDefault="00751FE5" w:rsidP="00640718"/>
          <w:p w:rsidR="00751FE5" w:rsidRPr="00751FE5" w:rsidRDefault="00751FE5" w:rsidP="00640718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751FE5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Closed for Halifax Sectional at Mount St. Vincent </w:t>
            </w:r>
          </w:p>
        </w:tc>
      </w:tr>
      <w:tr w:rsidR="007B3DF8" w:rsidRPr="00C8593B" w:rsidTr="00640718">
        <w:trPr>
          <w:trHeight w:hRule="exact" w:val="65"/>
        </w:trPr>
        <w:tc>
          <w:tcPr>
            <w:tcW w:w="19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B3DF8" w:rsidRPr="00C8593B" w:rsidRDefault="007B3DF8" w:rsidP="00640718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B3DF8" w:rsidRPr="00C8593B" w:rsidRDefault="007B3DF8" w:rsidP="00640718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B3DF8" w:rsidRPr="00C8593B" w:rsidRDefault="007B3DF8" w:rsidP="00640718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B3DF8" w:rsidRPr="00C8593B" w:rsidRDefault="007B3DF8" w:rsidP="00640718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B3DF8" w:rsidRPr="00C8593B" w:rsidRDefault="007B3DF8" w:rsidP="00640718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B3DF8" w:rsidRPr="00C8593B" w:rsidRDefault="007B3DF8" w:rsidP="00640718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B3DF8" w:rsidRPr="00C8593B" w:rsidRDefault="007B3DF8" w:rsidP="00640718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B3DF8" w:rsidRPr="00C8593B" w:rsidTr="00640718">
        <w:trPr>
          <w:trHeight w:hRule="exact" w:val="1913"/>
        </w:trPr>
        <w:tc>
          <w:tcPr>
            <w:tcW w:w="19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B3DF8" w:rsidRDefault="00B2216C" w:rsidP="00640718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C8593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=G4+1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C8593B" w:rsidRPr="00C8593B">
              <w:rPr>
                <w:rFonts w:ascii="Comic Sans MS" w:hAnsi="Comic Sans MS"/>
                <w:noProof/>
                <w:sz w:val="20"/>
                <w:szCs w:val="20"/>
              </w:rPr>
              <w:t>13</w: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end"/>
            </w:r>
            <w:bookmarkStart w:id="0" w:name="_GoBack"/>
            <w:bookmarkEnd w:id="0"/>
          </w:p>
          <w:p w:rsidR="00751FE5" w:rsidRDefault="00751FE5" w:rsidP="00640718"/>
          <w:p w:rsidR="003D1899" w:rsidRDefault="00751FE5" w:rsidP="00640718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751FE5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Closed for Halifax Sectional at Mount </w:t>
            </w:r>
          </w:p>
          <w:p w:rsidR="00751FE5" w:rsidRPr="003D1899" w:rsidRDefault="00751FE5" w:rsidP="00640718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751FE5">
              <w:rPr>
                <w:rFonts w:ascii="Comic Sans MS" w:hAnsi="Comic Sans MS"/>
                <w:b/>
                <w:i/>
                <w:sz w:val="20"/>
                <w:szCs w:val="20"/>
              </w:rPr>
              <w:t>St. Vincent</w:t>
            </w:r>
          </w:p>
        </w:tc>
        <w:tc>
          <w:tcPr>
            <w:tcW w:w="23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593B" w:rsidRPr="001E2CB9" w:rsidRDefault="00B2216C" w:rsidP="00640718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C8593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=A6+1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C8593B" w:rsidRPr="00C8593B">
              <w:rPr>
                <w:rFonts w:ascii="Comic Sans MS" w:hAnsi="Comic Sans MS"/>
                <w:noProof/>
                <w:sz w:val="20"/>
                <w:szCs w:val="20"/>
              </w:rPr>
              <w:t>14</w: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="00C8593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D1899">
              <w:rPr>
                <w:rFonts w:ascii="Comic Sans MS" w:hAnsi="Comic Sans MS"/>
                <w:sz w:val="20"/>
                <w:szCs w:val="20"/>
              </w:rPr>
              <w:t xml:space="preserve">       </w:t>
            </w:r>
            <w:r w:rsidR="00C8593B" w:rsidRPr="001E2CB9">
              <w:rPr>
                <w:rFonts w:ascii="Comic Sans MS" w:hAnsi="Comic Sans MS"/>
                <w:sz w:val="20"/>
                <w:szCs w:val="20"/>
              </w:rPr>
              <w:t xml:space="preserve">Strat Open </w:t>
            </w:r>
            <w:proofErr w:type="spellStart"/>
            <w:r w:rsidR="00C8593B" w:rsidRPr="001E2CB9">
              <w:rPr>
                <w:rFonts w:ascii="Comic Sans MS" w:hAnsi="Comic Sans MS"/>
                <w:sz w:val="20"/>
                <w:szCs w:val="20"/>
              </w:rPr>
              <w:t>Prs</w:t>
            </w:r>
            <w:proofErr w:type="spellEnd"/>
          </w:p>
          <w:p w:rsidR="00C8593B" w:rsidRPr="001E2CB9" w:rsidRDefault="00C8593B" w:rsidP="00640718">
            <w:pPr>
              <w:pStyle w:val="Date"/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1E2CB9">
              <w:rPr>
                <w:rFonts w:ascii="Comic Sans MS" w:hAnsi="Comic Sans MS"/>
                <w:sz w:val="20"/>
                <w:szCs w:val="20"/>
              </w:rPr>
              <w:t xml:space="preserve">      A/B/C      9:15</w:t>
            </w:r>
          </w:p>
          <w:p w:rsidR="00C8593B" w:rsidRPr="001E2CB9" w:rsidRDefault="00C8593B" w:rsidP="0064071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1E2CB9">
              <w:rPr>
                <w:rFonts w:ascii="Comic Sans MS" w:hAnsi="Comic Sans MS"/>
                <w:sz w:val="20"/>
                <w:szCs w:val="20"/>
              </w:rPr>
              <w:t xml:space="preserve">  Gentle Duplicate </w:t>
            </w:r>
          </w:p>
          <w:p w:rsidR="00C8593B" w:rsidRPr="001E2CB9" w:rsidRDefault="00C8593B" w:rsidP="00640718">
            <w:pPr>
              <w:pStyle w:val="Date"/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1E2CB9">
              <w:rPr>
                <w:rFonts w:ascii="Comic Sans MS" w:hAnsi="Comic Sans MS"/>
                <w:sz w:val="20"/>
                <w:szCs w:val="20"/>
              </w:rPr>
              <w:t xml:space="preserve">0-99 A/B/C  12:45 </w:t>
            </w:r>
          </w:p>
          <w:p w:rsidR="007B3DF8" w:rsidRPr="00C8593B" w:rsidRDefault="00C8593B" w:rsidP="00640718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3297E" w:rsidRPr="00BC0C5B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COPC</w:t>
            </w:r>
            <w:r w:rsidR="0003297E" w:rsidRPr="001E2CB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3297E">
              <w:rPr>
                <w:rFonts w:ascii="Comic Sans MS" w:hAnsi="Comic Sans MS"/>
                <w:sz w:val="20"/>
                <w:szCs w:val="20"/>
              </w:rPr>
              <w:t xml:space="preserve">Strat Open </w:t>
            </w:r>
            <w:proofErr w:type="spellStart"/>
            <w:r w:rsidR="0003297E">
              <w:rPr>
                <w:rFonts w:ascii="Comic Sans MS" w:hAnsi="Comic Sans MS"/>
                <w:sz w:val="20"/>
                <w:szCs w:val="20"/>
              </w:rPr>
              <w:t>P</w:t>
            </w:r>
            <w:r w:rsidR="0003297E" w:rsidRPr="001E2CB9">
              <w:rPr>
                <w:rFonts w:ascii="Comic Sans MS" w:hAnsi="Comic Sans MS"/>
                <w:sz w:val="20"/>
                <w:szCs w:val="20"/>
              </w:rPr>
              <w:t>rs</w:t>
            </w:r>
            <w:proofErr w:type="spellEnd"/>
            <w:r w:rsidR="0003297E" w:rsidRPr="001E2CB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3297E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 w:rsidR="0003297E" w:rsidRPr="001E2CB9">
              <w:rPr>
                <w:rFonts w:ascii="Comic Sans MS" w:hAnsi="Comic Sans MS"/>
                <w:sz w:val="20"/>
                <w:szCs w:val="20"/>
              </w:rPr>
              <w:t xml:space="preserve">A/B/C </w:t>
            </w:r>
            <w:r w:rsidR="0003297E">
              <w:rPr>
                <w:rFonts w:ascii="Comic Sans MS" w:hAnsi="Comic Sans MS"/>
                <w:sz w:val="20"/>
                <w:szCs w:val="20"/>
              </w:rPr>
              <w:t xml:space="preserve">            </w:t>
            </w:r>
            <w:r w:rsidR="0003297E" w:rsidRPr="001E2CB9">
              <w:rPr>
                <w:rFonts w:ascii="Comic Sans MS" w:hAnsi="Comic Sans MS"/>
                <w:sz w:val="20"/>
                <w:szCs w:val="20"/>
              </w:rPr>
              <w:t xml:space="preserve">    7pm</w:t>
            </w:r>
            <w:r w:rsidR="0003297E">
              <w:rPr>
                <w:rFonts w:ascii="Comic Sans MS" w:hAnsi="Comic Sans MS"/>
                <w:sz w:val="20"/>
                <w:szCs w:val="20"/>
              </w:rPr>
              <w:t xml:space="preserve">                    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1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B3DF8" w:rsidRDefault="00B2216C" w:rsidP="00640718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C8593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=B6+1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C8593B" w:rsidRPr="00C8593B">
              <w:rPr>
                <w:rFonts w:ascii="Comic Sans MS" w:hAnsi="Comic Sans MS"/>
                <w:noProof/>
                <w:sz w:val="20"/>
                <w:szCs w:val="20"/>
              </w:rPr>
              <w:t>15</w: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:rsidR="0003297E" w:rsidRPr="001E2CB9" w:rsidRDefault="0003297E" w:rsidP="00640718">
            <w:pPr>
              <w:rPr>
                <w:rFonts w:ascii="Comic Sans MS" w:hAnsi="Comic Sans MS"/>
                <w:sz w:val="20"/>
                <w:szCs w:val="20"/>
              </w:rPr>
            </w:pPr>
            <w:r w:rsidRPr="00BC0C5B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COPC</w:t>
            </w:r>
            <w:r w:rsidRPr="001E2CB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Strat Open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</w:t>
            </w:r>
            <w:r w:rsidRPr="001E2CB9">
              <w:rPr>
                <w:rFonts w:ascii="Comic Sans MS" w:hAnsi="Comic Sans MS"/>
                <w:sz w:val="20"/>
                <w:szCs w:val="20"/>
              </w:rPr>
              <w:t>rs</w:t>
            </w:r>
            <w:proofErr w:type="spellEnd"/>
            <w:r w:rsidRPr="001E2CB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03297E">
              <w:rPr>
                <w:rFonts w:ascii="Comic Sans MS" w:hAnsi="Comic Sans MS"/>
                <w:i/>
                <w:sz w:val="20"/>
                <w:szCs w:val="20"/>
              </w:rPr>
              <w:t>Only</w:t>
            </w:r>
            <w:r w:rsidRPr="00C8593B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</w:t>
            </w:r>
            <w:r w:rsidRPr="0003297E">
              <w:rPr>
                <w:rFonts w:ascii="Comic Sans MS" w:hAnsi="Comic Sans MS"/>
                <w:b/>
                <w:i/>
                <w:color w:val="FF0000"/>
                <w:sz w:val="20"/>
                <w:szCs w:val="20"/>
              </w:rPr>
              <w:t>$6</w:t>
            </w:r>
            <w:r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Pr="001E2CB9">
              <w:rPr>
                <w:rFonts w:ascii="Comic Sans MS" w:hAnsi="Comic Sans MS"/>
                <w:sz w:val="20"/>
                <w:szCs w:val="20"/>
              </w:rPr>
              <w:t xml:space="preserve">12:30                         </w:t>
            </w:r>
          </w:p>
          <w:p w:rsidR="00C8593B" w:rsidRDefault="00C8593B" w:rsidP="0064071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8593B" w:rsidRDefault="00C8593B" w:rsidP="00640718">
            <w:pPr>
              <w:rPr>
                <w:rFonts w:ascii="Comic Sans MS" w:hAnsi="Comic Sans MS"/>
                <w:sz w:val="20"/>
                <w:szCs w:val="20"/>
              </w:rPr>
            </w:pPr>
            <w:r w:rsidRPr="001E2CB9">
              <w:rPr>
                <w:rFonts w:ascii="Comic Sans MS" w:hAnsi="Comic Sans MS"/>
                <w:sz w:val="20"/>
                <w:szCs w:val="20"/>
              </w:rPr>
              <w:t>0-300</w:t>
            </w:r>
            <w:r>
              <w:rPr>
                <w:rFonts w:ascii="Comic Sans MS" w:hAnsi="Comic Sans MS"/>
                <w:sz w:val="20"/>
                <w:szCs w:val="20"/>
              </w:rPr>
              <w:t xml:space="preserve"> Strat Pai</w:t>
            </w:r>
            <w:r w:rsidRPr="001E2CB9">
              <w:rPr>
                <w:rFonts w:ascii="Comic Sans MS" w:hAnsi="Comic Sans MS"/>
                <w:sz w:val="20"/>
                <w:szCs w:val="20"/>
              </w:rPr>
              <w:t xml:space="preserve">rs   </w:t>
            </w:r>
          </w:p>
          <w:p w:rsidR="00C8593B" w:rsidRPr="00C8593B" w:rsidRDefault="00C8593B" w:rsidP="00640718">
            <w:r>
              <w:rPr>
                <w:rFonts w:ascii="Comic Sans MS" w:hAnsi="Comic Sans MS"/>
                <w:sz w:val="20"/>
                <w:szCs w:val="20"/>
              </w:rPr>
              <w:t xml:space="preserve">                </w:t>
            </w:r>
            <w:r w:rsidRPr="001E2CB9">
              <w:rPr>
                <w:rFonts w:ascii="Comic Sans MS" w:hAnsi="Comic Sans MS"/>
                <w:sz w:val="20"/>
                <w:szCs w:val="20"/>
              </w:rPr>
              <w:t>6:30 pm</w:t>
            </w:r>
          </w:p>
        </w:tc>
        <w:tc>
          <w:tcPr>
            <w:tcW w:w="21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B3DF8" w:rsidRDefault="00B2216C" w:rsidP="00640718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C8593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=C6+1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C8593B" w:rsidRPr="00C8593B">
              <w:rPr>
                <w:rFonts w:ascii="Comic Sans MS" w:hAnsi="Comic Sans MS"/>
                <w:noProof/>
                <w:sz w:val="20"/>
                <w:szCs w:val="20"/>
              </w:rPr>
              <w:t>16</w: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:rsidR="006F4AC4" w:rsidRDefault="006F4AC4" w:rsidP="00640718">
            <w:pPr>
              <w:rPr>
                <w:rFonts w:ascii="Comic Sans MS" w:hAnsi="Comic Sans MS"/>
                <w:i/>
                <w:sz w:val="20"/>
                <w:szCs w:val="20"/>
              </w:rPr>
            </w:pPr>
            <w:proofErr w:type="gramStart"/>
            <w:r w:rsidRPr="00896911">
              <w:rPr>
                <w:rFonts w:ascii="Comic Sans MS" w:hAnsi="Comic Sans MS"/>
                <w:b/>
                <w:i/>
                <w:color w:val="FF0000"/>
                <w:sz w:val="20"/>
                <w:szCs w:val="20"/>
              </w:rPr>
              <w:t>CNTC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 </w:t>
            </w:r>
            <w:r w:rsidRPr="00FE5A66">
              <w:rPr>
                <w:rFonts w:ascii="Comic Sans MS" w:hAnsi="Comic Sans MS"/>
                <w:i/>
                <w:sz w:val="20"/>
                <w:szCs w:val="20"/>
              </w:rPr>
              <w:t>Team</w:t>
            </w:r>
            <w:proofErr w:type="gramEnd"/>
            <w:r w:rsidRPr="00FE5A66">
              <w:rPr>
                <w:rFonts w:ascii="Comic Sans MS" w:hAnsi="Comic Sans MS"/>
                <w:i/>
                <w:sz w:val="20"/>
                <w:szCs w:val="20"/>
              </w:rPr>
              <w:t xml:space="preserve"> Game 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   for all!           12:30</w:t>
            </w:r>
          </w:p>
          <w:p w:rsidR="00751FE5" w:rsidRDefault="00751FE5" w:rsidP="0064071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C0C5B" w:rsidRDefault="00BC0C5B" w:rsidP="00640718">
            <w:pPr>
              <w:rPr>
                <w:rFonts w:ascii="Comic Sans MS" w:hAnsi="Comic Sans MS"/>
                <w:sz w:val="20"/>
                <w:szCs w:val="20"/>
              </w:rPr>
            </w:pPr>
            <w:r w:rsidRPr="00BC0C5B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COPC</w:t>
            </w:r>
            <w:r w:rsidRPr="001E2CB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51FE5" w:rsidRPr="001E2CB9">
              <w:rPr>
                <w:rFonts w:ascii="Comic Sans MS" w:hAnsi="Comic Sans MS"/>
                <w:sz w:val="20"/>
                <w:szCs w:val="20"/>
              </w:rPr>
              <w:t xml:space="preserve">Strat Open </w:t>
            </w:r>
          </w:p>
          <w:p w:rsidR="00751FE5" w:rsidRPr="00751FE5" w:rsidRDefault="00751FE5" w:rsidP="00640718">
            <w:r w:rsidRPr="001E2CB9">
              <w:rPr>
                <w:rFonts w:ascii="Comic Sans MS" w:hAnsi="Comic Sans MS"/>
                <w:sz w:val="20"/>
                <w:szCs w:val="20"/>
              </w:rPr>
              <w:t xml:space="preserve">Pairs </w:t>
            </w:r>
            <w:r w:rsidR="00BC0C5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E2CB9">
              <w:rPr>
                <w:rFonts w:ascii="Comic Sans MS" w:hAnsi="Comic Sans MS"/>
                <w:sz w:val="20"/>
                <w:szCs w:val="20"/>
              </w:rPr>
              <w:t>A/B/C    7pm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</w:tc>
        <w:tc>
          <w:tcPr>
            <w:tcW w:w="22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593B" w:rsidRDefault="00B2216C" w:rsidP="00640718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C8593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=D6+1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C8593B" w:rsidRPr="00C8593B">
              <w:rPr>
                <w:rFonts w:ascii="Comic Sans MS" w:hAnsi="Comic Sans MS"/>
                <w:noProof/>
                <w:sz w:val="20"/>
                <w:szCs w:val="20"/>
              </w:rPr>
              <w:t>17</w: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="00C8593B">
              <w:rPr>
                <w:rFonts w:ascii="Comic Sans MS" w:hAnsi="Comic Sans MS"/>
                <w:sz w:val="20"/>
                <w:szCs w:val="20"/>
              </w:rPr>
              <w:t xml:space="preserve">  Supervised  Play   </w:t>
            </w:r>
          </w:p>
          <w:p w:rsidR="00C8593B" w:rsidRPr="00956EE8" w:rsidRDefault="00C8593B" w:rsidP="00640718">
            <w:pPr>
              <w:rPr>
                <w:rFonts w:ascii="Comic Sans MS" w:hAnsi="Comic Sans MS"/>
                <w:sz w:val="20"/>
                <w:szCs w:val="20"/>
              </w:rPr>
            </w:pPr>
            <w:r>
              <w:t xml:space="preserve">             </w:t>
            </w:r>
            <w:r w:rsidRPr="00956EE8">
              <w:rPr>
                <w:rFonts w:ascii="Comic Sans MS" w:hAnsi="Comic Sans MS"/>
              </w:rPr>
              <w:t xml:space="preserve">9:30 – 11:30 </w:t>
            </w:r>
          </w:p>
          <w:p w:rsidR="00C8593B" w:rsidRDefault="00C8593B" w:rsidP="006407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0-1000 Strat Pai</w:t>
            </w:r>
            <w:r w:rsidRPr="004F13BF">
              <w:rPr>
                <w:rFonts w:ascii="Comic Sans MS" w:hAnsi="Comic Sans MS"/>
                <w:sz w:val="20"/>
                <w:szCs w:val="20"/>
              </w:rPr>
              <w:t>rs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:rsidR="00C8593B" w:rsidRDefault="00C8593B" w:rsidP="0064071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A/B/C   12:30</w:t>
            </w:r>
          </w:p>
          <w:p w:rsidR="00C8593B" w:rsidRDefault="00C8593B" w:rsidP="00640718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  Where’s Waldo</w:t>
            </w:r>
          </w:p>
          <w:p w:rsidR="007B3DF8" w:rsidRPr="00C8593B" w:rsidRDefault="00C8593B" w:rsidP="00640718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Strat </w:t>
            </w:r>
            <w:r w:rsidRPr="002D5896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A</w:t>
            </w: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>/</w:t>
            </w:r>
            <w:r w:rsidRPr="002D5896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B</w:t>
            </w: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>/</w:t>
            </w:r>
            <w:r w:rsidRPr="002D5896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C </w:t>
            </w: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 7pm</w:t>
            </w:r>
          </w:p>
        </w:tc>
        <w:tc>
          <w:tcPr>
            <w:tcW w:w="2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B3DF8" w:rsidRDefault="00B2216C" w:rsidP="00640718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C8593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=E6+1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C8593B" w:rsidRPr="00C8593B">
              <w:rPr>
                <w:rFonts w:ascii="Comic Sans MS" w:hAnsi="Comic Sans MS"/>
                <w:noProof/>
                <w:sz w:val="20"/>
                <w:szCs w:val="20"/>
              </w:rPr>
              <w:t>18</w: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:rsidR="007F0BCA" w:rsidRPr="007F0BCA" w:rsidRDefault="007F0BCA" w:rsidP="007F0BCA"/>
          <w:p w:rsidR="007F0BCA" w:rsidRPr="0003297E" w:rsidRDefault="007F0BCA" w:rsidP="007F0BCA">
            <w:r w:rsidRPr="00BC0C5B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COPC</w:t>
            </w:r>
          </w:p>
          <w:p w:rsidR="00C8593B" w:rsidRPr="00C8593B" w:rsidRDefault="00C8593B" w:rsidP="00640718">
            <w:r>
              <w:rPr>
                <w:rFonts w:ascii="Comic Sans MS" w:hAnsi="Comic Sans MS"/>
                <w:sz w:val="20"/>
                <w:szCs w:val="20"/>
              </w:rPr>
              <w:t>Strat Open Pai</w:t>
            </w:r>
            <w:r w:rsidRPr="006D4FF9">
              <w:rPr>
                <w:rFonts w:ascii="Comic Sans MS" w:hAnsi="Comic Sans MS"/>
                <w:sz w:val="20"/>
                <w:szCs w:val="20"/>
              </w:rPr>
              <w:t xml:space="preserve">rs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 w:rsidRPr="006D4FF9">
              <w:rPr>
                <w:rFonts w:ascii="Comic Sans MS" w:hAnsi="Comic Sans MS"/>
                <w:sz w:val="20"/>
                <w:szCs w:val="20"/>
              </w:rPr>
              <w:t xml:space="preserve">A/B/C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</w:t>
            </w:r>
            <w:r w:rsidRPr="006D4FF9">
              <w:rPr>
                <w:rFonts w:ascii="Comic Sans MS" w:hAnsi="Comic Sans MS"/>
                <w:sz w:val="20"/>
                <w:szCs w:val="20"/>
              </w:rPr>
              <w:t>9:15</w:t>
            </w:r>
          </w:p>
        </w:tc>
        <w:tc>
          <w:tcPr>
            <w:tcW w:w="21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B3DF8" w:rsidRDefault="00B2216C" w:rsidP="00640718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C8593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=F6+1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C8593B" w:rsidRPr="00C8593B">
              <w:rPr>
                <w:rFonts w:ascii="Comic Sans MS" w:hAnsi="Comic Sans MS"/>
                <w:noProof/>
                <w:sz w:val="20"/>
                <w:szCs w:val="20"/>
              </w:rPr>
              <w:t>19</w: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:rsidR="00751FE5" w:rsidRPr="00751FE5" w:rsidRDefault="00751FE5" w:rsidP="00640718">
            <w:pPr>
              <w:rPr>
                <w:rFonts w:ascii="Comic Sans MS" w:hAnsi="Comic Sans MS"/>
                <w:b/>
                <w:color w:val="FF0000"/>
              </w:rPr>
            </w:pPr>
            <w:r w:rsidRPr="00751FE5">
              <w:rPr>
                <w:rFonts w:ascii="Comic Sans MS" w:hAnsi="Comic Sans MS"/>
                <w:b/>
                <w:color w:val="FF0000"/>
              </w:rPr>
              <w:t>HAPPY BIRTHDAY</w:t>
            </w:r>
          </w:p>
          <w:p w:rsidR="00751FE5" w:rsidRPr="00751FE5" w:rsidRDefault="00751FE5" w:rsidP="00640718">
            <w:r>
              <w:rPr>
                <w:rFonts w:ascii="Comic Sans MS" w:hAnsi="Comic Sans MS"/>
                <w:sz w:val="20"/>
                <w:szCs w:val="20"/>
              </w:rPr>
              <w:t>Strat Open Pai</w:t>
            </w:r>
            <w:r w:rsidRPr="006D4FF9">
              <w:rPr>
                <w:rFonts w:ascii="Comic Sans MS" w:hAnsi="Comic Sans MS"/>
                <w:sz w:val="20"/>
                <w:szCs w:val="20"/>
              </w:rPr>
              <w:t xml:space="preserve">rs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 w:rsidRPr="006D4FF9">
              <w:rPr>
                <w:rFonts w:ascii="Comic Sans MS" w:hAnsi="Comic Sans MS"/>
                <w:sz w:val="20"/>
                <w:szCs w:val="20"/>
              </w:rPr>
              <w:t>A/B/</w:t>
            </w:r>
            <w:r>
              <w:rPr>
                <w:rFonts w:ascii="Comic Sans MS" w:hAnsi="Comic Sans MS"/>
                <w:sz w:val="20"/>
                <w:szCs w:val="20"/>
              </w:rPr>
              <w:t>C      12:30 pm</w:t>
            </w:r>
          </w:p>
        </w:tc>
      </w:tr>
      <w:tr w:rsidR="007B3DF8" w:rsidRPr="00C8593B" w:rsidTr="00640718">
        <w:trPr>
          <w:trHeight w:hRule="exact" w:val="65"/>
        </w:trPr>
        <w:tc>
          <w:tcPr>
            <w:tcW w:w="19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B3DF8" w:rsidRPr="00C8593B" w:rsidRDefault="007B3DF8" w:rsidP="00640718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B3DF8" w:rsidRPr="00C8593B" w:rsidRDefault="007B3DF8" w:rsidP="00640718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B3DF8" w:rsidRPr="00C8593B" w:rsidRDefault="007B3DF8" w:rsidP="00640718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B3DF8" w:rsidRPr="00C8593B" w:rsidRDefault="007B3DF8" w:rsidP="00640718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B3DF8" w:rsidRPr="00C8593B" w:rsidRDefault="007B3DF8" w:rsidP="00640718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B3DF8" w:rsidRPr="00C8593B" w:rsidRDefault="007B3DF8" w:rsidP="00640718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B3DF8" w:rsidRPr="00C8593B" w:rsidRDefault="007B3DF8" w:rsidP="00640718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B3DF8" w:rsidRPr="00C8593B" w:rsidTr="00640718">
        <w:trPr>
          <w:trHeight w:hRule="exact" w:val="1907"/>
        </w:trPr>
        <w:tc>
          <w:tcPr>
            <w:tcW w:w="19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B3DF8" w:rsidRPr="00BC0C5B" w:rsidRDefault="00B2216C" w:rsidP="00640718">
            <w:pPr>
              <w:pStyle w:val="Date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C8593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=G6+1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C8593B" w:rsidRPr="00C8593B">
              <w:rPr>
                <w:rFonts w:ascii="Comic Sans MS" w:hAnsi="Comic Sans MS"/>
                <w:noProof/>
                <w:sz w:val="20"/>
                <w:szCs w:val="20"/>
              </w:rPr>
              <w:t>20</w: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="00BC0C5B">
              <w:rPr>
                <w:rFonts w:ascii="Comic Sans MS" w:hAnsi="Comic Sans MS"/>
                <w:sz w:val="20"/>
                <w:szCs w:val="20"/>
              </w:rPr>
              <w:t xml:space="preserve">       </w:t>
            </w:r>
          </w:p>
          <w:p w:rsidR="00C8593B" w:rsidRDefault="00C8593B" w:rsidP="00640718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86168A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0-500 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NLM </w:t>
            </w:r>
            <w:r w:rsidRPr="0086168A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A/B/C             Team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</w:t>
            </w:r>
            <w:r w:rsidRPr="0086168A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Game</w:t>
            </w:r>
          </w:p>
          <w:p w:rsidR="00C8593B" w:rsidRPr="00C8593B" w:rsidRDefault="00896911" w:rsidP="00640718">
            <w:pPr>
              <w:rPr>
                <w:color w:val="auto"/>
              </w:rPr>
            </w:pPr>
            <w:r>
              <w:rPr>
                <w:rFonts w:ascii="Comic Sans MS" w:hAnsi="Comic Sans MS"/>
                <w:b/>
                <w:i/>
                <w:color w:val="auto"/>
                <w:sz w:val="24"/>
                <w:szCs w:val="24"/>
              </w:rPr>
              <w:t xml:space="preserve">    </w:t>
            </w:r>
            <w:r w:rsidR="00C8593B">
              <w:rPr>
                <w:rFonts w:ascii="Comic Sans MS" w:hAnsi="Comic Sans MS"/>
                <w:color w:val="auto"/>
                <w:sz w:val="24"/>
                <w:szCs w:val="24"/>
              </w:rPr>
              <w:t>12:30 pm</w:t>
            </w:r>
          </w:p>
        </w:tc>
        <w:tc>
          <w:tcPr>
            <w:tcW w:w="23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593B" w:rsidRPr="001E2CB9" w:rsidRDefault="00B2216C" w:rsidP="00640718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C8593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=A8+1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C8593B" w:rsidRPr="00C8593B">
              <w:rPr>
                <w:rFonts w:ascii="Comic Sans MS" w:hAnsi="Comic Sans MS"/>
                <w:noProof/>
                <w:sz w:val="20"/>
                <w:szCs w:val="20"/>
              </w:rPr>
              <w:t>21</w: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="00C8593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D1899">
              <w:rPr>
                <w:rFonts w:ascii="Comic Sans MS" w:hAnsi="Comic Sans MS"/>
                <w:sz w:val="20"/>
                <w:szCs w:val="20"/>
              </w:rPr>
              <w:t xml:space="preserve">       </w:t>
            </w:r>
            <w:r w:rsidR="00C8593B" w:rsidRPr="001E2CB9">
              <w:rPr>
                <w:rFonts w:ascii="Comic Sans MS" w:hAnsi="Comic Sans MS"/>
                <w:sz w:val="20"/>
                <w:szCs w:val="20"/>
              </w:rPr>
              <w:t xml:space="preserve">Strat Open </w:t>
            </w:r>
            <w:proofErr w:type="spellStart"/>
            <w:r w:rsidR="00C8593B" w:rsidRPr="001E2CB9">
              <w:rPr>
                <w:rFonts w:ascii="Comic Sans MS" w:hAnsi="Comic Sans MS"/>
                <w:sz w:val="20"/>
                <w:szCs w:val="20"/>
              </w:rPr>
              <w:t>Prs</w:t>
            </w:r>
            <w:proofErr w:type="spellEnd"/>
          </w:p>
          <w:p w:rsidR="00C8593B" w:rsidRPr="001E2CB9" w:rsidRDefault="00C8593B" w:rsidP="00640718">
            <w:pPr>
              <w:pStyle w:val="Date"/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1E2CB9">
              <w:rPr>
                <w:rFonts w:ascii="Comic Sans MS" w:hAnsi="Comic Sans MS"/>
                <w:sz w:val="20"/>
                <w:szCs w:val="20"/>
              </w:rPr>
              <w:t xml:space="preserve">      A/B/C      9:15</w:t>
            </w:r>
          </w:p>
          <w:p w:rsidR="00C8593B" w:rsidRPr="001E2CB9" w:rsidRDefault="00C8593B" w:rsidP="0064071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1E2CB9">
              <w:rPr>
                <w:rFonts w:ascii="Comic Sans MS" w:hAnsi="Comic Sans MS"/>
                <w:sz w:val="20"/>
                <w:szCs w:val="20"/>
              </w:rPr>
              <w:t xml:space="preserve">  Gentle Duplicate </w:t>
            </w:r>
          </w:p>
          <w:p w:rsidR="00C8593B" w:rsidRPr="001E2CB9" w:rsidRDefault="00C8593B" w:rsidP="00640718">
            <w:pPr>
              <w:pStyle w:val="Date"/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1E2CB9">
              <w:rPr>
                <w:rFonts w:ascii="Comic Sans MS" w:hAnsi="Comic Sans MS"/>
                <w:sz w:val="20"/>
                <w:szCs w:val="20"/>
              </w:rPr>
              <w:t xml:space="preserve">0-99 A/B/C  12:45 </w:t>
            </w:r>
          </w:p>
          <w:p w:rsidR="007B3DF8" w:rsidRPr="00C8593B" w:rsidRDefault="0003297E" w:rsidP="00640718">
            <w:pPr>
              <w:pStyle w:val="Date"/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BC0C5B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COPC</w:t>
            </w:r>
            <w:r w:rsidRPr="001E2CB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Strat Open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</w:t>
            </w:r>
            <w:r w:rsidRPr="001E2CB9">
              <w:rPr>
                <w:rFonts w:ascii="Comic Sans MS" w:hAnsi="Comic Sans MS"/>
                <w:sz w:val="20"/>
                <w:szCs w:val="20"/>
              </w:rPr>
              <w:t>rs</w:t>
            </w:r>
            <w:proofErr w:type="spellEnd"/>
            <w:r w:rsidRPr="001E2CB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 w:rsidRPr="001E2CB9">
              <w:rPr>
                <w:rFonts w:ascii="Comic Sans MS" w:hAnsi="Comic Sans MS"/>
                <w:sz w:val="20"/>
                <w:szCs w:val="20"/>
              </w:rPr>
              <w:t xml:space="preserve">A/B/C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</w:t>
            </w:r>
            <w:r w:rsidRPr="001E2CB9">
              <w:rPr>
                <w:rFonts w:ascii="Comic Sans MS" w:hAnsi="Comic Sans MS"/>
                <w:sz w:val="20"/>
                <w:szCs w:val="20"/>
              </w:rPr>
              <w:t xml:space="preserve">    7pm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21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B3DF8" w:rsidRDefault="00B2216C" w:rsidP="00640718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C8593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=B8+1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C8593B" w:rsidRPr="00C8593B">
              <w:rPr>
                <w:rFonts w:ascii="Comic Sans MS" w:hAnsi="Comic Sans MS"/>
                <w:noProof/>
                <w:sz w:val="20"/>
                <w:szCs w:val="20"/>
              </w:rPr>
              <w:t>22</w: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:rsidR="0003297E" w:rsidRPr="001E2CB9" w:rsidRDefault="0003297E" w:rsidP="00640718">
            <w:pPr>
              <w:rPr>
                <w:rFonts w:ascii="Comic Sans MS" w:hAnsi="Comic Sans MS"/>
                <w:sz w:val="20"/>
                <w:szCs w:val="20"/>
              </w:rPr>
            </w:pPr>
            <w:r w:rsidRPr="00BC0C5B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COPC</w:t>
            </w:r>
            <w:r w:rsidRPr="001E2CB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Strat Open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</w:t>
            </w:r>
            <w:r w:rsidRPr="001E2CB9">
              <w:rPr>
                <w:rFonts w:ascii="Comic Sans MS" w:hAnsi="Comic Sans MS"/>
                <w:sz w:val="20"/>
                <w:szCs w:val="20"/>
              </w:rPr>
              <w:t>rs</w:t>
            </w:r>
            <w:proofErr w:type="spellEnd"/>
            <w:r w:rsidRPr="001E2CB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03297E">
              <w:rPr>
                <w:rFonts w:ascii="Comic Sans MS" w:hAnsi="Comic Sans MS"/>
                <w:i/>
                <w:sz w:val="20"/>
                <w:szCs w:val="20"/>
              </w:rPr>
              <w:t>Only</w:t>
            </w:r>
            <w:r w:rsidRPr="00C8593B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</w:t>
            </w:r>
            <w:r w:rsidRPr="0003297E">
              <w:rPr>
                <w:rFonts w:ascii="Comic Sans MS" w:hAnsi="Comic Sans MS"/>
                <w:b/>
                <w:i/>
                <w:color w:val="FF0000"/>
                <w:sz w:val="20"/>
                <w:szCs w:val="20"/>
              </w:rPr>
              <w:t>$6</w:t>
            </w:r>
            <w:r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Pr="001E2CB9">
              <w:rPr>
                <w:rFonts w:ascii="Comic Sans MS" w:hAnsi="Comic Sans MS"/>
                <w:sz w:val="20"/>
                <w:szCs w:val="20"/>
              </w:rPr>
              <w:t xml:space="preserve">12:30                         </w:t>
            </w:r>
          </w:p>
          <w:p w:rsidR="00C8593B" w:rsidRPr="001E2CB9" w:rsidRDefault="00C8593B" w:rsidP="00640718">
            <w:pPr>
              <w:rPr>
                <w:rFonts w:ascii="Comic Sans MS" w:hAnsi="Comic Sans MS"/>
                <w:sz w:val="20"/>
                <w:szCs w:val="20"/>
              </w:rPr>
            </w:pPr>
            <w:r w:rsidRPr="001E2CB9">
              <w:rPr>
                <w:rFonts w:ascii="Comic Sans MS" w:hAnsi="Comic Sans MS"/>
                <w:sz w:val="20"/>
                <w:szCs w:val="20"/>
              </w:rPr>
              <w:t xml:space="preserve">                        </w:t>
            </w:r>
          </w:p>
          <w:p w:rsidR="00C8593B" w:rsidRDefault="00C8593B" w:rsidP="00640718">
            <w:pPr>
              <w:rPr>
                <w:rFonts w:ascii="Comic Sans MS" w:hAnsi="Comic Sans MS"/>
                <w:sz w:val="20"/>
                <w:szCs w:val="20"/>
              </w:rPr>
            </w:pPr>
            <w:r w:rsidRPr="001E2CB9">
              <w:rPr>
                <w:rFonts w:ascii="Comic Sans MS" w:hAnsi="Comic Sans MS"/>
                <w:sz w:val="20"/>
                <w:szCs w:val="20"/>
              </w:rPr>
              <w:t>0-300</w:t>
            </w:r>
            <w:r>
              <w:rPr>
                <w:rFonts w:ascii="Comic Sans MS" w:hAnsi="Comic Sans MS"/>
                <w:sz w:val="20"/>
                <w:szCs w:val="20"/>
              </w:rPr>
              <w:t xml:space="preserve"> Strat Pai</w:t>
            </w:r>
            <w:r w:rsidRPr="001E2CB9">
              <w:rPr>
                <w:rFonts w:ascii="Comic Sans MS" w:hAnsi="Comic Sans MS"/>
                <w:sz w:val="20"/>
                <w:szCs w:val="20"/>
              </w:rPr>
              <w:t xml:space="preserve">rs   </w:t>
            </w:r>
          </w:p>
          <w:p w:rsidR="00C8593B" w:rsidRPr="00C8593B" w:rsidRDefault="00C8593B" w:rsidP="00640718">
            <w:r>
              <w:rPr>
                <w:rFonts w:ascii="Comic Sans MS" w:hAnsi="Comic Sans MS"/>
                <w:sz w:val="20"/>
                <w:szCs w:val="20"/>
              </w:rPr>
              <w:t xml:space="preserve">                </w:t>
            </w:r>
            <w:r w:rsidRPr="001E2CB9">
              <w:rPr>
                <w:rFonts w:ascii="Comic Sans MS" w:hAnsi="Comic Sans MS"/>
                <w:sz w:val="20"/>
                <w:szCs w:val="20"/>
              </w:rPr>
              <w:t>6:30 pm</w:t>
            </w:r>
          </w:p>
        </w:tc>
        <w:tc>
          <w:tcPr>
            <w:tcW w:w="21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B3DF8" w:rsidRDefault="00B2216C" w:rsidP="00640718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C8593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=C8+1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C8593B" w:rsidRPr="00C8593B">
              <w:rPr>
                <w:rFonts w:ascii="Comic Sans MS" w:hAnsi="Comic Sans MS"/>
                <w:noProof/>
                <w:sz w:val="20"/>
                <w:szCs w:val="20"/>
              </w:rPr>
              <w:t>23</w: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:rsidR="006F4AC4" w:rsidRDefault="006F4AC4" w:rsidP="00640718">
            <w:pPr>
              <w:rPr>
                <w:rFonts w:ascii="Comic Sans MS" w:hAnsi="Comic Sans MS"/>
                <w:i/>
                <w:sz w:val="20"/>
                <w:szCs w:val="20"/>
              </w:rPr>
            </w:pPr>
            <w:proofErr w:type="gramStart"/>
            <w:r w:rsidRPr="00896911">
              <w:rPr>
                <w:rFonts w:ascii="Comic Sans MS" w:hAnsi="Comic Sans MS"/>
                <w:b/>
                <w:i/>
                <w:color w:val="FF0000"/>
                <w:sz w:val="20"/>
                <w:szCs w:val="20"/>
              </w:rPr>
              <w:t>CNTC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 </w:t>
            </w:r>
            <w:r w:rsidRPr="00FE5A66">
              <w:rPr>
                <w:rFonts w:ascii="Comic Sans MS" w:hAnsi="Comic Sans MS"/>
                <w:i/>
                <w:sz w:val="20"/>
                <w:szCs w:val="20"/>
              </w:rPr>
              <w:t>Team</w:t>
            </w:r>
            <w:proofErr w:type="gramEnd"/>
            <w:r w:rsidRPr="00FE5A66">
              <w:rPr>
                <w:rFonts w:ascii="Comic Sans MS" w:hAnsi="Comic Sans MS"/>
                <w:i/>
                <w:sz w:val="20"/>
                <w:szCs w:val="20"/>
              </w:rPr>
              <w:t xml:space="preserve"> Game 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   for all!           12:30</w:t>
            </w:r>
          </w:p>
          <w:p w:rsidR="00751FE5" w:rsidRDefault="00751FE5" w:rsidP="0064071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C0C5B" w:rsidRDefault="00BC0C5B" w:rsidP="00640718">
            <w:pPr>
              <w:rPr>
                <w:rFonts w:ascii="Comic Sans MS" w:hAnsi="Comic Sans MS"/>
                <w:sz w:val="20"/>
                <w:szCs w:val="20"/>
              </w:rPr>
            </w:pPr>
            <w:r w:rsidRPr="00BC0C5B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COPC</w:t>
            </w:r>
            <w:r w:rsidRPr="001E2CB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51FE5" w:rsidRPr="001E2CB9">
              <w:rPr>
                <w:rFonts w:ascii="Comic Sans MS" w:hAnsi="Comic Sans MS"/>
                <w:sz w:val="20"/>
                <w:szCs w:val="20"/>
              </w:rPr>
              <w:t xml:space="preserve">Strat Open </w:t>
            </w:r>
          </w:p>
          <w:p w:rsidR="00751FE5" w:rsidRPr="00751FE5" w:rsidRDefault="00751FE5" w:rsidP="00640718">
            <w:r w:rsidRPr="001E2CB9">
              <w:rPr>
                <w:rFonts w:ascii="Comic Sans MS" w:hAnsi="Comic Sans MS"/>
                <w:sz w:val="20"/>
                <w:szCs w:val="20"/>
              </w:rPr>
              <w:t xml:space="preserve">Pairs </w:t>
            </w:r>
            <w:r w:rsidR="00BC0C5B">
              <w:rPr>
                <w:rFonts w:ascii="Comic Sans MS" w:hAnsi="Comic Sans MS"/>
                <w:sz w:val="20"/>
                <w:szCs w:val="20"/>
              </w:rPr>
              <w:t xml:space="preserve"> A/B/C</w:t>
            </w:r>
            <w:r w:rsidRPr="001E2CB9">
              <w:rPr>
                <w:rFonts w:ascii="Comic Sans MS" w:hAnsi="Comic Sans MS"/>
                <w:sz w:val="20"/>
                <w:szCs w:val="20"/>
              </w:rPr>
              <w:t xml:space="preserve">    7pm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</w:tc>
        <w:tc>
          <w:tcPr>
            <w:tcW w:w="22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593B" w:rsidRDefault="00B2216C" w:rsidP="00640718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C8593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=D8+1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C8593B" w:rsidRPr="00C8593B">
              <w:rPr>
                <w:rFonts w:ascii="Comic Sans MS" w:hAnsi="Comic Sans MS"/>
                <w:noProof/>
                <w:sz w:val="20"/>
                <w:szCs w:val="20"/>
              </w:rPr>
              <w:t>24</w: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="00C8593B">
              <w:rPr>
                <w:rFonts w:ascii="Comic Sans MS" w:hAnsi="Comic Sans MS"/>
                <w:sz w:val="20"/>
                <w:szCs w:val="20"/>
              </w:rPr>
              <w:t xml:space="preserve">  Supervised  Play   </w:t>
            </w:r>
          </w:p>
          <w:p w:rsidR="00C8593B" w:rsidRPr="00956EE8" w:rsidRDefault="00C8593B" w:rsidP="00640718">
            <w:pPr>
              <w:rPr>
                <w:rFonts w:ascii="Comic Sans MS" w:hAnsi="Comic Sans MS"/>
                <w:sz w:val="20"/>
                <w:szCs w:val="20"/>
              </w:rPr>
            </w:pPr>
            <w:r>
              <w:t xml:space="preserve">             </w:t>
            </w:r>
            <w:r w:rsidRPr="00956EE8">
              <w:rPr>
                <w:rFonts w:ascii="Comic Sans MS" w:hAnsi="Comic Sans MS"/>
              </w:rPr>
              <w:t xml:space="preserve">9:30 – 11:30 </w:t>
            </w:r>
          </w:p>
          <w:p w:rsidR="00C8593B" w:rsidRDefault="00C8593B" w:rsidP="006407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0-1000 Strat Pai</w:t>
            </w:r>
            <w:r w:rsidRPr="004F13BF">
              <w:rPr>
                <w:rFonts w:ascii="Comic Sans MS" w:hAnsi="Comic Sans MS"/>
                <w:sz w:val="20"/>
                <w:szCs w:val="20"/>
              </w:rPr>
              <w:t>rs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:rsidR="00C8593B" w:rsidRDefault="00C8593B" w:rsidP="0064071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A/B/C   12:30</w:t>
            </w:r>
          </w:p>
          <w:p w:rsidR="00C8593B" w:rsidRDefault="00C8593B" w:rsidP="00640718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  Where’s Waldo</w:t>
            </w:r>
          </w:p>
          <w:p w:rsidR="007B3DF8" w:rsidRPr="00C8593B" w:rsidRDefault="00C8593B" w:rsidP="00640718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Strat </w:t>
            </w:r>
            <w:r w:rsidRPr="002D5896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A</w:t>
            </w: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>/</w:t>
            </w:r>
            <w:r w:rsidRPr="002D5896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B</w:t>
            </w: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>/</w:t>
            </w:r>
            <w:r w:rsidRPr="002D5896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C </w:t>
            </w: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 7pm</w:t>
            </w:r>
          </w:p>
        </w:tc>
        <w:tc>
          <w:tcPr>
            <w:tcW w:w="2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B3DF8" w:rsidRDefault="00B2216C" w:rsidP="00640718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C8593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=E8+1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C8593B" w:rsidRPr="00C8593B">
              <w:rPr>
                <w:rFonts w:ascii="Comic Sans MS" w:hAnsi="Comic Sans MS"/>
                <w:noProof/>
                <w:sz w:val="20"/>
                <w:szCs w:val="20"/>
              </w:rPr>
              <w:t>25</w: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:rsidR="00C8593B" w:rsidRDefault="00C8593B" w:rsidP="006407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Strat Open Pai</w:t>
            </w:r>
            <w:r w:rsidRPr="006D4FF9">
              <w:rPr>
                <w:rFonts w:ascii="Comic Sans MS" w:hAnsi="Comic Sans MS"/>
                <w:sz w:val="20"/>
                <w:szCs w:val="20"/>
              </w:rPr>
              <w:t xml:space="preserve">rs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 w:rsidRPr="006D4FF9">
              <w:rPr>
                <w:rFonts w:ascii="Comic Sans MS" w:hAnsi="Comic Sans MS"/>
                <w:sz w:val="20"/>
                <w:szCs w:val="20"/>
              </w:rPr>
              <w:t xml:space="preserve">A/B/C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</w:t>
            </w:r>
            <w:r w:rsidRPr="006D4FF9">
              <w:rPr>
                <w:rFonts w:ascii="Comic Sans MS" w:hAnsi="Comic Sans MS"/>
                <w:sz w:val="20"/>
                <w:szCs w:val="20"/>
              </w:rPr>
              <w:t>9:15</w:t>
            </w:r>
          </w:p>
          <w:p w:rsidR="00751FE5" w:rsidRPr="00751FE5" w:rsidRDefault="00751FE5" w:rsidP="0064071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51FE5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NEW</w:t>
            </w:r>
          </w:p>
          <w:p w:rsidR="00751FE5" w:rsidRDefault="00751FE5" w:rsidP="006407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Freaky Friday </w:t>
            </w:r>
            <w:r w:rsidRPr="00751FE5">
              <w:rPr>
                <w:rFonts w:ascii="Comic Sans MS" w:hAnsi="Comic Sans MS"/>
                <w:sz w:val="20"/>
                <w:szCs w:val="20"/>
              </w:rPr>
              <w:sym w:font="Wingdings" w:char="F04A"/>
            </w:r>
          </w:p>
          <w:p w:rsidR="00751FE5" w:rsidRPr="00C8593B" w:rsidRDefault="00751FE5" w:rsidP="00640718">
            <w:r>
              <w:rPr>
                <w:rFonts w:ascii="Comic Sans MS" w:hAnsi="Comic Sans MS"/>
                <w:sz w:val="20"/>
                <w:szCs w:val="20"/>
              </w:rPr>
              <w:t>Aft game     12:30</w:t>
            </w:r>
          </w:p>
        </w:tc>
        <w:tc>
          <w:tcPr>
            <w:tcW w:w="21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51FE5" w:rsidRDefault="00B2216C" w:rsidP="00640718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C8593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=F8+1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C8593B" w:rsidRPr="00C8593B">
              <w:rPr>
                <w:rFonts w:ascii="Comic Sans MS" w:hAnsi="Comic Sans MS"/>
                <w:noProof/>
                <w:sz w:val="20"/>
                <w:szCs w:val="20"/>
              </w:rPr>
              <w:t>26</w: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:rsidR="007F0BCA" w:rsidRPr="007F0BCA" w:rsidRDefault="007F0BCA" w:rsidP="007F0BCA"/>
          <w:p w:rsidR="0003297E" w:rsidRPr="0003297E" w:rsidRDefault="007F0BCA" w:rsidP="00640718">
            <w:r w:rsidRPr="00BC0C5B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COPC</w:t>
            </w:r>
          </w:p>
          <w:p w:rsidR="00751FE5" w:rsidRDefault="00751FE5" w:rsidP="006407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Strat Open Pai</w:t>
            </w:r>
            <w:r w:rsidRPr="006D4FF9">
              <w:rPr>
                <w:rFonts w:ascii="Comic Sans MS" w:hAnsi="Comic Sans MS"/>
                <w:sz w:val="20"/>
                <w:szCs w:val="20"/>
              </w:rPr>
              <w:t xml:space="preserve">rs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 w:rsidRPr="006D4FF9">
              <w:rPr>
                <w:rFonts w:ascii="Comic Sans MS" w:hAnsi="Comic Sans MS"/>
                <w:sz w:val="20"/>
                <w:szCs w:val="20"/>
              </w:rPr>
              <w:t>A/B/</w:t>
            </w:r>
            <w:r>
              <w:rPr>
                <w:rFonts w:ascii="Comic Sans MS" w:hAnsi="Comic Sans MS"/>
                <w:sz w:val="20"/>
                <w:szCs w:val="20"/>
              </w:rPr>
              <w:t>C      12:30 pm</w:t>
            </w:r>
          </w:p>
          <w:p w:rsidR="0003297E" w:rsidRPr="00751FE5" w:rsidRDefault="0003297E" w:rsidP="00640718"/>
        </w:tc>
      </w:tr>
      <w:tr w:rsidR="007B3DF8" w:rsidRPr="00C8593B" w:rsidTr="00640718">
        <w:trPr>
          <w:trHeight w:hRule="exact" w:val="65"/>
        </w:trPr>
        <w:tc>
          <w:tcPr>
            <w:tcW w:w="19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B3DF8" w:rsidRPr="00C8593B" w:rsidRDefault="007B3DF8" w:rsidP="00640718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B3DF8" w:rsidRPr="00C8593B" w:rsidRDefault="007B3DF8" w:rsidP="00640718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B3DF8" w:rsidRPr="00C8593B" w:rsidRDefault="007B3DF8" w:rsidP="00640718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B3DF8" w:rsidRPr="00C8593B" w:rsidRDefault="007B3DF8" w:rsidP="00640718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B3DF8" w:rsidRPr="00C8593B" w:rsidRDefault="007B3DF8" w:rsidP="00640718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B3DF8" w:rsidRPr="00C8593B" w:rsidRDefault="007B3DF8" w:rsidP="00640718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B3DF8" w:rsidRPr="00C8593B" w:rsidRDefault="007B3DF8" w:rsidP="00640718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B3DF8" w:rsidRPr="00C8593B" w:rsidTr="00640718">
        <w:trPr>
          <w:trHeight w:hRule="exact" w:val="1871"/>
        </w:trPr>
        <w:tc>
          <w:tcPr>
            <w:tcW w:w="19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B3DF8" w:rsidRPr="00C8593B" w:rsidRDefault="00B2216C" w:rsidP="00640718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C8593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IF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=G8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C8593B" w:rsidRPr="00C8593B">
              <w:rPr>
                <w:rFonts w:ascii="Comic Sans MS" w:hAnsi="Comic Sans MS"/>
                <w:noProof/>
                <w:sz w:val="20"/>
                <w:szCs w:val="20"/>
              </w:rPr>
              <w:instrText>26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= 0,""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IF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=G8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C8593B" w:rsidRPr="00C8593B">
              <w:rPr>
                <w:rFonts w:ascii="Comic Sans MS" w:hAnsi="Comic Sans MS"/>
                <w:noProof/>
                <w:sz w:val="20"/>
                <w:szCs w:val="20"/>
              </w:rPr>
              <w:instrText>26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 &lt;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DocVariable MonthEnd \@ d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C8593B" w:rsidRPr="00C8593B">
              <w:rPr>
                <w:rFonts w:ascii="Comic Sans MS" w:hAnsi="Comic Sans MS"/>
                <w:sz w:val="20"/>
                <w:szCs w:val="20"/>
              </w:rPr>
              <w:instrText>30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=G8+1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C8593B" w:rsidRPr="00C8593B">
              <w:rPr>
                <w:rFonts w:ascii="Comic Sans MS" w:hAnsi="Comic Sans MS"/>
                <w:noProof/>
                <w:sz w:val="20"/>
                <w:szCs w:val="20"/>
              </w:rPr>
              <w:instrText>27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""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C8593B" w:rsidRPr="00C8593B">
              <w:rPr>
                <w:rFonts w:ascii="Comic Sans MS" w:hAnsi="Comic Sans MS"/>
                <w:noProof/>
                <w:sz w:val="20"/>
                <w:szCs w:val="20"/>
              </w:rPr>
              <w:instrText>27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C8593B" w:rsidRPr="00C8593B">
              <w:rPr>
                <w:rFonts w:ascii="Comic Sans MS" w:hAnsi="Comic Sans MS"/>
                <w:noProof/>
                <w:sz w:val="20"/>
                <w:szCs w:val="20"/>
              </w:rPr>
              <w:t>27</w: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</w:tc>
        <w:tc>
          <w:tcPr>
            <w:tcW w:w="23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8593B" w:rsidRPr="001E2CB9" w:rsidRDefault="00B2216C" w:rsidP="00640718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C8593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IF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=A10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C8593B" w:rsidRPr="00C8593B">
              <w:rPr>
                <w:rFonts w:ascii="Comic Sans MS" w:hAnsi="Comic Sans MS"/>
                <w:noProof/>
                <w:sz w:val="20"/>
                <w:szCs w:val="20"/>
              </w:rPr>
              <w:instrText>27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= 0,""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IF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=A10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C8593B" w:rsidRPr="00C8593B">
              <w:rPr>
                <w:rFonts w:ascii="Comic Sans MS" w:hAnsi="Comic Sans MS"/>
                <w:noProof/>
                <w:sz w:val="20"/>
                <w:szCs w:val="20"/>
              </w:rPr>
              <w:instrText>27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 &lt;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DocVariable MonthEnd \@ d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C8593B" w:rsidRPr="00C8593B">
              <w:rPr>
                <w:rFonts w:ascii="Comic Sans MS" w:hAnsi="Comic Sans MS"/>
                <w:sz w:val="20"/>
                <w:szCs w:val="20"/>
              </w:rPr>
              <w:instrText>30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=A10+1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C8593B" w:rsidRPr="00C8593B">
              <w:rPr>
                <w:rFonts w:ascii="Comic Sans MS" w:hAnsi="Comic Sans MS"/>
                <w:noProof/>
                <w:sz w:val="20"/>
                <w:szCs w:val="20"/>
              </w:rPr>
              <w:instrText>28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""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C8593B" w:rsidRPr="00C8593B">
              <w:rPr>
                <w:rFonts w:ascii="Comic Sans MS" w:hAnsi="Comic Sans MS"/>
                <w:noProof/>
                <w:sz w:val="20"/>
                <w:szCs w:val="20"/>
              </w:rPr>
              <w:instrText>28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C8593B" w:rsidRPr="00C8593B">
              <w:rPr>
                <w:rFonts w:ascii="Comic Sans MS" w:hAnsi="Comic Sans MS"/>
                <w:noProof/>
                <w:sz w:val="20"/>
                <w:szCs w:val="20"/>
              </w:rPr>
              <w:t>28</w: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="00C8593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D1899">
              <w:rPr>
                <w:rFonts w:ascii="Comic Sans MS" w:hAnsi="Comic Sans MS"/>
                <w:sz w:val="20"/>
                <w:szCs w:val="20"/>
              </w:rPr>
              <w:t xml:space="preserve">      </w:t>
            </w:r>
            <w:r w:rsidR="00C8593B" w:rsidRPr="001E2CB9">
              <w:rPr>
                <w:rFonts w:ascii="Comic Sans MS" w:hAnsi="Comic Sans MS"/>
                <w:sz w:val="20"/>
                <w:szCs w:val="20"/>
              </w:rPr>
              <w:t xml:space="preserve">Strat Open </w:t>
            </w:r>
            <w:proofErr w:type="spellStart"/>
            <w:r w:rsidR="00C8593B" w:rsidRPr="001E2CB9">
              <w:rPr>
                <w:rFonts w:ascii="Comic Sans MS" w:hAnsi="Comic Sans MS"/>
                <w:sz w:val="20"/>
                <w:szCs w:val="20"/>
              </w:rPr>
              <w:t>Prs</w:t>
            </w:r>
            <w:proofErr w:type="spellEnd"/>
          </w:p>
          <w:p w:rsidR="00C8593B" w:rsidRPr="001E2CB9" w:rsidRDefault="00C8593B" w:rsidP="00640718">
            <w:pPr>
              <w:pStyle w:val="Date"/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1E2CB9">
              <w:rPr>
                <w:rFonts w:ascii="Comic Sans MS" w:hAnsi="Comic Sans MS"/>
                <w:sz w:val="20"/>
                <w:szCs w:val="20"/>
              </w:rPr>
              <w:t xml:space="preserve">      A/B/C      9:15</w:t>
            </w:r>
          </w:p>
          <w:p w:rsidR="00C8593B" w:rsidRPr="001E2CB9" w:rsidRDefault="00C8593B" w:rsidP="0064071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1E2CB9">
              <w:rPr>
                <w:rFonts w:ascii="Comic Sans MS" w:hAnsi="Comic Sans MS"/>
                <w:sz w:val="20"/>
                <w:szCs w:val="20"/>
              </w:rPr>
              <w:t xml:space="preserve">  Gentle Duplicate </w:t>
            </w:r>
          </w:p>
          <w:p w:rsidR="00C8593B" w:rsidRPr="001E2CB9" w:rsidRDefault="00C8593B" w:rsidP="00640718">
            <w:pPr>
              <w:pStyle w:val="Date"/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1E2CB9">
              <w:rPr>
                <w:rFonts w:ascii="Comic Sans MS" w:hAnsi="Comic Sans MS"/>
                <w:sz w:val="20"/>
                <w:szCs w:val="20"/>
              </w:rPr>
              <w:t xml:space="preserve">0-99 A/B/C  12:45 </w:t>
            </w:r>
          </w:p>
          <w:p w:rsidR="007B3DF8" w:rsidRPr="00C8593B" w:rsidRDefault="0003297E" w:rsidP="00640718">
            <w:pPr>
              <w:pStyle w:val="Date"/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BC0C5B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COPC</w:t>
            </w:r>
            <w:r w:rsidRPr="001E2CB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Strat Open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</w:t>
            </w:r>
            <w:r w:rsidRPr="001E2CB9">
              <w:rPr>
                <w:rFonts w:ascii="Comic Sans MS" w:hAnsi="Comic Sans MS"/>
                <w:sz w:val="20"/>
                <w:szCs w:val="20"/>
              </w:rPr>
              <w:t>rs</w:t>
            </w:r>
            <w:proofErr w:type="spellEnd"/>
            <w:r w:rsidRPr="001E2CB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 w:rsidRPr="001E2CB9">
              <w:rPr>
                <w:rFonts w:ascii="Comic Sans MS" w:hAnsi="Comic Sans MS"/>
                <w:sz w:val="20"/>
                <w:szCs w:val="20"/>
              </w:rPr>
              <w:t xml:space="preserve">A/B/C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</w:t>
            </w:r>
            <w:r w:rsidRPr="001E2CB9">
              <w:rPr>
                <w:rFonts w:ascii="Comic Sans MS" w:hAnsi="Comic Sans MS"/>
                <w:sz w:val="20"/>
                <w:szCs w:val="20"/>
              </w:rPr>
              <w:t xml:space="preserve">    7pm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21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B3DF8" w:rsidRDefault="00B2216C" w:rsidP="00640718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C8593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IF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=B10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C8593B" w:rsidRPr="00C8593B">
              <w:rPr>
                <w:rFonts w:ascii="Comic Sans MS" w:hAnsi="Comic Sans MS"/>
                <w:noProof/>
                <w:sz w:val="20"/>
                <w:szCs w:val="20"/>
              </w:rPr>
              <w:instrText>28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= 0,""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IF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=B10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C8593B" w:rsidRPr="00C8593B">
              <w:rPr>
                <w:rFonts w:ascii="Comic Sans MS" w:hAnsi="Comic Sans MS"/>
                <w:noProof/>
                <w:sz w:val="20"/>
                <w:szCs w:val="20"/>
              </w:rPr>
              <w:instrText>28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 &lt;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DocVariable MonthEnd \@ d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C8593B" w:rsidRPr="00C8593B">
              <w:rPr>
                <w:rFonts w:ascii="Comic Sans MS" w:hAnsi="Comic Sans MS"/>
                <w:sz w:val="20"/>
                <w:szCs w:val="20"/>
              </w:rPr>
              <w:instrText>30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=B10+1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C8593B" w:rsidRPr="00C8593B">
              <w:rPr>
                <w:rFonts w:ascii="Comic Sans MS" w:hAnsi="Comic Sans MS"/>
                <w:noProof/>
                <w:sz w:val="20"/>
                <w:szCs w:val="20"/>
              </w:rPr>
              <w:instrText>29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""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C8593B" w:rsidRPr="00C8593B">
              <w:rPr>
                <w:rFonts w:ascii="Comic Sans MS" w:hAnsi="Comic Sans MS"/>
                <w:noProof/>
                <w:sz w:val="20"/>
                <w:szCs w:val="20"/>
              </w:rPr>
              <w:instrText>29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C8593B" w:rsidRPr="00C8593B">
              <w:rPr>
                <w:rFonts w:ascii="Comic Sans MS" w:hAnsi="Comic Sans MS"/>
                <w:noProof/>
                <w:sz w:val="20"/>
                <w:szCs w:val="20"/>
              </w:rPr>
              <w:t>29</w: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:rsidR="0003297E" w:rsidRDefault="0003297E" w:rsidP="00640718">
            <w:pPr>
              <w:rPr>
                <w:rFonts w:ascii="Comic Sans MS" w:hAnsi="Comic Sans MS"/>
                <w:sz w:val="20"/>
                <w:szCs w:val="20"/>
              </w:rPr>
            </w:pPr>
            <w:r w:rsidRPr="00BC0C5B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COPC</w:t>
            </w:r>
            <w:r w:rsidRPr="001E2CB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Strat Open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</w:t>
            </w:r>
            <w:r w:rsidRPr="001E2CB9">
              <w:rPr>
                <w:rFonts w:ascii="Comic Sans MS" w:hAnsi="Comic Sans MS"/>
                <w:sz w:val="20"/>
                <w:szCs w:val="20"/>
              </w:rPr>
              <w:t>rs</w:t>
            </w:r>
            <w:proofErr w:type="spellEnd"/>
            <w:r w:rsidRPr="001E2CB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03297E">
              <w:rPr>
                <w:rFonts w:ascii="Comic Sans MS" w:hAnsi="Comic Sans MS"/>
                <w:i/>
                <w:sz w:val="20"/>
                <w:szCs w:val="20"/>
              </w:rPr>
              <w:t>Only</w:t>
            </w:r>
            <w:r w:rsidRPr="00C8593B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</w:t>
            </w:r>
            <w:r w:rsidRPr="0003297E">
              <w:rPr>
                <w:rFonts w:ascii="Comic Sans MS" w:hAnsi="Comic Sans MS"/>
                <w:b/>
                <w:i/>
                <w:color w:val="FF0000"/>
                <w:sz w:val="20"/>
                <w:szCs w:val="20"/>
              </w:rPr>
              <w:t>$6</w:t>
            </w:r>
            <w:r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Pr="001E2CB9">
              <w:rPr>
                <w:rFonts w:ascii="Comic Sans MS" w:hAnsi="Comic Sans MS"/>
                <w:sz w:val="20"/>
                <w:szCs w:val="20"/>
              </w:rPr>
              <w:t xml:space="preserve">12:30 </w:t>
            </w:r>
          </w:p>
          <w:p w:rsidR="0003297E" w:rsidRPr="001E2CB9" w:rsidRDefault="0003297E" w:rsidP="00640718">
            <w:pPr>
              <w:rPr>
                <w:rFonts w:ascii="Comic Sans MS" w:hAnsi="Comic Sans MS"/>
                <w:sz w:val="20"/>
                <w:szCs w:val="20"/>
              </w:rPr>
            </w:pPr>
            <w:r w:rsidRPr="001E2CB9">
              <w:rPr>
                <w:rFonts w:ascii="Comic Sans MS" w:hAnsi="Comic Sans MS"/>
                <w:sz w:val="20"/>
                <w:szCs w:val="20"/>
              </w:rPr>
              <w:t xml:space="preserve">                        </w:t>
            </w:r>
          </w:p>
          <w:p w:rsidR="00C8593B" w:rsidRDefault="00C8593B" w:rsidP="00640718">
            <w:pPr>
              <w:rPr>
                <w:rFonts w:ascii="Comic Sans MS" w:hAnsi="Comic Sans MS"/>
                <w:sz w:val="20"/>
                <w:szCs w:val="20"/>
              </w:rPr>
            </w:pPr>
            <w:r w:rsidRPr="001E2CB9">
              <w:rPr>
                <w:rFonts w:ascii="Comic Sans MS" w:hAnsi="Comic Sans MS"/>
                <w:sz w:val="20"/>
                <w:szCs w:val="20"/>
              </w:rPr>
              <w:t>0-300</w:t>
            </w:r>
            <w:r>
              <w:rPr>
                <w:rFonts w:ascii="Comic Sans MS" w:hAnsi="Comic Sans MS"/>
                <w:sz w:val="20"/>
                <w:szCs w:val="20"/>
              </w:rPr>
              <w:t xml:space="preserve"> Strat Pai</w:t>
            </w:r>
            <w:r w:rsidRPr="001E2CB9">
              <w:rPr>
                <w:rFonts w:ascii="Comic Sans MS" w:hAnsi="Comic Sans MS"/>
                <w:sz w:val="20"/>
                <w:szCs w:val="20"/>
              </w:rPr>
              <w:t xml:space="preserve">rs   </w:t>
            </w:r>
          </w:p>
          <w:p w:rsidR="00C8593B" w:rsidRPr="00C8593B" w:rsidRDefault="00C8593B" w:rsidP="00640718">
            <w:r>
              <w:rPr>
                <w:rFonts w:ascii="Comic Sans MS" w:hAnsi="Comic Sans MS"/>
                <w:sz w:val="20"/>
                <w:szCs w:val="20"/>
              </w:rPr>
              <w:t xml:space="preserve">                </w:t>
            </w:r>
            <w:r w:rsidRPr="001E2CB9">
              <w:rPr>
                <w:rFonts w:ascii="Comic Sans MS" w:hAnsi="Comic Sans MS"/>
                <w:sz w:val="20"/>
                <w:szCs w:val="20"/>
              </w:rPr>
              <w:t>6:30 pm</w:t>
            </w:r>
          </w:p>
        </w:tc>
        <w:tc>
          <w:tcPr>
            <w:tcW w:w="21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B3DF8" w:rsidRDefault="00B2216C" w:rsidP="00640718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C8593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IF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=C10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C8593B" w:rsidRPr="00C8593B">
              <w:rPr>
                <w:rFonts w:ascii="Comic Sans MS" w:hAnsi="Comic Sans MS"/>
                <w:noProof/>
                <w:sz w:val="20"/>
                <w:szCs w:val="20"/>
              </w:rPr>
              <w:instrText>29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= 0,""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IF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=C10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C8593B" w:rsidRPr="00C8593B">
              <w:rPr>
                <w:rFonts w:ascii="Comic Sans MS" w:hAnsi="Comic Sans MS"/>
                <w:noProof/>
                <w:sz w:val="20"/>
                <w:szCs w:val="20"/>
              </w:rPr>
              <w:instrText>29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 &lt;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DocVariable MonthEnd \@ d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C8593B" w:rsidRPr="00C8593B">
              <w:rPr>
                <w:rFonts w:ascii="Comic Sans MS" w:hAnsi="Comic Sans MS"/>
                <w:sz w:val="20"/>
                <w:szCs w:val="20"/>
              </w:rPr>
              <w:instrText>30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=C10+1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C8593B" w:rsidRPr="00C8593B">
              <w:rPr>
                <w:rFonts w:ascii="Comic Sans MS" w:hAnsi="Comic Sans MS"/>
                <w:noProof/>
                <w:sz w:val="20"/>
                <w:szCs w:val="20"/>
              </w:rPr>
              <w:instrText>30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""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C8593B" w:rsidRPr="00C8593B">
              <w:rPr>
                <w:rFonts w:ascii="Comic Sans MS" w:hAnsi="Comic Sans MS"/>
                <w:noProof/>
                <w:sz w:val="20"/>
                <w:szCs w:val="20"/>
              </w:rPr>
              <w:instrText>30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C8593B" w:rsidRPr="00C8593B">
              <w:rPr>
                <w:rFonts w:ascii="Comic Sans MS" w:hAnsi="Comic Sans MS"/>
                <w:noProof/>
                <w:sz w:val="20"/>
                <w:szCs w:val="20"/>
              </w:rPr>
              <w:t>30</w: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:rsidR="006F4AC4" w:rsidRDefault="006F4AC4" w:rsidP="00640718">
            <w:pPr>
              <w:rPr>
                <w:rFonts w:ascii="Comic Sans MS" w:hAnsi="Comic Sans MS"/>
                <w:i/>
                <w:sz w:val="20"/>
                <w:szCs w:val="20"/>
              </w:rPr>
            </w:pPr>
            <w:proofErr w:type="gramStart"/>
            <w:r w:rsidRPr="00896911">
              <w:rPr>
                <w:rFonts w:ascii="Comic Sans MS" w:hAnsi="Comic Sans MS"/>
                <w:b/>
                <w:i/>
                <w:color w:val="FF0000"/>
                <w:sz w:val="20"/>
                <w:szCs w:val="20"/>
              </w:rPr>
              <w:t>CNTC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 </w:t>
            </w:r>
            <w:r w:rsidRPr="00FE5A66">
              <w:rPr>
                <w:rFonts w:ascii="Comic Sans MS" w:hAnsi="Comic Sans MS"/>
                <w:i/>
                <w:sz w:val="20"/>
                <w:szCs w:val="20"/>
              </w:rPr>
              <w:t>Team</w:t>
            </w:r>
            <w:proofErr w:type="gramEnd"/>
            <w:r w:rsidRPr="00FE5A66">
              <w:rPr>
                <w:rFonts w:ascii="Comic Sans MS" w:hAnsi="Comic Sans MS"/>
                <w:i/>
                <w:sz w:val="20"/>
                <w:szCs w:val="20"/>
              </w:rPr>
              <w:t xml:space="preserve"> Game 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   for all!           12:30</w:t>
            </w:r>
          </w:p>
          <w:p w:rsidR="00751FE5" w:rsidRDefault="00751FE5" w:rsidP="0064071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C0C5B" w:rsidRDefault="00BC0C5B" w:rsidP="00640718">
            <w:pPr>
              <w:rPr>
                <w:rFonts w:ascii="Comic Sans MS" w:hAnsi="Comic Sans MS"/>
                <w:sz w:val="20"/>
                <w:szCs w:val="20"/>
              </w:rPr>
            </w:pPr>
            <w:r w:rsidRPr="00BC0C5B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COPC</w:t>
            </w:r>
            <w:r w:rsidRPr="001E2CB9">
              <w:rPr>
                <w:rFonts w:ascii="Comic Sans MS" w:hAnsi="Comic Sans MS"/>
                <w:sz w:val="20"/>
                <w:szCs w:val="20"/>
              </w:rPr>
              <w:t xml:space="preserve"> Strat Open </w:t>
            </w:r>
          </w:p>
          <w:p w:rsidR="00751FE5" w:rsidRPr="00751FE5" w:rsidRDefault="00BC0C5B" w:rsidP="00640718">
            <w:r w:rsidRPr="001E2CB9">
              <w:rPr>
                <w:rFonts w:ascii="Comic Sans MS" w:hAnsi="Comic Sans MS"/>
                <w:sz w:val="20"/>
                <w:szCs w:val="20"/>
              </w:rPr>
              <w:t xml:space="preserve">Pairs </w:t>
            </w:r>
            <w:r>
              <w:rPr>
                <w:rFonts w:ascii="Comic Sans MS" w:hAnsi="Comic Sans MS"/>
                <w:sz w:val="20"/>
                <w:szCs w:val="20"/>
              </w:rPr>
              <w:t xml:space="preserve"> A/B/C</w:t>
            </w:r>
            <w:r w:rsidRPr="001E2CB9">
              <w:rPr>
                <w:rFonts w:ascii="Comic Sans MS" w:hAnsi="Comic Sans MS"/>
                <w:sz w:val="20"/>
                <w:szCs w:val="20"/>
              </w:rPr>
              <w:t xml:space="preserve">    7pm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</w:tc>
        <w:tc>
          <w:tcPr>
            <w:tcW w:w="22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B3DF8" w:rsidRPr="00C8593B" w:rsidRDefault="00751FE5" w:rsidP="00640718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751FE5">
              <w:rPr>
                <w:rFonts w:ascii="Comic Sans MS" w:hAnsi="Comic Sans MS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984602" wp14:editId="75C27757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96520</wp:posOffset>
                      </wp:positionV>
                      <wp:extent cx="3817620" cy="975360"/>
                      <wp:effectExtent l="0" t="0" r="11430" b="1524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7620" cy="9753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4AC4" w:rsidRPr="006F4AC4" w:rsidRDefault="006F4AC4" w:rsidP="006F4AC4">
                                  <w:pPr>
                                    <w:rPr>
                                      <w:color w:val="auto"/>
                                      <w:lang w:val="en-CA"/>
                                    </w:rPr>
                                  </w:pPr>
                                  <w:r w:rsidRPr="006F4AC4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  <w:lang w:val="en-CA"/>
                                    </w:rPr>
                                    <w:t>Canadian Wednesdays!</w:t>
                                  </w:r>
                                  <w:r w:rsidRPr="006F4AC4">
                                    <w:rPr>
                                      <w:rFonts w:ascii="Comic Sans MS" w:hAnsi="Comic Sans MS"/>
                                      <w:color w:val="FF0000"/>
                                      <w:sz w:val="20"/>
                                      <w:szCs w:val="20"/>
                                      <w:lang w:val="en-C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  <w:sz w:val="20"/>
                                      <w:szCs w:val="20"/>
                                      <w:lang w:val="en-CA"/>
                                    </w:rPr>
                                    <w:t xml:space="preserve">Our goal on Wednesday afternoons is to make up Teams consisting of two experienced players and two less experienced players 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  <w:sz w:val="20"/>
                                      <w:szCs w:val="20"/>
                                      <w:lang w:val="en-CA"/>
                                    </w:rPr>
                                    <w:t>-  a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  <w:sz w:val="20"/>
                                      <w:szCs w:val="20"/>
                                      <w:lang w:val="en-CA"/>
                                    </w:rPr>
                                    <w:t xml:space="preserve"> nice mix and match of players.  If you would like to play please contact HBW.  This month the awards will be </w:t>
                                  </w:r>
                                  <w:r w:rsidRPr="006F4AC4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  <w:lang w:val="en-CA"/>
                                    </w:rPr>
                                    <w:t>Red points!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  <w:lang w:val="en-CA"/>
                                    </w:rPr>
                                    <w:t xml:space="preserve"> </w:t>
                                  </w:r>
                                  <w:r w:rsidR="007F0BCA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  <w:lang w:val="en-CA"/>
                                    </w:rPr>
                                    <w:t>Everyone Welcome!</w:t>
                                  </w:r>
                                </w:p>
                                <w:p w:rsidR="00751FE5" w:rsidRDefault="00751FE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1.1pt;margin-top:7.6pt;width:300.6pt;height:7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" fillcolor="white [3201]" strokecolor="#0070c0" strokeweight="2pt">
                      <v:textbox>
                        <w:txbxContent>
                          <w:p w:rsidR="006F4AC4" w:rsidRPr="006F4AC4" w:rsidRDefault="006F4AC4" w:rsidP="006F4AC4">
                            <w:pPr>
                              <w:rPr>
                                <w:color w:val="auto"/>
                                <w:lang w:val="en-CA"/>
                              </w:rPr>
                            </w:pPr>
                            <w:r w:rsidRPr="006F4AC4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:lang w:val="en-CA"/>
                              </w:rPr>
                              <w:t>Canadian Wednesdays!</w:t>
                            </w:r>
                            <w:r w:rsidRPr="006F4AC4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  <w:lang w:val="en-CA"/>
                              </w:rPr>
                              <w:t xml:space="preserve">Our goal on Wednesday afternoons is to make up Teams consisting of two experienced players and two less experienced players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  <w:lang w:val="en-CA"/>
                              </w:rPr>
                              <w:t>-  a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  <w:lang w:val="en-CA"/>
                              </w:rPr>
                              <w:t xml:space="preserve"> nice mix and match of players.  If you would like to play please contact HBW.  This month the awards will be </w:t>
                            </w:r>
                            <w:r w:rsidRPr="006F4AC4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:lang w:val="en-CA"/>
                              </w:rPr>
                              <w:t>Red points!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="007F0BCA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:lang w:val="en-CA"/>
                              </w:rPr>
                              <w:t>Everyone Welcome!</w:t>
                            </w:r>
                          </w:p>
                          <w:p w:rsidR="00751FE5" w:rsidRDefault="00751FE5"/>
                        </w:txbxContent>
                      </v:textbox>
                    </v:shape>
                  </w:pict>
                </mc:Fallback>
              </mc:AlternateContent>
            </w:r>
            <w:r w:rsidR="00B2216C" w:rsidRPr="00C8593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="00B2216C" w:rsidRPr="00C8593B">
              <w:rPr>
                <w:rFonts w:ascii="Comic Sans MS" w:hAnsi="Comic Sans MS"/>
                <w:sz w:val="20"/>
                <w:szCs w:val="20"/>
              </w:rPr>
              <w:instrText xml:space="preserve">IF </w:instrText>
            </w:r>
            <w:r w:rsidR="00B2216C" w:rsidRPr="00C8593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="00B2216C" w:rsidRPr="00C8593B">
              <w:rPr>
                <w:rFonts w:ascii="Comic Sans MS" w:hAnsi="Comic Sans MS"/>
                <w:sz w:val="20"/>
                <w:szCs w:val="20"/>
              </w:rPr>
              <w:instrText xml:space="preserve"> =D10</w:instrText>
            </w:r>
            <w:r w:rsidR="00B2216C" w:rsidRPr="00C8593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C8593B" w:rsidRPr="00C8593B">
              <w:rPr>
                <w:rFonts w:ascii="Comic Sans MS" w:hAnsi="Comic Sans MS"/>
                <w:noProof/>
                <w:sz w:val="20"/>
                <w:szCs w:val="20"/>
              </w:rPr>
              <w:instrText>30</w:instrText>
            </w:r>
            <w:r w:rsidR="00B2216C" w:rsidRPr="00C8593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="00B2216C" w:rsidRPr="00C8593B">
              <w:rPr>
                <w:rFonts w:ascii="Comic Sans MS" w:hAnsi="Comic Sans MS"/>
                <w:sz w:val="20"/>
                <w:szCs w:val="20"/>
              </w:rPr>
              <w:instrText xml:space="preserve"> = 0,"" </w:instrText>
            </w:r>
            <w:r w:rsidR="00B2216C" w:rsidRPr="00C8593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="00B2216C" w:rsidRPr="00C8593B">
              <w:rPr>
                <w:rFonts w:ascii="Comic Sans MS" w:hAnsi="Comic Sans MS"/>
                <w:sz w:val="20"/>
                <w:szCs w:val="20"/>
              </w:rPr>
              <w:instrText xml:space="preserve"> IF </w:instrText>
            </w:r>
            <w:r w:rsidR="00B2216C" w:rsidRPr="00C8593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="00B2216C" w:rsidRPr="00C8593B">
              <w:rPr>
                <w:rFonts w:ascii="Comic Sans MS" w:hAnsi="Comic Sans MS"/>
                <w:sz w:val="20"/>
                <w:szCs w:val="20"/>
              </w:rPr>
              <w:instrText xml:space="preserve"> =D10 </w:instrText>
            </w:r>
            <w:r w:rsidR="00B2216C" w:rsidRPr="00C8593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C8593B" w:rsidRPr="00C8593B">
              <w:rPr>
                <w:rFonts w:ascii="Comic Sans MS" w:hAnsi="Comic Sans MS"/>
                <w:noProof/>
                <w:sz w:val="20"/>
                <w:szCs w:val="20"/>
              </w:rPr>
              <w:instrText>30</w:instrText>
            </w:r>
            <w:r w:rsidR="00B2216C" w:rsidRPr="00C8593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="00B2216C" w:rsidRPr="00C8593B">
              <w:rPr>
                <w:rFonts w:ascii="Comic Sans MS" w:hAnsi="Comic Sans MS"/>
                <w:sz w:val="20"/>
                <w:szCs w:val="20"/>
              </w:rPr>
              <w:instrText xml:space="preserve">  &lt; </w:instrText>
            </w:r>
            <w:r w:rsidR="00B2216C" w:rsidRPr="00C8593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="00B2216C" w:rsidRPr="00C8593B">
              <w:rPr>
                <w:rFonts w:ascii="Comic Sans MS" w:hAnsi="Comic Sans MS"/>
                <w:sz w:val="20"/>
                <w:szCs w:val="20"/>
              </w:rPr>
              <w:instrText xml:space="preserve"> DocVariable MonthEnd \@ d </w:instrText>
            </w:r>
            <w:r w:rsidR="00B2216C" w:rsidRPr="00C8593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C8593B" w:rsidRPr="00C8593B">
              <w:rPr>
                <w:rFonts w:ascii="Comic Sans MS" w:hAnsi="Comic Sans MS"/>
                <w:sz w:val="20"/>
                <w:szCs w:val="20"/>
              </w:rPr>
              <w:instrText>30</w:instrText>
            </w:r>
            <w:r w:rsidR="00B2216C" w:rsidRPr="00C8593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="00B2216C" w:rsidRPr="00C8593B">
              <w:rPr>
                <w:rFonts w:ascii="Comic Sans MS" w:hAnsi="Comic Sans MS"/>
                <w:sz w:val="20"/>
                <w:szCs w:val="20"/>
              </w:rPr>
              <w:instrText xml:space="preserve">  </w:instrText>
            </w:r>
            <w:r w:rsidR="00B2216C" w:rsidRPr="00C8593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="00B2216C" w:rsidRPr="00C8593B">
              <w:rPr>
                <w:rFonts w:ascii="Comic Sans MS" w:hAnsi="Comic Sans MS"/>
                <w:sz w:val="20"/>
                <w:szCs w:val="20"/>
              </w:rPr>
              <w:instrText xml:space="preserve"> =D10+1 </w:instrText>
            </w:r>
            <w:r w:rsidR="00B2216C" w:rsidRPr="00C8593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C8593B" w:rsidRPr="00C8593B">
              <w:rPr>
                <w:rFonts w:ascii="Comic Sans MS" w:hAnsi="Comic Sans MS"/>
                <w:noProof/>
                <w:sz w:val="20"/>
                <w:szCs w:val="20"/>
              </w:rPr>
              <w:instrText>27</w:instrText>
            </w:r>
            <w:r w:rsidR="00B2216C" w:rsidRPr="00C8593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="00B2216C" w:rsidRPr="00C8593B">
              <w:rPr>
                <w:rFonts w:ascii="Comic Sans MS" w:hAnsi="Comic Sans MS"/>
                <w:sz w:val="20"/>
                <w:szCs w:val="20"/>
              </w:rPr>
              <w:instrText xml:space="preserve"> "" </w:instrText>
            </w:r>
            <w:r w:rsidR="00B2216C" w:rsidRPr="00C8593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="00B2216C" w:rsidRPr="00C8593B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</w:tc>
        <w:tc>
          <w:tcPr>
            <w:tcW w:w="2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B3DF8" w:rsidRPr="00C8593B" w:rsidRDefault="00B2216C" w:rsidP="00640718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C8593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IF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=E10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C8593B" w:rsidRPr="00C8593B">
              <w:rPr>
                <w:rFonts w:ascii="Comic Sans MS" w:hAnsi="Comic Sans MS"/>
                <w:noProof/>
                <w:sz w:val="20"/>
                <w:szCs w:val="20"/>
              </w:rPr>
              <w:instrText>0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= 0,""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IF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=E10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C8593B" w:rsidRPr="00C8593B">
              <w:rPr>
                <w:rFonts w:ascii="Comic Sans MS" w:hAnsi="Comic Sans MS"/>
                <w:noProof/>
                <w:sz w:val="20"/>
                <w:szCs w:val="20"/>
              </w:rPr>
              <w:instrText>27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 &lt;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DocVariable MonthEnd \@ d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C8593B" w:rsidRPr="00C8593B">
              <w:rPr>
                <w:rFonts w:ascii="Comic Sans MS" w:hAnsi="Comic Sans MS"/>
                <w:sz w:val="20"/>
                <w:szCs w:val="20"/>
              </w:rPr>
              <w:instrText>31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=E10+1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C8593B" w:rsidRPr="00C8593B">
              <w:rPr>
                <w:rFonts w:ascii="Comic Sans MS" w:hAnsi="Comic Sans MS"/>
                <w:noProof/>
                <w:sz w:val="20"/>
                <w:szCs w:val="20"/>
              </w:rPr>
              <w:instrText>28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""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C8593B" w:rsidRPr="00C8593B">
              <w:rPr>
                <w:rFonts w:ascii="Comic Sans MS" w:hAnsi="Comic Sans MS"/>
                <w:noProof/>
                <w:sz w:val="20"/>
                <w:szCs w:val="20"/>
              </w:rPr>
              <w:instrText>28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</w:tc>
        <w:tc>
          <w:tcPr>
            <w:tcW w:w="21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B3DF8" w:rsidRPr="00C8593B" w:rsidRDefault="00B2216C" w:rsidP="00640718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C8593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IF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=F10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C8593B" w:rsidRPr="00C8593B">
              <w:rPr>
                <w:rFonts w:ascii="Comic Sans MS" w:hAnsi="Comic Sans MS"/>
                <w:noProof/>
                <w:sz w:val="20"/>
                <w:szCs w:val="20"/>
              </w:rPr>
              <w:instrText>0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= 0,""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IF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=F10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C8593B" w:rsidRPr="00C8593B">
              <w:rPr>
                <w:rFonts w:ascii="Comic Sans MS" w:hAnsi="Comic Sans MS"/>
                <w:noProof/>
                <w:sz w:val="20"/>
                <w:szCs w:val="20"/>
              </w:rPr>
              <w:instrText>28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 &lt;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DocVariable MonthEnd \@ d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C8593B" w:rsidRPr="00C8593B">
              <w:rPr>
                <w:rFonts w:ascii="Comic Sans MS" w:hAnsi="Comic Sans MS"/>
                <w:sz w:val="20"/>
                <w:szCs w:val="20"/>
              </w:rPr>
              <w:instrText>31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=F10+1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C8593B" w:rsidRPr="00C8593B">
              <w:rPr>
                <w:rFonts w:ascii="Comic Sans MS" w:hAnsi="Comic Sans MS"/>
                <w:noProof/>
                <w:sz w:val="20"/>
                <w:szCs w:val="20"/>
              </w:rPr>
              <w:instrText>29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""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C8593B" w:rsidRPr="00C8593B">
              <w:rPr>
                <w:rFonts w:ascii="Comic Sans MS" w:hAnsi="Comic Sans MS"/>
                <w:noProof/>
                <w:sz w:val="20"/>
                <w:szCs w:val="20"/>
              </w:rPr>
              <w:instrText>29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</w:tc>
      </w:tr>
      <w:tr w:rsidR="007B3DF8" w:rsidRPr="00C8593B" w:rsidTr="00640718">
        <w:trPr>
          <w:trHeight w:hRule="exact" w:val="65"/>
        </w:trPr>
        <w:tc>
          <w:tcPr>
            <w:tcW w:w="19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B3DF8" w:rsidRPr="00C8593B" w:rsidRDefault="007F0BCA" w:rsidP="00640718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  <w:r w:rsidRPr="00640718">
              <w:rPr>
                <w:rFonts w:ascii="Comic Sans MS" w:hAnsi="Comic Sans MS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518D71" wp14:editId="39ABF800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17145</wp:posOffset>
                      </wp:positionV>
                      <wp:extent cx="8214360" cy="350520"/>
                      <wp:effectExtent l="0" t="0" r="15240" b="1143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14360" cy="3505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0718" w:rsidRDefault="00640718" w:rsidP="00640718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51FE5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  <w:highlight w:val="yellow"/>
                                    </w:rPr>
                                    <w:t>NEW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 Monthly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Freaky Friday Afternoon!</w:t>
                                  </w:r>
                                  <w:r w:rsidR="007F0BCA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Bring along a sandwich and stay for the afternoon game. Both games $15 or $10 separately. </w:t>
                                  </w:r>
                                </w:p>
                                <w:p w:rsidR="00640718" w:rsidRPr="00640718" w:rsidRDefault="00640718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.9pt;margin-top:1.35pt;width:646.8pt;height:2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" fillcolor="white [3201]" strokecolor="#0070c0" strokeweight="2pt">
                      <v:textbox>
                        <w:txbxContent>
                          <w:p w:rsidR="00640718" w:rsidRDefault="00640718" w:rsidP="0064071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51FE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NEW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Monthly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Freaky Friday Afternoon!</w:t>
                            </w:r>
                            <w:r w:rsidR="007F0BC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Bring along a sandwich and stay for the afternoon game. Both games $15 or $10 separately. </w:t>
                            </w:r>
                          </w:p>
                          <w:p w:rsidR="00640718" w:rsidRPr="00640718" w:rsidRDefault="00640718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B3DF8" w:rsidRPr="00C8593B" w:rsidRDefault="007B3DF8" w:rsidP="00640718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B3DF8" w:rsidRPr="00C8593B" w:rsidRDefault="007B3DF8" w:rsidP="00640718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B3DF8" w:rsidRPr="00C8593B" w:rsidRDefault="007B3DF8" w:rsidP="00640718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B3DF8" w:rsidRPr="00C8593B" w:rsidRDefault="007B3DF8" w:rsidP="00640718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B3DF8" w:rsidRPr="00C8593B" w:rsidRDefault="007B3DF8" w:rsidP="00640718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B3DF8" w:rsidRPr="00C8593B" w:rsidRDefault="007B3DF8" w:rsidP="00640718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B3DF8" w:rsidRPr="00C8593B" w:rsidTr="00640718">
        <w:trPr>
          <w:trHeight w:hRule="exact" w:val="402"/>
        </w:trPr>
        <w:tc>
          <w:tcPr>
            <w:tcW w:w="19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B3DF8" w:rsidRPr="00C8593B" w:rsidRDefault="00B2216C" w:rsidP="00640718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C8593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IF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=G10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C8593B" w:rsidRPr="00C8593B">
              <w:rPr>
                <w:rFonts w:ascii="Comic Sans MS" w:hAnsi="Comic Sans MS"/>
                <w:noProof/>
                <w:sz w:val="20"/>
                <w:szCs w:val="20"/>
              </w:rPr>
              <w:instrText>0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= 0,""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IF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=G10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C8593B" w:rsidRPr="00C8593B">
              <w:rPr>
                <w:rFonts w:ascii="Comic Sans MS" w:hAnsi="Comic Sans MS"/>
                <w:noProof/>
                <w:sz w:val="20"/>
                <w:szCs w:val="20"/>
              </w:rPr>
              <w:instrText>29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 &lt;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DocVariable MonthEnd \@ d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C8593B" w:rsidRPr="00C8593B">
              <w:rPr>
                <w:rFonts w:ascii="Comic Sans MS" w:hAnsi="Comic Sans MS"/>
                <w:sz w:val="20"/>
                <w:szCs w:val="20"/>
              </w:rPr>
              <w:instrText>31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=G10+1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C8593B" w:rsidRPr="00C8593B">
              <w:rPr>
                <w:rFonts w:ascii="Comic Sans MS" w:hAnsi="Comic Sans MS"/>
                <w:noProof/>
                <w:sz w:val="20"/>
                <w:szCs w:val="20"/>
              </w:rPr>
              <w:instrText>30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""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C8593B" w:rsidRPr="00C8593B">
              <w:rPr>
                <w:rFonts w:ascii="Comic Sans MS" w:hAnsi="Comic Sans MS"/>
                <w:noProof/>
                <w:sz w:val="20"/>
                <w:szCs w:val="20"/>
              </w:rPr>
              <w:instrText>30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</w:tc>
        <w:tc>
          <w:tcPr>
            <w:tcW w:w="23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B3DF8" w:rsidRPr="00C8593B" w:rsidRDefault="00B2216C" w:rsidP="00640718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C8593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IF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=A12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C8593B" w:rsidRPr="00C8593B">
              <w:rPr>
                <w:rFonts w:ascii="Comic Sans MS" w:hAnsi="Comic Sans MS"/>
                <w:noProof/>
                <w:sz w:val="20"/>
                <w:szCs w:val="20"/>
              </w:rPr>
              <w:instrText>0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= 0,""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IF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=A12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C8593B" w:rsidRPr="00C8593B">
              <w:rPr>
                <w:rFonts w:ascii="Comic Sans MS" w:hAnsi="Comic Sans MS"/>
                <w:noProof/>
                <w:sz w:val="20"/>
                <w:szCs w:val="20"/>
              </w:rPr>
              <w:instrText>30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 &lt;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DocVariable MonthEnd \@ d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C8593B" w:rsidRPr="00C8593B">
              <w:rPr>
                <w:rFonts w:ascii="Comic Sans MS" w:hAnsi="Comic Sans MS"/>
                <w:sz w:val="20"/>
                <w:szCs w:val="20"/>
              </w:rPr>
              <w:instrText>31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=A12+1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C8593B" w:rsidRPr="00C8593B">
              <w:rPr>
                <w:rFonts w:ascii="Comic Sans MS" w:hAnsi="Comic Sans MS"/>
                <w:noProof/>
                <w:sz w:val="20"/>
                <w:szCs w:val="20"/>
              </w:rPr>
              <w:instrText>31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C8593B">
              <w:rPr>
                <w:rFonts w:ascii="Comic Sans MS" w:hAnsi="Comic Sans MS"/>
                <w:sz w:val="20"/>
                <w:szCs w:val="20"/>
              </w:rPr>
              <w:instrText xml:space="preserve"> "" 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C8593B" w:rsidRPr="00C8593B">
              <w:rPr>
                <w:rFonts w:ascii="Comic Sans MS" w:hAnsi="Comic Sans MS"/>
                <w:noProof/>
                <w:sz w:val="20"/>
                <w:szCs w:val="20"/>
              </w:rPr>
              <w:instrText>31</w:instrText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C8593B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</w:tc>
        <w:tc>
          <w:tcPr>
            <w:tcW w:w="21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B3DF8" w:rsidRPr="00C8593B" w:rsidRDefault="007B3DF8" w:rsidP="00640718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B3DF8" w:rsidRPr="00C8593B" w:rsidRDefault="007B3DF8" w:rsidP="00640718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B3DF8" w:rsidRPr="00C8593B" w:rsidRDefault="007B3DF8" w:rsidP="00640718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B3DF8" w:rsidRPr="00C8593B" w:rsidRDefault="007B3DF8" w:rsidP="00640718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B3DF8" w:rsidRPr="00C8593B" w:rsidRDefault="007B3DF8" w:rsidP="00640718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B3DF8" w:rsidRPr="00C8593B" w:rsidTr="00640718">
        <w:trPr>
          <w:trHeight w:hRule="exact" w:val="63"/>
        </w:trPr>
        <w:tc>
          <w:tcPr>
            <w:tcW w:w="19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B3DF8" w:rsidRPr="00C8593B" w:rsidRDefault="007B3DF8" w:rsidP="00640718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B3DF8" w:rsidRPr="00C8593B" w:rsidRDefault="007B3DF8" w:rsidP="00640718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B3DF8" w:rsidRPr="00C8593B" w:rsidRDefault="007B3DF8" w:rsidP="00640718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B3DF8" w:rsidRPr="00C8593B" w:rsidRDefault="007B3DF8" w:rsidP="00640718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B3DF8" w:rsidRPr="00C8593B" w:rsidRDefault="007B3DF8" w:rsidP="00640718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B3DF8" w:rsidRPr="00C8593B" w:rsidRDefault="007B3DF8" w:rsidP="00640718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B3DF8" w:rsidRPr="00C8593B" w:rsidRDefault="007B3DF8" w:rsidP="00640718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7B3DF8" w:rsidRPr="00C8593B" w:rsidRDefault="00640718">
      <w:pPr>
        <w:rPr>
          <w:rFonts w:ascii="Comic Sans MS" w:hAnsi="Comic Sans MS"/>
          <w:sz w:val="20"/>
          <w:szCs w:val="20"/>
        </w:rPr>
      </w:pPr>
      <w:r w:rsidRPr="0003297E">
        <w:rPr>
          <w:noProof/>
          <w:sz w:val="1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C32D3" wp14:editId="5626A0C4">
                <wp:simplePos x="0" y="0"/>
                <wp:positionH relativeFrom="column">
                  <wp:posOffset>-76200</wp:posOffset>
                </wp:positionH>
                <wp:positionV relativeFrom="paragraph">
                  <wp:posOffset>-196850</wp:posOffset>
                </wp:positionV>
                <wp:extent cx="9593580" cy="609600"/>
                <wp:effectExtent l="0" t="0" r="2667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93580" cy="6096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93B" w:rsidRPr="00640718" w:rsidRDefault="00C8593B" w:rsidP="00C8593B">
                            <w:pPr>
                              <w:pStyle w:val="Day"/>
                              <w:jc w:val="left"/>
                              <w:rPr>
                                <w:rFonts w:ascii="Comic Sans MS" w:hAnsi="Comic Sans MS"/>
                                <w:b/>
                                <w:caps w:val="0"/>
                                <w:color w:val="FF0000"/>
                                <w:spacing w:val="0"/>
                                <w:sz w:val="36"/>
                                <w:szCs w:val="28"/>
                                <w:lang w:val="en-C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aps w:val="0"/>
                                <w:noProof/>
                                <w:color w:val="FF0000"/>
                                <w:spacing w:val="0"/>
                                <w:sz w:val="44"/>
                                <w:szCs w:val="44"/>
                                <w:lang w:val="en-CA" w:eastAsia="en-CA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05E7CE92" wp14:editId="28EC64D2">
                                  <wp:extent cx="264996" cy="396240"/>
                                  <wp:effectExtent l="0" t="0" r="1905" b="3810"/>
                                  <wp:docPr id="3" name="Picture 3" descr="C:\Users\Halifax Bridge world\AppData\Local\Microsoft\Windows\INetCache\IE\YX9PJ4DC\poppy-flower-isolated-26924937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Halifax Bridge world\AppData\Local\Microsoft\Windows\INetCache\IE\YX9PJ4DC\poppy-flower-isolated-26924937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714" cy="3973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40718">
                              <w:rPr>
                                <w:rFonts w:ascii="Comic Sans MS" w:hAnsi="Comic Sans MS"/>
                                <w:b/>
                                <w:caps w:val="0"/>
                                <w:color w:val="FF0000"/>
                                <w:spacing w:val="0"/>
                                <w:sz w:val="36"/>
                                <w:szCs w:val="28"/>
                                <w:lang w:val="en-C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November 2016    </w:t>
                            </w:r>
                            <w:r w:rsidR="00640718">
                              <w:rPr>
                                <w:rFonts w:ascii="Comic Sans MS" w:hAnsi="Comic Sans MS"/>
                                <w:b/>
                                <w:caps w:val="0"/>
                                <w:color w:val="FF0000"/>
                                <w:spacing w:val="0"/>
                                <w:sz w:val="36"/>
                                <w:szCs w:val="28"/>
                                <w:lang w:val="en-C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Pr="00640718">
                              <w:rPr>
                                <w:rFonts w:ascii="Comic Sans MS" w:hAnsi="Comic Sans MS"/>
                                <w:b/>
                                <w:caps w:val="0"/>
                                <w:color w:val="FF0000"/>
                                <w:spacing w:val="0"/>
                                <w:sz w:val="44"/>
                                <w:szCs w:val="28"/>
                                <w:lang w:val="en-C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Halifax Bridge World</w:t>
                            </w:r>
                            <w:r w:rsidRPr="00640718">
                              <w:rPr>
                                <w:rFonts w:ascii="Comic Sans MS" w:hAnsi="Comic Sans MS"/>
                                <w:b/>
                                <w:caps w:val="0"/>
                                <w:color w:val="FF0000"/>
                                <w:spacing w:val="0"/>
                                <w:sz w:val="36"/>
                                <w:szCs w:val="28"/>
                                <w:lang w:val="en-C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640718">
                              <w:rPr>
                                <w:rFonts w:ascii="Comic Sans MS" w:hAnsi="Comic Sans MS"/>
                                <w:b/>
                                <w:caps w:val="0"/>
                                <w:color w:val="FF0000"/>
                                <w:spacing w:val="0"/>
                                <w:sz w:val="36"/>
                                <w:szCs w:val="28"/>
                                <w:lang w:val="en-C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</w:t>
                            </w:r>
                            <w:r w:rsidRPr="00640718">
                              <w:rPr>
                                <w:rFonts w:ascii="Comic Sans MS" w:hAnsi="Comic Sans MS"/>
                                <w:b/>
                                <w:caps w:val="0"/>
                                <w:color w:val="FF0000"/>
                                <w:spacing w:val="0"/>
                                <w:sz w:val="36"/>
                                <w:szCs w:val="28"/>
                                <w:lang w:val="en-C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902-454-4098</w:t>
                            </w:r>
                          </w:p>
                          <w:p w:rsidR="00C8593B" w:rsidRPr="00C8593B" w:rsidRDefault="00C8593B" w:rsidP="00C8593B">
                            <w:pPr>
                              <w:pStyle w:val="Day"/>
                              <w:jc w:val="left"/>
                              <w:rPr>
                                <w:rFonts w:ascii="Comic Sans MS" w:hAnsi="Comic Sans MS"/>
                                <w:b/>
                                <w:caps w:val="0"/>
                                <w:color w:val="F8F8F8" w:themeColor="background2"/>
                                <w:spacing w:val="0"/>
                                <w:sz w:val="44"/>
                                <w:szCs w:val="44"/>
                                <w:lang w:val="en-C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6pt;margin-top:-15.5pt;width:755.4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" fillcolor="white [3201]" strokecolor="red" strokeweight="2pt">
                <v:textbox>
                  <w:txbxContent>
                    <w:p w:rsidR="00C8593B" w:rsidRPr="00640718" w:rsidRDefault="00C8593B" w:rsidP="00C8593B">
                      <w:pPr>
                        <w:pStyle w:val="Day"/>
                        <w:jc w:val="left"/>
                        <w:rPr>
                          <w:rFonts w:ascii="Comic Sans MS" w:hAnsi="Comic Sans MS"/>
                          <w:b/>
                          <w:caps w:val="0"/>
                          <w:color w:val="FF0000"/>
                          <w:spacing w:val="0"/>
                          <w:sz w:val="36"/>
                          <w:szCs w:val="28"/>
                          <w:lang w:val="en-CA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aps w:val="0"/>
                          <w:noProof/>
                          <w:color w:val="FF0000"/>
                          <w:spacing w:val="0"/>
                          <w:sz w:val="44"/>
                          <w:szCs w:val="44"/>
                          <w:lang w:val="en-CA" w:eastAsia="en-CA"/>
                          <w14:ligatures w14:val="none"/>
                          <w14:cntxtAlts w14:val="0"/>
                        </w:rPr>
                        <w:drawing>
                          <wp:inline distT="0" distB="0" distL="0" distR="0" wp14:anchorId="05E7CE92" wp14:editId="28EC64D2">
                            <wp:extent cx="264996" cy="396240"/>
                            <wp:effectExtent l="0" t="0" r="1905" b="3810"/>
                            <wp:docPr id="3" name="Picture 3" descr="C:\Users\Halifax Bridge world\AppData\Local\Microsoft\Windows\INetCache\IE\YX9PJ4DC\poppy-flower-isolated-26924937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Halifax Bridge world\AppData\Local\Microsoft\Windows\INetCache\IE\YX9PJ4DC\poppy-flower-isolated-26924937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714" cy="3973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40718">
                        <w:rPr>
                          <w:rFonts w:ascii="Comic Sans MS" w:hAnsi="Comic Sans MS"/>
                          <w:b/>
                          <w:caps w:val="0"/>
                          <w:color w:val="FF0000"/>
                          <w:spacing w:val="0"/>
                          <w:sz w:val="36"/>
                          <w:szCs w:val="28"/>
                          <w:lang w:val="en-CA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November 2016    </w:t>
                      </w:r>
                      <w:r w:rsidR="00640718">
                        <w:rPr>
                          <w:rFonts w:ascii="Comic Sans MS" w:hAnsi="Comic Sans MS"/>
                          <w:b/>
                          <w:caps w:val="0"/>
                          <w:color w:val="FF0000"/>
                          <w:spacing w:val="0"/>
                          <w:sz w:val="36"/>
                          <w:szCs w:val="28"/>
                          <w:lang w:val="en-CA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Pr="00640718">
                        <w:rPr>
                          <w:rFonts w:ascii="Comic Sans MS" w:hAnsi="Comic Sans MS"/>
                          <w:b/>
                          <w:caps w:val="0"/>
                          <w:color w:val="FF0000"/>
                          <w:spacing w:val="0"/>
                          <w:sz w:val="44"/>
                          <w:szCs w:val="28"/>
                          <w:lang w:val="en-CA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Halifax Bridge World</w:t>
                      </w:r>
                      <w:r w:rsidRPr="00640718">
                        <w:rPr>
                          <w:rFonts w:ascii="Comic Sans MS" w:hAnsi="Comic Sans MS"/>
                          <w:b/>
                          <w:caps w:val="0"/>
                          <w:color w:val="FF0000"/>
                          <w:spacing w:val="0"/>
                          <w:sz w:val="36"/>
                          <w:szCs w:val="28"/>
                          <w:lang w:val="en-CA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640718">
                        <w:rPr>
                          <w:rFonts w:ascii="Comic Sans MS" w:hAnsi="Comic Sans MS"/>
                          <w:b/>
                          <w:caps w:val="0"/>
                          <w:color w:val="FF0000"/>
                          <w:spacing w:val="0"/>
                          <w:sz w:val="36"/>
                          <w:szCs w:val="28"/>
                          <w:lang w:val="en-CA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</w:t>
                      </w:r>
                      <w:r w:rsidRPr="00640718">
                        <w:rPr>
                          <w:rFonts w:ascii="Comic Sans MS" w:hAnsi="Comic Sans MS"/>
                          <w:b/>
                          <w:caps w:val="0"/>
                          <w:color w:val="FF0000"/>
                          <w:spacing w:val="0"/>
                          <w:sz w:val="36"/>
                          <w:szCs w:val="28"/>
                          <w:lang w:val="en-CA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902-454-4098</w:t>
                      </w:r>
                      <w:bookmarkStart w:id="1" w:name="_GoBack"/>
                      <w:bookmarkEnd w:id="1"/>
                    </w:p>
                    <w:p w:rsidR="00C8593B" w:rsidRPr="00C8593B" w:rsidRDefault="00C8593B" w:rsidP="00C8593B">
                      <w:pPr>
                        <w:pStyle w:val="Day"/>
                        <w:jc w:val="left"/>
                        <w:rPr>
                          <w:rFonts w:ascii="Comic Sans MS" w:hAnsi="Comic Sans MS"/>
                          <w:b/>
                          <w:caps w:val="0"/>
                          <w:color w:val="F8F8F8" w:themeColor="background2"/>
                          <w:spacing w:val="0"/>
                          <w:sz w:val="44"/>
                          <w:szCs w:val="44"/>
                          <w:lang w:val="en-CA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B3DF8" w:rsidRPr="00C8593B" w:rsidSect="00C8593B">
      <w:pgSz w:w="15840" w:h="12240" w:orient="landscape" w:code="1"/>
      <w:pgMar w:top="432" w:right="432" w:bottom="432" w:left="432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1/30/2016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1/1/2016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C8593B"/>
    <w:rsid w:val="0003297E"/>
    <w:rsid w:val="00367A39"/>
    <w:rsid w:val="003D1899"/>
    <w:rsid w:val="00607F13"/>
    <w:rsid w:val="00640718"/>
    <w:rsid w:val="006F4AC4"/>
    <w:rsid w:val="00751FE5"/>
    <w:rsid w:val="007B3DF8"/>
    <w:rsid w:val="007F0BCA"/>
    <w:rsid w:val="00896911"/>
    <w:rsid w:val="00B2216C"/>
    <w:rsid w:val="00BC0C5B"/>
    <w:rsid w:val="00C8593B"/>
    <w:rsid w:val="00D31EC0"/>
    <w:rsid w:val="00FE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0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ifax%20Bridge%20world\AppData\Roaming\Microsoft\Templates\One-month%20basic%20calendar%20(any%20year)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D4368E-D41E-44BD-A591-48A2BC0AB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One-month basic calendar (any year).dotm</Template>
  <TotalTime>255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Halifax Bridge world</dc:creator>
  <cp:lastModifiedBy>Halifax Bridge world</cp:lastModifiedBy>
  <cp:revision>8</cp:revision>
  <cp:lastPrinted>2016-10-29T13:25:00Z</cp:lastPrinted>
  <dcterms:created xsi:type="dcterms:W3CDTF">2016-10-26T23:02:00Z</dcterms:created>
  <dcterms:modified xsi:type="dcterms:W3CDTF">2016-10-29T13:25:00Z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