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2"/>
        <w:tblW w:w="4984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8"/>
        <w:gridCol w:w="2340"/>
        <w:gridCol w:w="1980"/>
        <w:gridCol w:w="2160"/>
        <w:gridCol w:w="2880"/>
        <w:gridCol w:w="1890"/>
        <w:gridCol w:w="1805"/>
      </w:tblGrid>
      <w:tr w:rsidR="003A5111" w:rsidRPr="003A5111" w:rsidTr="00536B13">
        <w:trPr>
          <w:trHeight w:val="245"/>
        </w:trPr>
        <w:tc>
          <w:tcPr>
            <w:tcW w:w="20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4789" w:rsidRPr="003A5111" w:rsidRDefault="00B94789" w:rsidP="003A5111">
            <w:pPr>
              <w:pStyle w:val="Day"/>
              <w:rPr>
                <w:rFonts w:ascii="Comic Sans MS" w:hAnsi="Comic Sans MS"/>
                <w:b/>
                <w:i/>
              </w:rPr>
            </w:pPr>
            <w:bookmarkStart w:id="0" w:name="_GoBack"/>
            <w:bookmarkEnd w:id="0"/>
            <w:r w:rsidRPr="003A5111">
              <w:rPr>
                <w:rFonts w:ascii="Comic Sans MS" w:hAnsi="Comic Sans MS"/>
                <w:b/>
                <w:i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4789" w:rsidRPr="003A5111" w:rsidRDefault="00B94789" w:rsidP="003A5111">
            <w:pPr>
              <w:pStyle w:val="Day"/>
              <w:rPr>
                <w:rFonts w:ascii="Comic Sans MS" w:hAnsi="Comic Sans MS"/>
                <w:b/>
                <w:i/>
              </w:rPr>
            </w:pPr>
            <w:r w:rsidRPr="003A5111">
              <w:rPr>
                <w:rFonts w:ascii="Comic Sans MS" w:hAnsi="Comic Sans MS"/>
                <w:b/>
                <w:i/>
              </w:rPr>
              <w:t>Monday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4789" w:rsidRPr="003A5111" w:rsidRDefault="00B94789" w:rsidP="003A5111">
            <w:pPr>
              <w:pStyle w:val="Day"/>
              <w:rPr>
                <w:rFonts w:ascii="Comic Sans MS" w:hAnsi="Comic Sans MS"/>
                <w:b/>
                <w:i/>
              </w:rPr>
            </w:pPr>
            <w:r w:rsidRPr="003A5111">
              <w:rPr>
                <w:rFonts w:ascii="Comic Sans MS" w:hAnsi="Comic Sans MS"/>
                <w:b/>
                <w:i/>
              </w:rPr>
              <w:t>Tuesday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4789" w:rsidRPr="003A5111" w:rsidRDefault="00B94789" w:rsidP="003A5111">
            <w:pPr>
              <w:pStyle w:val="Day"/>
              <w:rPr>
                <w:rFonts w:ascii="Comic Sans MS" w:hAnsi="Comic Sans MS"/>
                <w:b/>
                <w:i/>
              </w:rPr>
            </w:pPr>
            <w:r w:rsidRPr="003A5111">
              <w:rPr>
                <w:rFonts w:ascii="Comic Sans MS" w:hAnsi="Comic Sans MS"/>
                <w:b/>
                <w:i/>
              </w:rPr>
              <w:t>Wednesday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4789" w:rsidRPr="003A5111" w:rsidRDefault="004C4077" w:rsidP="003A5111">
            <w:pPr>
              <w:pStyle w:val="Day"/>
              <w:rPr>
                <w:rFonts w:ascii="Comic Sans MS" w:hAnsi="Comic Sans MS"/>
                <w:b/>
                <w:i/>
              </w:rPr>
            </w:pPr>
            <w:r w:rsidRPr="001C43B5">
              <w:rPr>
                <w:rFonts w:ascii="Comic Sans MS" w:hAnsi="Comic Sans MS"/>
                <w:i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4C61C" wp14:editId="21812120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29210</wp:posOffset>
                      </wp:positionV>
                      <wp:extent cx="1440180" cy="1874520"/>
                      <wp:effectExtent l="0" t="0" r="2667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8745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3B5" w:rsidRPr="001C43B5" w:rsidRDefault="001C43B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</w:pPr>
                                  <w:r w:rsidRPr="001C43B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6.  Special Day!</w:t>
                                  </w:r>
                                </w:p>
                                <w:p w:rsidR="001C43B5" w:rsidRPr="001C43B5" w:rsidRDefault="001C43B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</w:pPr>
                                  <w:proofErr w:type="gramStart"/>
                                  <w:r w:rsidRPr="001C43B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50% off your 2</w:t>
                                  </w:r>
                                  <w:r w:rsidRPr="001C43B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vertAlign w:val="superscript"/>
                                      <w:lang w:val="en-CA"/>
                                    </w:rPr>
                                    <w:t>nd</w:t>
                                  </w:r>
                                  <w:r w:rsidR="004C4077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 game.</w:t>
                                  </w:r>
                                  <w:proofErr w:type="gramEnd"/>
                                  <w:r w:rsidR="004C4077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 </w:t>
                                  </w:r>
                                  <w:r w:rsidRPr="001C43B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Strat Open Pairs </w:t>
                                  </w:r>
                                  <w:r w:rsidR="004C4077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at 9</w:t>
                                  </w:r>
                                  <w:r w:rsidR="004C4077" w:rsidRPr="001C43B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:15 </w:t>
                                  </w:r>
                                  <w:r w:rsidR="004C4077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am </w:t>
                                  </w:r>
                                  <w:r w:rsidRPr="001C43B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followed by Canada Wide Olympiad Game at 12:30</w:t>
                                  </w:r>
                                </w:p>
                                <w:p w:rsidR="001C43B5" w:rsidRPr="001C43B5" w:rsidRDefault="001C43B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lang w:val="en-CA"/>
                                    </w:rPr>
                                  </w:pPr>
                                  <w:r w:rsidRPr="001C43B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$15 for the day!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0.2pt;margin-top:2.3pt;width:113.4pt;height:1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" fillcolor="white [3201]" strokecolor="black [3200]" strokeweight="2pt">
                      <v:textbox>
                        <w:txbxContent>
                          <w:p w:rsidR="001C43B5" w:rsidRPr="001C43B5" w:rsidRDefault="001C43B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</w:pPr>
                            <w:r w:rsidRPr="001C43B5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6.  Special Day!</w:t>
                            </w:r>
                          </w:p>
                          <w:p w:rsidR="001C43B5" w:rsidRPr="001C43B5" w:rsidRDefault="001C43B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</w:pPr>
                            <w:proofErr w:type="gramStart"/>
                            <w:r w:rsidRPr="001C43B5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50% off your 2</w:t>
                            </w:r>
                            <w:r w:rsidRPr="001C43B5">
                              <w:rPr>
                                <w:rFonts w:ascii="Comic Sans MS" w:hAnsi="Comic Sans MS"/>
                                <w:b/>
                                <w:color w:val="FF0000"/>
                                <w:vertAlign w:val="superscript"/>
                                <w:lang w:val="en-CA"/>
                              </w:rPr>
                              <w:t>nd</w:t>
                            </w:r>
                            <w:r w:rsidR="004C4077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 game.</w:t>
                            </w:r>
                            <w:proofErr w:type="gramEnd"/>
                            <w:r w:rsidR="004C4077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 w:rsidRPr="001C43B5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Strat Open Pairs </w:t>
                            </w:r>
                            <w:r w:rsidR="004C4077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at 9</w:t>
                            </w:r>
                            <w:r w:rsidR="004C4077" w:rsidRPr="001C43B5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:15 </w:t>
                            </w:r>
                            <w:r w:rsidR="004C4077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am </w:t>
                            </w:r>
                            <w:r w:rsidRPr="001C43B5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followed by Canada Wide Olympiad Game at 12:30</w:t>
                            </w:r>
                          </w:p>
                          <w:p w:rsidR="001C43B5" w:rsidRPr="001C43B5" w:rsidRDefault="001C43B5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lang w:val="en-CA"/>
                              </w:rPr>
                            </w:pPr>
                            <w:r w:rsidRPr="001C43B5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$15 for the day!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789" w:rsidRPr="003A5111">
              <w:rPr>
                <w:rFonts w:ascii="Comic Sans MS" w:hAnsi="Comic Sans MS"/>
                <w:b/>
                <w:i/>
              </w:rPr>
              <w:t>Thursday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4789" w:rsidRPr="003A5111" w:rsidRDefault="00B94789" w:rsidP="003A5111">
            <w:pPr>
              <w:pStyle w:val="Day"/>
              <w:rPr>
                <w:rFonts w:ascii="Comic Sans MS" w:hAnsi="Comic Sans MS"/>
                <w:b/>
                <w:i/>
              </w:rPr>
            </w:pPr>
            <w:r w:rsidRPr="003A5111">
              <w:rPr>
                <w:rFonts w:ascii="Comic Sans MS" w:hAnsi="Comic Sans MS"/>
                <w:b/>
                <w:i/>
              </w:rPr>
              <w:t>Friday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94789" w:rsidRPr="003A5111" w:rsidRDefault="00B94789" w:rsidP="003A5111">
            <w:pPr>
              <w:pStyle w:val="Day"/>
              <w:rPr>
                <w:rFonts w:ascii="Comic Sans MS" w:hAnsi="Comic Sans MS"/>
                <w:b/>
                <w:i/>
              </w:rPr>
            </w:pPr>
            <w:r w:rsidRPr="003A5111">
              <w:rPr>
                <w:rFonts w:ascii="Comic Sans MS" w:hAnsi="Comic Sans MS"/>
                <w:b/>
                <w:i/>
              </w:rPr>
              <w:t>Saturday</w:t>
            </w:r>
          </w:p>
        </w:tc>
      </w:tr>
      <w:tr w:rsidR="003A5111" w:rsidRPr="003A5111" w:rsidTr="00536B13">
        <w:trPr>
          <w:trHeight w:hRule="exact" w:val="1955"/>
        </w:trPr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3A5111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791FC" wp14:editId="695868CE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-784225</wp:posOffset>
                      </wp:positionV>
                      <wp:extent cx="899160" cy="437515"/>
                      <wp:effectExtent l="0" t="0" r="0" b="6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5111" w:rsidRPr="003A5111" w:rsidRDefault="003A5111" w:rsidP="003A5111">
                                  <w:pPr>
                                    <w:pStyle w:val="Date"/>
                                    <w:jc w:val="center"/>
                                    <w:rPr>
                                      <w:b/>
                                      <w:noProof/>
                                      <w:color w:val="F8F8F8" w:themeColor="background2"/>
                                      <w:sz w:val="3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8F8F8" w:themeColor="background2"/>
                                      <w:sz w:val="36"/>
                                      <w:szCs w:val="72"/>
                                      <w:lang w:val="en-CA" w:eastAsia="en-CA"/>
                                      <w14:ligatures w14:val="none"/>
                                      <w14:numForm w14:val="default"/>
                                      <w14:numSpacing w14:val="default"/>
                                      <w14:cntxtAlts w14:val="0"/>
                                    </w:rPr>
                                    <w:drawing>
                                      <wp:inline distT="0" distB="0" distL="0" distR="0" wp14:anchorId="1D5F6965" wp14:editId="705B16F7">
                                        <wp:extent cx="716280" cy="472440"/>
                                        <wp:effectExtent l="0" t="0" r="7620" b="3810"/>
                                        <wp:docPr id="6" name="Picture 6" descr="C:\Users\Halifax Bridge world\AppData\Local\Microsoft\Windows\INetCache\IE\Z0PO0XY0\pumpkin-faces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Halifax Bridge world\AppData\Local\Microsoft\Windows\INetCache\IE\Z0PO0XY0\pumpkin-faces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6280" cy="472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69.4pt;margin-top:-61.75pt;width:70.8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3A5111" w:rsidRPr="003A5111" w:rsidRDefault="003A5111" w:rsidP="003A5111">
                            <w:pPr>
                              <w:pStyle w:val="Date"/>
                              <w:jc w:val="center"/>
                              <w:rPr>
                                <w:b/>
                                <w:noProof/>
                                <w:color w:val="F8F8F8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 w:themeColor="background2"/>
                                <w:sz w:val="36"/>
                                <w:szCs w:val="72"/>
                                <w:lang w:val="en-CA" w:eastAsia="en-CA"/>
                                <w14:ligatures w14:val="none"/>
                                <w14:numForm w14:val="default"/>
                                <w14:numSpacing w14:val="default"/>
                                <w14:cntxtAlts w14:val="0"/>
                              </w:rPr>
                              <w:drawing>
                                <wp:inline distT="0" distB="0" distL="0" distR="0" wp14:anchorId="5FEF9B0B" wp14:editId="061BD0A3">
                                  <wp:extent cx="716280" cy="472440"/>
                                  <wp:effectExtent l="0" t="0" r="7620" b="3810"/>
                                  <wp:docPr id="6" name="Picture 6" descr="C:\Users\Halifax Bridge world\AppData\Local\Microsoft\Windows\INetCache\IE\Z0PO0XY0\pumpkin-face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Halifax Bridge world\AppData\Local\Microsoft\Windows\INetCache\IE\Z0PO0XY0\pumpkin-face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DocVariable MonthStart \@ dddd </w:instrText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instrText>Sunday</w:instrText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= “Sunday" 1 ""</w:instrText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B94789" w:rsidRPr="003A5111">
              <w:rPr>
                <w:rFonts w:ascii="Comic Sans MS" w:hAnsi="Comic Sans MS"/>
                <w:i/>
                <w:noProof/>
                <w:sz w:val="22"/>
                <w:szCs w:val="22"/>
              </w:rPr>
              <w:t>1</w:t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  </w:t>
            </w:r>
            <w:r w:rsidR="00B94789" w:rsidRPr="004C4077">
              <w:rPr>
                <w:rFonts w:ascii="Comic Sans MS" w:hAnsi="Comic Sans MS"/>
                <w:b/>
                <w:i/>
                <w:color w:val="FF0000"/>
                <w:sz w:val="22"/>
                <w:szCs w:val="22"/>
              </w:rPr>
              <w:t>Annual General Meeting  12 noon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6B028C">
              <w:rPr>
                <w:rFonts w:ascii="Comic Sans MS" w:hAnsi="Comic Sans MS"/>
                <w:b/>
                <w:i/>
                <w:color w:val="00B0F0"/>
              </w:rPr>
              <w:t>Club Appreciation</w:t>
            </w:r>
            <w:r w:rsidRPr="006B028C">
              <w:rPr>
                <w:rFonts w:ascii="Comic Sans MS" w:hAnsi="Comic Sans MS"/>
                <w:i/>
                <w:color w:val="00B0F0"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Strat Open Pairs afterwards. </w:t>
            </w:r>
            <w:r w:rsidRPr="003A5111">
              <w:rPr>
                <w:rFonts w:ascii="Comic Sans MS" w:hAnsi="Comic Sans MS"/>
                <w:b/>
                <w:i/>
              </w:rPr>
              <w:t>FREE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for members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MonthStart \@ dddd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Sunday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“Monday" 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=A2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1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&lt;&gt; 0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=A2+1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2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>Strat Open Pairs</w:t>
            </w:r>
          </w:p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>A/B/C            9:15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0-100           12:45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Beginner Lesson</w:t>
            </w:r>
          </w:p>
          <w:p w:rsidR="00B94789" w:rsidRPr="003A5111" w:rsidRDefault="00B94789" w:rsidP="003A5111">
            <w:pPr>
              <w:rPr>
                <w:i/>
              </w:rPr>
            </w:pPr>
            <w:r w:rsidRPr="003A5111">
              <w:rPr>
                <w:rFonts w:ascii="Comic Sans MS" w:hAnsi="Comic Sans MS"/>
                <w:i/>
              </w:rPr>
              <w:t>#1        7 – 8:30 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DocVariable MonthStart \@ dddd 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instrText>Sunday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= “Tuesday" 1 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=B2 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2"/>
                <w:szCs w:val="22"/>
              </w:rPr>
              <w:instrText>2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&lt;&gt; 0 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=B2+1 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2"/>
                <w:szCs w:val="22"/>
              </w:rPr>
              <w:instrText>3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2"/>
                <w:szCs w:val="22"/>
              </w:rPr>
              <w:instrText>3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2"/>
                <w:szCs w:val="22"/>
              </w:rPr>
              <w:t>3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4B6AFF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 xml:space="preserve"> Club </w:t>
            </w:r>
            <w:proofErr w:type="spellStart"/>
            <w:r w:rsidR="004B6AFF" w:rsidRPr="004B6AFF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A</w:t>
            </w:r>
            <w:r w:rsidR="004B6AFF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pprec</w:t>
            </w:r>
            <w:proofErr w:type="spellEnd"/>
            <w:r w:rsidR="004B6AFF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.</w:t>
            </w:r>
            <w:r w:rsidR="004B6AFF" w:rsidRPr="003A5111">
              <w:rPr>
                <w:rFonts w:ascii="Comic Sans MS" w:hAnsi="Comic Sans MS"/>
                <w:b/>
                <w:i/>
                <w:color w:val="00B050"/>
                <w:sz w:val="22"/>
                <w:szCs w:val="22"/>
                <w:lang w:val="en-CA"/>
              </w:rPr>
              <w:t xml:space="preserve"> </w:t>
            </w:r>
            <w:r w:rsidRPr="003A5111">
              <w:rPr>
                <w:rFonts w:ascii="Comic Sans MS" w:hAnsi="Comic Sans MS"/>
                <w:b/>
                <w:i/>
                <w:color w:val="00B050"/>
                <w:sz w:val="22"/>
                <w:szCs w:val="22"/>
                <w:lang w:val="en-CA"/>
              </w:rPr>
              <w:t xml:space="preserve"> </w:t>
            </w:r>
          </w:p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 xml:space="preserve">Bargain Day </w:t>
            </w:r>
            <w:proofErr w:type="spellStart"/>
            <w:r w:rsidRPr="003A5111">
              <w:rPr>
                <w:rFonts w:ascii="Comic Sans MS" w:hAnsi="Comic Sans MS"/>
                <w:i/>
                <w:sz w:val="22"/>
              </w:rPr>
              <w:t>Prs</w:t>
            </w:r>
            <w:proofErr w:type="spellEnd"/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 w:rsidR="00F32039"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 xml:space="preserve">0-300 Strat </w:t>
            </w:r>
            <w:proofErr w:type="spellStart"/>
            <w:r w:rsidRPr="003A5111">
              <w:rPr>
                <w:rFonts w:ascii="Comic Sans MS" w:hAnsi="Comic Sans MS"/>
                <w:i/>
                <w:sz w:val="22"/>
              </w:rPr>
              <w:t>Prs</w:t>
            </w:r>
            <w:proofErr w:type="spellEnd"/>
          </w:p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A/B/C </w:t>
            </w:r>
            <w:r w:rsidR="00F32039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>6:30pm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5111" w:rsidRPr="003A5111" w:rsidRDefault="00B94789" w:rsidP="003A5111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MonthStart \@ dddd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Sunday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“Wednesday" 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=C2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&lt;&gt; 0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=C2+1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4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4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4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3A5111" w:rsidRPr="003A511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3A5111" w:rsidRPr="003A5111" w:rsidRDefault="003A5111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“A” &amp; “C” Team Game        12:30</w:t>
            </w:r>
          </w:p>
          <w:p w:rsidR="003A5111" w:rsidRPr="003A5111" w:rsidRDefault="00536B13" w:rsidP="003A5111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i/>
                <w:sz w:val="22"/>
              </w:rPr>
              <w:t xml:space="preserve"> Strat Open </w:t>
            </w:r>
            <w:proofErr w:type="spellStart"/>
            <w:r>
              <w:rPr>
                <w:rFonts w:ascii="Comic Sans MS" w:hAnsi="Comic Sans MS"/>
                <w:i/>
                <w:sz w:val="22"/>
              </w:rPr>
              <w:t>P</w:t>
            </w:r>
            <w:r w:rsidR="003A5111" w:rsidRPr="003A5111">
              <w:rPr>
                <w:rFonts w:ascii="Comic Sans MS" w:hAnsi="Comic Sans MS"/>
                <w:i/>
                <w:sz w:val="22"/>
              </w:rPr>
              <w:t>rs</w:t>
            </w:r>
            <w:proofErr w:type="spellEnd"/>
            <w:r w:rsidR="003A5111" w:rsidRPr="003A5111">
              <w:rPr>
                <w:rFonts w:ascii="Comic Sans MS" w:hAnsi="Comic Sans MS"/>
                <w:i/>
                <w:sz w:val="22"/>
              </w:rPr>
              <w:t xml:space="preserve">  A/B/C    7pm</w:t>
            </w:r>
          </w:p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5111" w:rsidRPr="003A5111" w:rsidRDefault="00B94789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MonthStart \@ dddd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Sunday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= “Thursday" 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=D2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4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&lt;&gt; 0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=D2+1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5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5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5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3A5111" w:rsidRPr="003A511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A5111"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3A5111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Supervised Play 9:30     </w:t>
            </w:r>
          </w:p>
          <w:p w:rsidR="00536B13" w:rsidRDefault="003A5111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3A5111" w:rsidRPr="003A5111" w:rsidRDefault="003A5111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        12:30</w:t>
            </w:r>
          </w:p>
          <w:p w:rsidR="003A5111" w:rsidRPr="003A5111" w:rsidRDefault="003A5111" w:rsidP="003A5111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B94789" w:rsidRPr="003A5111" w:rsidRDefault="003A5111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Pairs       7pm</w:t>
            </w:r>
            <w:r w:rsidRPr="003A5111">
              <w:rPr>
                <w:rFonts w:ascii="Comic Sans MS" w:hAnsi="Comic Sans MS"/>
                <w:i/>
                <w:color w:val="0070C0"/>
                <w:sz w:val="22"/>
                <w:szCs w:val="22"/>
              </w:rPr>
              <w:t xml:space="preserve">           </w:t>
            </w:r>
            <w:r w:rsidRPr="003A5111">
              <w:rPr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43B5" w:rsidRPr="00437BFD" w:rsidRDefault="001C43B5" w:rsidP="001C43B5">
            <w:pPr>
              <w:pStyle w:val="Date"/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6AFF" w:rsidRDefault="00B94789" w:rsidP="004B6AFF">
            <w:pPr>
              <w:pStyle w:val="Date"/>
              <w:rPr>
                <w:rFonts w:ascii="Comic Sans MS" w:hAnsi="Comic Sans MS"/>
                <w:b/>
                <w:color w:val="FF0000"/>
                <w:sz w:val="22"/>
                <w:lang w:val="en-CA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MonthStart \@ dddd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Sunday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“Saturday" 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=F2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6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&lt;&gt; 0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=F2+1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7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7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7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4B6AFF"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="004B6AFF"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</w:t>
            </w:r>
            <w:r w:rsidR="004B6AFF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 </w:t>
            </w:r>
          </w:p>
          <w:p w:rsidR="003A5111" w:rsidRPr="003A5111" w:rsidRDefault="004B6AFF" w:rsidP="004B6AFF">
            <w:pPr>
              <w:pStyle w:val="Date"/>
              <w:rPr>
                <w:i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    </w:t>
            </w: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</w:p>
          <w:p w:rsidR="003A5111" w:rsidRPr="003A5111" w:rsidRDefault="003A5111" w:rsidP="00F32039">
            <w:pPr>
              <w:pStyle w:val="CalendarText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>Strat Open</w:t>
            </w:r>
          </w:p>
          <w:p w:rsidR="00F32039" w:rsidRDefault="003A5111" w:rsidP="00F3203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  </w:t>
            </w:r>
          </w:p>
          <w:p w:rsidR="003A5111" w:rsidRPr="003A5111" w:rsidRDefault="003A5111" w:rsidP="00F32039">
            <w:pPr>
              <w:jc w:val="center"/>
              <w:rPr>
                <w:i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12:30</w:t>
            </w:r>
          </w:p>
        </w:tc>
      </w:tr>
      <w:tr w:rsidR="003A5111" w:rsidRPr="003A5111" w:rsidTr="00536B13">
        <w:trPr>
          <w:trHeight w:hRule="exact" w:val="75"/>
        </w:trPr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3A5111" w:rsidRPr="003A5111" w:rsidTr="00536B13">
        <w:trPr>
          <w:trHeight w:hRule="exact" w:val="2087"/>
        </w:trPr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7BFD" w:rsidRDefault="003A5111" w:rsidP="00437BFD">
            <w:pPr>
              <w:pStyle w:val="Date"/>
              <w:rPr>
                <w:noProof/>
                <w:lang w:val="en-CA" w:eastAsia="en-CA"/>
                <w14:ligatures w14:val="none"/>
                <w14:cntxtAlts w14:val="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65A3D" wp14:editId="3090D7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-2157730</wp:posOffset>
                      </wp:positionV>
                      <wp:extent cx="9593580" cy="563880"/>
                      <wp:effectExtent l="0" t="0" r="2667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93580" cy="5638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111" w:rsidRPr="003A5111" w:rsidRDefault="003A5111" w:rsidP="003A5111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color w:val="33CC33"/>
                                      <w:sz w:val="48"/>
                                      <w:szCs w:val="56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A5111">
                                    <w:rPr>
                                      <w:rFonts w:ascii="Comic Sans MS" w:hAnsi="Comic Sans MS"/>
                                      <w:color w:val="33CC33"/>
                                      <w:sz w:val="48"/>
                                      <w:szCs w:val="56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33CC33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October 2017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33CC33"/>
                                      <w:sz w:val="48"/>
                                      <w:szCs w:val="56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33CC33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 w:rsidRPr="003A5111">
                                    <w:rPr>
                                      <w:rFonts w:ascii="Comic Sans MS" w:hAnsi="Comic Sans MS"/>
                                      <w:color w:val="33CC33"/>
                                      <w:sz w:val="48"/>
                                      <w:szCs w:val="56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33CC33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437BFD">
                                    <w:rPr>
                                      <w:rFonts w:ascii="Comic Sans MS" w:hAnsi="Comic Sans MS"/>
                                      <w:color w:val="33CC33"/>
                                      <w:sz w:val="48"/>
                                      <w:szCs w:val="56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33CC33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A5111">
                                    <w:rPr>
                                      <w:rFonts w:ascii="Comic Sans MS" w:hAnsi="Comic Sans MS"/>
                                      <w:color w:val="33CC33"/>
                                      <w:sz w:val="48"/>
                                      <w:szCs w:val="56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33CC33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Halifax Bridge World       </w:t>
                                  </w:r>
                                  <w:r w:rsidR="00437BFD">
                                    <w:rPr>
                                      <w:rFonts w:ascii="Comic Sans MS" w:hAnsi="Comic Sans MS"/>
                                      <w:color w:val="33CC33"/>
                                      <w:sz w:val="48"/>
                                      <w:szCs w:val="56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33CC33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 w:rsidRPr="003A5111">
                                    <w:rPr>
                                      <w:rFonts w:ascii="Comic Sans MS" w:hAnsi="Comic Sans MS"/>
                                      <w:color w:val="33CC33"/>
                                      <w:sz w:val="48"/>
                                      <w:szCs w:val="56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33CC33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>902-454-4098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-.1pt;margin-top:-169.9pt;width:755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" fillcolor="white [3201]" strokecolor="black [3200]" strokeweight="2pt">
                      <v:textbox>
                        <w:txbxContent>
                          <w:p w:rsidR="003A5111" w:rsidRPr="003A5111" w:rsidRDefault="003A5111" w:rsidP="003A5111">
                            <w:pPr>
                              <w:pStyle w:val="Date"/>
                              <w:rPr>
                                <w:rFonts w:ascii="Comic Sans MS" w:hAnsi="Comic Sans MS"/>
                                <w:color w:val="33CC33"/>
                                <w:sz w:val="48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111">
                              <w:rPr>
                                <w:rFonts w:ascii="Comic Sans MS" w:hAnsi="Comic Sans MS"/>
                                <w:color w:val="33CC33"/>
                                <w:sz w:val="48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CC3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October 2017         </w:t>
                            </w:r>
                            <w:r>
                              <w:rPr>
                                <w:rFonts w:ascii="Comic Sans MS" w:hAnsi="Comic Sans MS"/>
                                <w:color w:val="33CC33"/>
                                <w:sz w:val="48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CC3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3A5111">
                              <w:rPr>
                                <w:rFonts w:ascii="Comic Sans MS" w:hAnsi="Comic Sans MS"/>
                                <w:color w:val="33CC33"/>
                                <w:sz w:val="48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CC3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37BFD">
                              <w:rPr>
                                <w:rFonts w:ascii="Comic Sans MS" w:hAnsi="Comic Sans MS"/>
                                <w:color w:val="33CC33"/>
                                <w:sz w:val="48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CC3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A5111">
                              <w:rPr>
                                <w:rFonts w:ascii="Comic Sans MS" w:hAnsi="Comic Sans MS"/>
                                <w:color w:val="33CC33"/>
                                <w:sz w:val="48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CC3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Halifax Bridge World       </w:t>
                            </w:r>
                            <w:r w:rsidR="00437BFD">
                              <w:rPr>
                                <w:rFonts w:ascii="Comic Sans MS" w:hAnsi="Comic Sans MS"/>
                                <w:color w:val="33CC33"/>
                                <w:sz w:val="48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CC3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3A5111">
                              <w:rPr>
                                <w:rFonts w:ascii="Comic Sans MS" w:hAnsi="Comic Sans MS"/>
                                <w:color w:val="33CC33"/>
                                <w:sz w:val="48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CC33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=G2+1 </w:instrText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B94789" w:rsidRPr="003A5111">
              <w:rPr>
                <w:rFonts w:ascii="Comic Sans MS" w:hAnsi="Comic Sans MS"/>
                <w:i/>
                <w:noProof/>
                <w:sz w:val="22"/>
                <w:szCs w:val="22"/>
              </w:rPr>
              <w:t>8</w:t>
            </w:r>
            <w:r w:rsidR="00B94789" w:rsidRPr="003A5111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</w:p>
          <w:p w:rsidR="00437BFD" w:rsidRPr="00437BFD" w:rsidRDefault="00437BFD" w:rsidP="00437BFD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noProof/>
                <w:lang w:val="en-CA" w:eastAsia="en-CA"/>
                <w14:ligatures w14:val="none"/>
                <w14:cntxtAlts w14:val="0"/>
              </w:rPr>
              <w:t xml:space="preserve">     </w:t>
            </w:r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3FB03D34" wp14:editId="6728D6CB">
                  <wp:extent cx="891540" cy="906780"/>
                  <wp:effectExtent l="0" t="0" r="3810" b="7620"/>
                  <wp:docPr id="7" name="Picture 7" descr="C:\Users\Halifax Bridge world\AppData\Local\Microsoft\Windows\INetCache\IE\L7ZC3HWK\PeanutsThanksgiv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lifax Bridge world\AppData\Local\Microsoft\Windows\INetCache\IE\L7ZC3HWK\PeanutsThanksgiv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4B6AFF">
            <w:pPr>
              <w:pStyle w:val="Date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=A4+1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9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4B6AFF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4B6AFF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C/</w:t>
            </w:r>
            <w:r w:rsidR="004B6AFF" w:rsidRPr="004B6AFF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A</w:t>
            </w:r>
            <w:r w:rsidR="004B6AFF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 xml:space="preserve"> </w:t>
            </w:r>
            <w:r w:rsidR="004B6AFF">
              <w:rPr>
                <w:rFonts w:ascii="Comic Sans MS" w:hAnsi="Comic Sans MS"/>
                <w:i/>
                <w:sz w:val="22"/>
                <w:szCs w:val="22"/>
              </w:rPr>
              <w:t xml:space="preserve">Strat Open </w:t>
            </w:r>
            <w:proofErr w:type="spellStart"/>
            <w:r w:rsidR="004B6AFF">
              <w:rPr>
                <w:rFonts w:ascii="Comic Sans MS" w:hAnsi="Comic Sans MS"/>
                <w:i/>
                <w:sz w:val="22"/>
                <w:szCs w:val="22"/>
              </w:rPr>
              <w:t>P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>rs</w:t>
            </w:r>
            <w:proofErr w:type="spellEnd"/>
            <w:r w:rsidR="004B6AFF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4B6AFF">
              <w:rPr>
                <w:rFonts w:ascii="Comic Sans MS" w:hAnsi="Comic Sans MS"/>
                <w:i/>
                <w:sz w:val="22"/>
              </w:rPr>
              <w:t xml:space="preserve">A/B/C      </w:t>
            </w:r>
            <w:r w:rsidRPr="003A5111">
              <w:rPr>
                <w:rFonts w:ascii="Comic Sans MS" w:hAnsi="Comic Sans MS"/>
                <w:i/>
                <w:sz w:val="22"/>
              </w:rPr>
              <w:t>9:15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0-100           12:45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Beginner Lesson</w:t>
            </w:r>
          </w:p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>#2       7 – 8:30 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instrText xml:space="preserve"> =B4+1 </w:instrTex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2"/>
                <w:szCs w:val="22"/>
              </w:rPr>
              <w:t>10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4B6AFF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</w:p>
          <w:p w:rsidR="00F32039" w:rsidRPr="003A5111" w:rsidRDefault="004B6AFF" w:rsidP="00F32039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 xml:space="preserve">Club </w:t>
            </w:r>
            <w:proofErr w:type="spellStart"/>
            <w:r w:rsidRPr="004B6AFF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ppr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 xml:space="preserve">.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Prs</w:t>
            </w:r>
            <w:proofErr w:type="spellEnd"/>
          </w:p>
          <w:p w:rsidR="00F32039" w:rsidRPr="003A5111" w:rsidRDefault="00F32039" w:rsidP="00F32039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F32039" w:rsidRPr="003A5111" w:rsidRDefault="00F32039" w:rsidP="00F32039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 xml:space="preserve">0-300 Strat </w:t>
            </w:r>
            <w:proofErr w:type="spellStart"/>
            <w:r w:rsidRPr="003A5111">
              <w:rPr>
                <w:rFonts w:ascii="Comic Sans MS" w:hAnsi="Comic Sans MS"/>
                <w:i/>
                <w:sz w:val="22"/>
              </w:rPr>
              <w:t>Prs</w:t>
            </w:r>
            <w:proofErr w:type="spellEnd"/>
          </w:p>
          <w:p w:rsidR="00B94789" w:rsidRPr="003A5111" w:rsidRDefault="00F32039" w:rsidP="00F32039">
            <w:pPr>
              <w:rPr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</w:t>
            </w:r>
            <w:r>
              <w:rPr>
                <w:rFonts w:ascii="Comic Sans MS" w:hAnsi="Comic Sans MS"/>
                <w:i/>
              </w:rPr>
              <w:t xml:space="preserve">  </w:t>
            </w:r>
            <w:r w:rsidRPr="003A5111">
              <w:rPr>
                <w:rFonts w:ascii="Comic Sans MS" w:hAnsi="Comic Sans MS"/>
                <w:i/>
              </w:rPr>
              <w:t>6:30pm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=C4+1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11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  <w:p w:rsidR="003A5111" w:rsidRPr="003A5111" w:rsidRDefault="004B6AFF" w:rsidP="003A5111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b/>
                <w:color w:val="0070C0"/>
                <w:lang w:val="en-CA"/>
              </w:rPr>
              <w:t xml:space="preserve">Club </w:t>
            </w:r>
            <w:proofErr w:type="spellStart"/>
            <w:r w:rsidRPr="004B6AFF">
              <w:rPr>
                <w:rFonts w:ascii="Comic Sans MS" w:hAnsi="Comic Sans MS"/>
                <w:b/>
                <w:color w:val="0070C0"/>
                <w:lang w:val="en-CA"/>
              </w:rPr>
              <w:t>A</w:t>
            </w:r>
            <w:r>
              <w:rPr>
                <w:rFonts w:ascii="Comic Sans MS" w:hAnsi="Comic Sans MS"/>
                <w:b/>
                <w:color w:val="0070C0"/>
                <w:lang w:val="en-CA"/>
              </w:rPr>
              <w:t>ppr</w:t>
            </w:r>
            <w:proofErr w:type="spellEnd"/>
            <w:r w:rsidRPr="003A5111">
              <w:rPr>
                <w:rFonts w:ascii="Comic Sans MS" w:hAnsi="Comic Sans MS"/>
                <w:i/>
              </w:rPr>
              <w:t xml:space="preserve"> </w:t>
            </w:r>
            <w:r w:rsidR="003A5111" w:rsidRPr="003A5111">
              <w:rPr>
                <w:rFonts w:ascii="Comic Sans MS" w:hAnsi="Comic Sans MS"/>
                <w:i/>
              </w:rPr>
              <w:t xml:space="preserve">Team </w:t>
            </w:r>
            <w:r w:rsidR="00536B13">
              <w:rPr>
                <w:rFonts w:ascii="Comic Sans MS" w:hAnsi="Comic Sans MS"/>
                <w:i/>
              </w:rPr>
              <w:t xml:space="preserve"> </w:t>
            </w:r>
            <w:r w:rsidR="003A5111" w:rsidRPr="003A5111">
              <w:rPr>
                <w:rFonts w:ascii="Comic Sans MS" w:hAnsi="Comic Sans MS"/>
                <w:i/>
              </w:rPr>
              <w:t>Game        12:30</w:t>
            </w:r>
          </w:p>
          <w:p w:rsidR="00536B13" w:rsidRPr="003A5111" w:rsidRDefault="00536B13" w:rsidP="00536B13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i/>
                <w:sz w:val="22"/>
              </w:rPr>
              <w:t xml:space="preserve"> Strat Open </w:t>
            </w:r>
            <w:proofErr w:type="spellStart"/>
            <w:r>
              <w:rPr>
                <w:rFonts w:ascii="Comic Sans MS" w:hAnsi="Comic Sans MS"/>
                <w:i/>
                <w:sz w:val="22"/>
              </w:rPr>
              <w:t>P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  <w:proofErr w:type="spellEnd"/>
            <w:r w:rsidRPr="003A5111">
              <w:rPr>
                <w:rFonts w:ascii="Comic Sans MS" w:hAnsi="Comic Sans MS"/>
                <w:i/>
                <w:sz w:val="22"/>
              </w:rPr>
              <w:t xml:space="preserve">  A/B/C    7pm</w:t>
            </w:r>
          </w:p>
          <w:p w:rsidR="003A5111" w:rsidRPr="003A5111" w:rsidRDefault="003A5111" w:rsidP="003A5111">
            <w:pPr>
              <w:rPr>
                <w:i/>
              </w:rPr>
            </w:pP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5111" w:rsidRPr="003A5111" w:rsidRDefault="00B94789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=D4+1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12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3A5111" w:rsidRPr="003A511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A5111" w:rsidRPr="003A5111">
              <w:rPr>
                <w:rFonts w:ascii="Comic Sans MS" w:hAnsi="Comic Sans MS"/>
                <w:i/>
                <w:sz w:val="22"/>
                <w:szCs w:val="22"/>
              </w:rPr>
              <w:t>Supervised Play</w:t>
            </w:r>
            <w:r w:rsidR="00437BFD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3A5111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536B13" w:rsidRDefault="003A5111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3A5111" w:rsidRPr="003A5111" w:rsidRDefault="003A5111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        12:30</w:t>
            </w:r>
          </w:p>
          <w:p w:rsidR="003A5111" w:rsidRPr="003A5111" w:rsidRDefault="003A5111" w:rsidP="003A5111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B94789" w:rsidRPr="003A5111" w:rsidRDefault="003A5111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Pairs    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43B5" w:rsidRPr="001C43B5" w:rsidRDefault="001C43B5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B94789" w:rsidRPr="001C43B5" w:rsidRDefault="00B94789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1C43B5" w:rsidRPr="001C43B5" w:rsidRDefault="001C43B5" w:rsidP="003A5111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1C43B5">
              <w:rPr>
                <w:rFonts w:ascii="Comic Sans MS" w:hAnsi="Comic Sans MS"/>
                <w:i/>
                <w:sz w:val="22"/>
              </w:rPr>
              <w:t xml:space="preserve">13. </w:t>
            </w:r>
            <w:r w:rsidR="004B6AFF"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COPC</w:t>
            </w:r>
          </w:p>
          <w:p w:rsidR="00F32039" w:rsidRPr="003A5111" w:rsidRDefault="00F32039" w:rsidP="00F32039">
            <w:pPr>
              <w:pStyle w:val="CalendarText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Strat Open </w:t>
            </w:r>
          </w:p>
          <w:p w:rsidR="003A5111" w:rsidRPr="001C43B5" w:rsidRDefault="00F32039" w:rsidP="00536B13">
            <w:pPr>
              <w:pStyle w:val="CalendarText"/>
              <w:rPr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 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</w:t>
            </w:r>
            <w:r w:rsidRPr="003A5111">
              <w:rPr>
                <w:rFonts w:ascii="Comic Sans MS" w:hAnsi="Comic Sans MS"/>
                <w:i/>
                <w:sz w:val="24"/>
                <w:szCs w:val="24"/>
              </w:rPr>
              <w:t>9:15</w:t>
            </w:r>
          </w:p>
        </w:tc>
        <w:tc>
          <w:tcPr>
            <w:tcW w:w="18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4B6AFF" w:rsidRPr="004B6AFF" w:rsidRDefault="004B6AFF" w:rsidP="004B6AFF"/>
          <w:p w:rsidR="003A5111" w:rsidRPr="003A5111" w:rsidRDefault="004B6AFF" w:rsidP="004B6AFF">
            <w:pPr>
              <w:pStyle w:val="CalendarText"/>
              <w:rPr>
                <w:i/>
              </w:rPr>
            </w:pPr>
            <w:r>
              <w:rPr>
                <w:rFonts w:ascii="Comic Sans MS" w:hAnsi="Comic Sans MS"/>
                <w:i/>
                <w:sz w:val="22"/>
              </w:rPr>
              <w:t>14</w:t>
            </w:r>
            <w:r w:rsidRPr="001C43B5">
              <w:rPr>
                <w:rFonts w:ascii="Comic Sans MS" w:hAnsi="Comic Sans MS"/>
                <w:i/>
                <w:sz w:val="22"/>
              </w:rPr>
              <w:t xml:space="preserve">. </w:t>
            </w: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COPC</w:t>
            </w: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F32039" w:rsidRPr="003A5111">
              <w:rPr>
                <w:rFonts w:ascii="Comic Sans MS" w:hAnsi="Comic Sans MS"/>
                <w:i/>
                <w:sz w:val="24"/>
                <w:szCs w:val="24"/>
              </w:rPr>
              <w:t>Strat Open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P</w:t>
            </w:r>
            <w:r w:rsidR="00F32039" w:rsidRPr="003A5111">
              <w:rPr>
                <w:rFonts w:ascii="Comic Sans MS" w:hAnsi="Comic Sans MS"/>
                <w:i/>
                <w:sz w:val="24"/>
                <w:szCs w:val="24"/>
              </w:rPr>
              <w:t>airs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</w:t>
            </w:r>
            <w:r w:rsidR="00F32039" w:rsidRPr="003A5111">
              <w:rPr>
                <w:rFonts w:ascii="Comic Sans MS" w:hAnsi="Comic Sans MS"/>
                <w:i/>
                <w:sz w:val="24"/>
                <w:szCs w:val="24"/>
              </w:rPr>
              <w:t>12:30</w:t>
            </w:r>
          </w:p>
        </w:tc>
      </w:tr>
      <w:tr w:rsidR="003A5111" w:rsidRPr="003A5111" w:rsidTr="00536B13">
        <w:trPr>
          <w:trHeight w:hRule="exact" w:val="68"/>
        </w:trPr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1C43B5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  <w:r w:rsidRPr="001C43B5">
              <w:rPr>
                <w:rFonts w:ascii="Comic Sans MS" w:hAnsi="Comic Sans MS"/>
                <w:i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520F6" wp14:editId="398E3078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29210</wp:posOffset>
                      </wp:positionV>
                      <wp:extent cx="1409700" cy="2529840"/>
                      <wp:effectExtent l="0" t="0" r="19050" b="228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5298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B13" w:rsidRDefault="00536B13" w:rsidP="001C43B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15.   </w:t>
                                  </w:r>
                                </w:p>
                                <w:p w:rsidR="00536B13" w:rsidRPr="00536B13" w:rsidRDefault="00536B13" w:rsidP="00536B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</w:pPr>
                                  <w:r w:rsidRPr="00536B13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 xml:space="preserve"> Section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>Flighted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 xml:space="preserve"> Team Games</w:t>
                                  </w:r>
                                </w:p>
                                <w:p w:rsidR="00536B13" w:rsidRPr="006B028C" w:rsidRDefault="001C43B5" w:rsidP="00536B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B0F0"/>
                                      <w:sz w:val="24"/>
                                      <w:szCs w:val="20"/>
                                      <w:lang w:val="en-CA"/>
                                    </w:rPr>
                                  </w:pPr>
                                  <w:r w:rsidRPr="00536B13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>0-500</w:t>
                                  </w:r>
                                  <w:r w:rsidR="00536B13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>/NLM</w:t>
                                  </w:r>
                                  <w:r w:rsidRPr="00536B13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="00536B13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 xml:space="preserve">&amp; Open </w:t>
                                  </w:r>
                                  <w:r w:rsidR="00536B13" w:rsidRPr="006B028C">
                                    <w:rPr>
                                      <w:rFonts w:ascii="Comic Sans MS" w:hAnsi="Comic Sans MS"/>
                                      <w:b/>
                                      <w:color w:val="00B0F0"/>
                                      <w:sz w:val="24"/>
                                      <w:szCs w:val="20"/>
                                      <w:lang w:val="en-CA"/>
                                    </w:rPr>
                                    <w:t>Club</w:t>
                                  </w:r>
                                </w:p>
                                <w:p w:rsidR="001C43B5" w:rsidRPr="00536B13" w:rsidRDefault="001C43B5" w:rsidP="00536B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</w:pPr>
                                  <w:r w:rsidRPr="006B028C">
                                    <w:rPr>
                                      <w:rFonts w:ascii="Comic Sans MS" w:hAnsi="Comic Sans MS"/>
                                      <w:b/>
                                      <w:color w:val="00B0F0"/>
                                      <w:sz w:val="24"/>
                                      <w:szCs w:val="20"/>
                                      <w:lang w:val="en-CA"/>
                                    </w:rPr>
                                    <w:t>Appreciation</w:t>
                                  </w:r>
                                  <w:r w:rsidRPr="006B028C">
                                    <w:rPr>
                                      <w:rFonts w:ascii="Comic Sans MS" w:hAnsi="Comic Sans MS"/>
                                      <w:color w:val="00B0F0"/>
                                      <w:sz w:val="24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Pr="00536B13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>GOLD DUST</w:t>
                                  </w:r>
                                </w:p>
                                <w:p w:rsidR="001C43B5" w:rsidRDefault="001C43B5" w:rsidP="00536B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</w:pPr>
                                  <w:r w:rsidRPr="00536B13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>12:30 start</w:t>
                                  </w:r>
                                </w:p>
                                <w:p w:rsidR="00536B13" w:rsidRDefault="00536B13" w:rsidP="00536B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>Apple-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>palooza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  <w:lang w:val="en-CA"/>
                                    </w:rPr>
                                    <w:t>!</w:t>
                                  </w:r>
                                </w:p>
                                <w:p w:rsidR="00536B13" w:rsidRPr="001C43B5" w:rsidRDefault="00536B13" w:rsidP="00536B1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28E0A1FC" wp14:editId="4CB319F0">
                                        <wp:extent cx="312420" cy="298490"/>
                                        <wp:effectExtent l="0" t="0" r="0" b="6350"/>
                                        <wp:docPr id="11" name="Picture 11" descr="C:\Users\Halifax Bridge world\AppData\Local\Microsoft\Windows\INetCache\IE\B6B2QZYG\11402-illustration-of-a-red-apple-pv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B6B2QZYG\11402-illustration-of-a-red-apple-pv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2420" cy="298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0DF6DA6B" wp14:editId="5225E042">
                                        <wp:extent cx="312420" cy="298490"/>
                                        <wp:effectExtent l="0" t="0" r="0" b="6350"/>
                                        <wp:docPr id="12" name="Picture 12" descr="C:\Users\Halifax Bridge world\AppData\Local\Microsoft\Windows\INetCache\IE\B6B2QZYG\11402-illustration-of-a-red-apple-pv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B6B2QZYG\11402-illustration-of-a-red-apple-pv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2420" cy="298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12193652" wp14:editId="6C45A24E">
                                        <wp:extent cx="312420" cy="298490"/>
                                        <wp:effectExtent l="0" t="0" r="0" b="6350"/>
                                        <wp:docPr id="13" name="Picture 13" descr="C:\Users\Halifax Bridge world\AppData\Local\Microsoft\Windows\INetCache\IE\B6B2QZYG\11402-illustration-of-a-red-apple-pv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B6B2QZYG\11402-illustration-of-a-red-apple-pv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2420" cy="298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9.1pt;margin-top:2.3pt;width:111pt;height:1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" fillcolor="white [3201]" strokecolor="black [3200]" strokeweight="2pt">
                      <v:textbox>
                        <w:txbxContent>
                          <w:p w:rsidR="00536B13" w:rsidRDefault="00536B13" w:rsidP="001C43B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CA"/>
                              </w:rPr>
                              <w:t xml:space="preserve">15.   </w:t>
                            </w:r>
                          </w:p>
                          <w:p w:rsidR="00536B13" w:rsidRPr="00536B13" w:rsidRDefault="00536B13" w:rsidP="00536B1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</w:pPr>
                            <w:r w:rsidRPr="00536B13"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 xml:space="preserve"> Section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>Flighted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 xml:space="preserve"> Team Games</w:t>
                            </w:r>
                          </w:p>
                          <w:p w:rsidR="00536B13" w:rsidRPr="006B028C" w:rsidRDefault="001C43B5" w:rsidP="00536B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0"/>
                                <w:lang w:val="en-CA"/>
                              </w:rPr>
                            </w:pPr>
                            <w:r w:rsidRPr="00536B13"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>0-500</w:t>
                            </w:r>
                            <w:r w:rsidR="00536B13"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>/NLM</w:t>
                            </w:r>
                            <w:r w:rsidRPr="00536B13"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536B13"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 xml:space="preserve">&amp; Open </w:t>
                            </w:r>
                            <w:r w:rsidR="00536B13" w:rsidRPr="006B028C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0"/>
                                <w:lang w:val="en-CA"/>
                              </w:rPr>
                              <w:t>Club</w:t>
                            </w:r>
                          </w:p>
                          <w:p w:rsidR="001C43B5" w:rsidRPr="00536B13" w:rsidRDefault="001C43B5" w:rsidP="00536B1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</w:pPr>
                            <w:r w:rsidRPr="006B028C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0"/>
                                <w:lang w:val="en-CA"/>
                              </w:rPr>
                              <w:t>Appreciation</w:t>
                            </w:r>
                            <w:r w:rsidRPr="006B028C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536B13"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>GOLD DUST</w:t>
                            </w:r>
                          </w:p>
                          <w:p w:rsidR="001C43B5" w:rsidRDefault="001C43B5" w:rsidP="00536B1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</w:pPr>
                            <w:r w:rsidRPr="00536B13"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>12:30 start</w:t>
                            </w:r>
                          </w:p>
                          <w:p w:rsidR="00536B13" w:rsidRDefault="00536B13" w:rsidP="00536B1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>Apple-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>palooza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  <w:lang w:val="en-CA"/>
                              </w:rPr>
                              <w:t>!</w:t>
                            </w:r>
                          </w:p>
                          <w:p w:rsidR="00536B13" w:rsidRPr="001C43B5" w:rsidRDefault="00536B13" w:rsidP="00536B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8E0A1FC" wp14:editId="4CB319F0">
                                  <wp:extent cx="312420" cy="298490"/>
                                  <wp:effectExtent l="0" t="0" r="0" b="6350"/>
                                  <wp:docPr id="11" name="Picture 11" descr="C:\Users\Halifax Bridge world\AppData\Local\Microsoft\Windows\INetCache\IE\B6B2QZYG\11402-illustration-of-a-red-apple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B6B2QZYG\11402-illustration-of-a-red-apple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9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DF6DA6B" wp14:editId="5225E042">
                                  <wp:extent cx="312420" cy="298490"/>
                                  <wp:effectExtent l="0" t="0" r="0" b="6350"/>
                                  <wp:docPr id="12" name="Picture 12" descr="C:\Users\Halifax Bridge world\AppData\Local\Microsoft\Windows\INetCache\IE\B6B2QZYG\11402-illustration-of-a-red-apple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B6B2QZYG\11402-illustration-of-a-red-apple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9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2193652" wp14:editId="6C45A24E">
                                  <wp:extent cx="312420" cy="298490"/>
                                  <wp:effectExtent l="0" t="0" r="0" b="6350"/>
                                  <wp:docPr id="13" name="Picture 13" descr="C:\Users\Halifax Bridge world\AppData\Local\Microsoft\Windows\INetCache\IE\B6B2QZYG\11402-illustration-of-a-red-apple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B6B2QZYG\11402-illustration-of-a-red-apple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29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3A5111" w:rsidRPr="003A5111" w:rsidTr="00536B13">
        <w:trPr>
          <w:trHeight w:hRule="exact" w:val="1991"/>
        </w:trPr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=A6+1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16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>Strat Open Pairs</w:t>
            </w:r>
          </w:p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>A/B/C            9:15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0-100           12:45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Beginner Lesson</w:t>
            </w:r>
          </w:p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>#3      7 – 8:30 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=B6+1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17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  <w:p w:rsidR="004B6AFF" w:rsidRPr="003A5111" w:rsidRDefault="004B6AFF" w:rsidP="004B6AFF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 P</w:t>
            </w:r>
            <w:r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F32039" w:rsidRPr="003A5111" w:rsidRDefault="00F32039" w:rsidP="00F32039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F32039" w:rsidRPr="003A5111" w:rsidRDefault="00F32039" w:rsidP="00F32039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 xml:space="preserve">0-300 Strat </w:t>
            </w:r>
            <w:proofErr w:type="spellStart"/>
            <w:r w:rsidRPr="003A5111">
              <w:rPr>
                <w:rFonts w:ascii="Comic Sans MS" w:hAnsi="Comic Sans MS"/>
                <w:i/>
                <w:sz w:val="22"/>
              </w:rPr>
              <w:t>Prs</w:t>
            </w:r>
            <w:proofErr w:type="spellEnd"/>
          </w:p>
          <w:p w:rsidR="00B94789" w:rsidRPr="003A5111" w:rsidRDefault="00F32039" w:rsidP="00F32039">
            <w:pPr>
              <w:rPr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</w:t>
            </w:r>
            <w:r>
              <w:rPr>
                <w:rFonts w:ascii="Comic Sans MS" w:hAnsi="Comic Sans MS"/>
                <w:i/>
              </w:rPr>
              <w:t xml:space="preserve">  </w:t>
            </w:r>
            <w:r w:rsidRPr="003A5111">
              <w:rPr>
                <w:rFonts w:ascii="Comic Sans MS" w:hAnsi="Comic Sans MS"/>
                <w:i/>
              </w:rPr>
              <w:t>6:30pm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5111" w:rsidRPr="003A5111" w:rsidRDefault="00B94789" w:rsidP="00F32039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=C6+1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18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F32039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A5111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“A” &amp; “C” Team </w:t>
            </w:r>
            <w:r w:rsidR="00F32039">
              <w:rPr>
                <w:rFonts w:ascii="Comic Sans MS" w:hAnsi="Comic Sans MS"/>
                <w:i/>
                <w:sz w:val="22"/>
                <w:szCs w:val="22"/>
              </w:rPr>
              <w:t xml:space="preserve">    </w:t>
            </w:r>
            <w:r w:rsidR="003A5111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Game        </w:t>
            </w:r>
            <w:r w:rsidR="00F32039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3A5111" w:rsidRPr="003A5111">
              <w:rPr>
                <w:rFonts w:ascii="Comic Sans MS" w:hAnsi="Comic Sans MS"/>
                <w:i/>
                <w:sz w:val="22"/>
                <w:szCs w:val="22"/>
              </w:rPr>
              <w:t>12:30</w:t>
            </w:r>
          </w:p>
          <w:p w:rsidR="003A5111" w:rsidRPr="00F32039" w:rsidRDefault="00F32039" w:rsidP="00F32039">
            <w:pPr>
              <w:pStyle w:val="CalendarText"/>
              <w:jc w:val="center"/>
              <w:rPr>
                <w:rFonts w:ascii="Comic Sans MS" w:hAnsi="Comic Sans MS"/>
                <w:b/>
                <w:i/>
                <w:sz w:val="22"/>
                <w:highlight w:val="yellow"/>
              </w:rPr>
            </w:pPr>
            <w:r w:rsidRPr="00F32039">
              <w:rPr>
                <w:rFonts w:ascii="Comic Sans MS" w:hAnsi="Comic Sans MS"/>
                <w:b/>
                <w:i/>
                <w:sz w:val="22"/>
                <w:highlight w:val="yellow"/>
              </w:rPr>
              <w:t>Erin Berry  Rookie/Master</w:t>
            </w:r>
          </w:p>
          <w:p w:rsidR="00F32039" w:rsidRPr="00F32039" w:rsidRDefault="00F32039" w:rsidP="00F32039">
            <w:pPr>
              <w:pStyle w:val="CalendarText"/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F32039">
              <w:rPr>
                <w:rFonts w:ascii="Comic Sans MS" w:hAnsi="Comic Sans MS"/>
                <w:b/>
                <w:i/>
                <w:sz w:val="22"/>
                <w:highlight w:val="yellow"/>
              </w:rPr>
              <w:t>Game   7 pm</w:t>
            </w:r>
          </w:p>
          <w:p w:rsidR="003A5111" w:rsidRPr="003A5111" w:rsidRDefault="003A5111" w:rsidP="003A5111">
            <w:pPr>
              <w:rPr>
                <w:i/>
              </w:rPr>
            </w:pP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5111" w:rsidRPr="003A5111" w:rsidRDefault="00B94789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=D6+1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19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3A5111" w:rsidRPr="003A511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A5111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Supervised Play 9:30     </w:t>
            </w:r>
          </w:p>
          <w:p w:rsidR="00536B13" w:rsidRDefault="004B6AFF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C/</w:t>
            </w:r>
            <w:r w:rsidRPr="004B6AFF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 xml:space="preserve"> </w:t>
            </w:r>
            <w:r w:rsidR="003A5111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3A5111" w:rsidRPr="003A5111" w:rsidRDefault="003A5111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        12:30</w:t>
            </w:r>
          </w:p>
          <w:p w:rsidR="003A5111" w:rsidRPr="003A5111" w:rsidRDefault="003A5111" w:rsidP="003A5111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B94789" w:rsidRPr="003A5111" w:rsidRDefault="003A5111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Pairs    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=E6+1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20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  <w:p w:rsidR="003A5111" w:rsidRPr="003A5111" w:rsidRDefault="004B6AFF" w:rsidP="003A5111">
            <w:pPr>
              <w:rPr>
                <w:i/>
              </w:rPr>
            </w:pPr>
            <w:r>
              <w:rPr>
                <w:rFonts w:ascii="Comic Sans MS" w:hAnsi="Comic Sans MS"/>
                <w:b/>
                <w:color w:val="0070C0"/>
                <w:lang w:val="en-CA"/>
              </w:rPr>
              <w:t xml:space="preserve">Club </w:t>
            </w:r>
            <w:proofErr w:type="spellStart"/>
            <w:r w:rsidRPr="004B6AFF">
              <w:rPr>
                <w:rFonts w:ascii="Comic Sans MS" w:hAnsi="Comic Sans MS"/>
                <w:b/>
                <w:color w:val="0070C0"/>
                <w:lang w:val="en-CA"/>
              </w:rPr>
              <w:t>A</w:t>
            </w:r>
            <w:r>
              <w:rPr>
                <w:rFonts w:ascii="Comic Sans MS" w:hAnsi="Comic Sans MS"/>
                <w:b/>
                <w:color w:val="0070C0"/>
                <w:lang w:val="en-CA"/>
              </w:rPr>
              <w:t>ppr</w:t>
            </w:r>
            <w:proofErr w:type="spellEnd"/>
          </w:p>
          <w:p w:rsidR="003A5111" w:rsidRPr="003A5111" w:rsidRDefault="003A5111" w:rsidP="003A5111">
            <w:pPr>
              <w:pStyle w:val="CalendarText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Strat Open </w:t>
            </w:r>
          </w:p>
          <w:p w:rsidR="003A5111" w:rsidRPr="003A5111" w:rsidRDefault="003A5111" w:rsidP="00536B13">
            <w:pPr>
              <w:rPr>
                <w:i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  </w:t>
            </w:r>
            <w:r w:rsidR="00536B13">
              <w:rPr>
                <w:rFonts w:ascii="Comic Sans MS" w:hAnsi="Comic Sans MS"/>
                <w:i/>
                <w:sz w:val="24"/>
                <w:szCs w:val="24"/>
              </w:rPr>
              <w:t xml:space="preserve">   9:15</w:t>
            </w:r>
          </w:p>
        </w:tc>
        <w:tc>
          <w:tcPr>
            <w:tcW w:w="18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=F6+1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21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  <w:p w:rsidR="003A5111" w:rsidRPr="00F32039" w:rsidRDefault="00437BFD" w:rsidP="00F32039">
            <w:pPr>
              <w:jc w:val="center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F32039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Happy Birthday</w:t>
            </w:r>
          </w:p>
          <w:p w:rsidR="003A5111" w:rsidRPr="00F32039" w:rsidRDefault="003A5111" w:rsidP="00F32039">
            <w:pPr>
              <w:pStyle w:val="CalendarText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32039">
              <w:rPr>
                <w:rFonts w:ascii="Comic Sans MS" w:hAnsi="Comic Sans MS"/>
                <w:i/>
                <w:sz w:val="24"/>
                <w:szCs w:val="24"/>
              </w:rPr>
              <w:t>Strat Open</w:t>
            </w:r>
          </w:p>
          <w:p w:rsidR="003A5111" w:rsidRPr="003A5111" w:rsidRDefault="003A5111" w:rsidP="00F32039">
            <w:pPr>
              <w:jc w:val="center"/>
              <w:rPr>
                <w:i/>
              </w:rPr>
            </w:pPr>
            <w:r w:rsidRPr="00F32039">
              <w:rPr>
                <w:rFonts w:ascii="Comic Sans MS" w:hAnsi="Comic Sans MS"/>
                <w:i/>
                <w:sz w:val="24"/>
                <w:szCs w:val="24"/>
              </w:rPr>
              <w:t>Pairs    12:30</w:t>
            </w:r>
          </w:p>
        </w:tc>
      </w:tr>
      <w:tr w:rsidR="003A5111" w:rsidRPr="003A5111" w:rsidTr="00536B13">
        <w:trPr>
          <w:trHeight w:hRule="exact" w:val="68"/>
        </w:trPr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3A5111" w:rsidRPr="003A5111" w:rsidTr="00536B13">
        <w:trPr>
          <w:trHeight w:hRule="exact" w:val="2000"/>
        </w:trPr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536B13" w:rsidP="001C43B5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=A8+1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23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>Strat Open Pairs</w:t>
            </w:r>
          </w:p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>A/B/C            9:15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0-100           12:45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Beginner Lesson</w:t>
            </w:r>
          </w:p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>#4       7 – 8:30 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6AFF" w:rsidRPr="003A5111" w:rsidRDefault="00B94789" w:rsidP="005F3FA3">
            <w:pPr>
              <w:pStyle w:val="Date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=B8+1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24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5F3FA3"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="004B6AFF"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="004B6AFF" w:rsidRPr="003A5111">
              <w:rPr>
                <w:rFonts w:ascii="Comic Sans MS" w:hAnsi="Comic Sans MS"/>
                <w:i/>
                <w:sz w:val="22"/>
              </w:rPr>
              <w:t xml:space="preserve"> P</w:t>
            </w:r>
            <w:r w:rsidR="004B6AFF">
              <w:rPr>
                <w:rFonts w:ascii="Comic Sans MS" w:hAnsi="Comic Sans MS"/>
                <w:i/>
                <w:sz w:val="22"/>
              </w:rPr>
              <w:t>ai</w:t>
            </w:r>
            <w:r w:rsidR="004B6AFF"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F32039" w:rsidRPr="003A5111" w:rsidRDefault="00F32039" w:rsidP="00F32039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5F3FA3" w:rsidRDefault="005F3FA3" w:rsidP="00F32039">
            <w:pPr>
              <w:pStyle w:val="CalendarText"/>
              <w:rPr>
                <w:rFonts w:ascii="Comic Sans MS" w:hAnsi="Comic Sans MS"/>
                <w:b/>
                <w:color w:val="0070C0"/>
                <w:sz w:val="22"/>
                <w:lang w:val="en-CA"/>
              </w:rPr>
            </w:pPr>
            <w:r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C/</w:t>
            </w:r>
            <w:r w:rsidRPr="004B6AFF"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2"/>
                <w:lang w:val="en-CA"/>
              </w:rPr>
              <w:t xml:space="preserve"> 0-300</w:t>
            </w:r>
          </w:p>
          <w:p w:rsidR="00F32039" w:rsidRPr="003A5111" w:rsidRDefault="00F32039" w:rsidP="00F32039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>Strat P</w:t>
            </w:r>
            <w:r w:rsidR="005F3FA3"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B94789" w:rsidRPr="003A5111" w:rsidRDefault="00F32039" w:rsidP="00F32039">
            <w:pPr>
              <w:rPr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</w:t>
            </w:r>
            <w:r>
              <w:rPr>
                <w:rFonts w:ascii="Comic Sans MS" w:hAnsi="Comic Sans MS"/>
                <w:i/>
              </w:rPr>
              <w:t xml:space="preserve">  </w:t>
            </w:r>
            <w:r w:rsidRPr="003A5111">
              <w:rPr>
                <w:rFonts w:ascii="Comic Sans MS" w:hAnsi="Comic Sans MS"/>
                <w:i/>
              </w:rPr>
              <w:t>6:30pm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94789" w:rsidRPr="00536B13" w:rsidRDefault="00B94789" w:rsidP="003A5111">
            <w:pPr>
              <w:pStyle w:val="Date"/>
              <w:rPr>
                <w:rFonts w:ascii="Comic Sans MS" w:hAnsi="Comic Sans MS"/>
                <w:b/>
                <w:i/>
                <w:sz w:val="22"/>
                <w:szCs w:val="22"/>
                <w:highlight w:val="yellow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=C8+1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25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536B13"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  <w:r w:rsidR="00536B13" w:rsidRPr="00536B13">
              <w:rPr>
                <w:rFonts w:ascii="Comic Sans MS" w:hAnsi="Comic Sans MS"/>
                <w:b/>
                <w:i/>
                <w:sz w:val="22"/>
                <w:szCs w:val="22"/>
                <w:highlight w:val="yellow"/>
              </w:rPr>
              <w:t xml:space="preserve">INSTANT </w:t>
            </w:r>
            <w:proofErr w:type="spellStart"/>
            <w:r w:rsidR="00536B13" w:rsidRPr="00536B13">
              <w:rPr>
                <w:rFonts w:ascii="Comic Sans MS" w:hAnsi="Comic Sans MS"/>
                <w:b/>
                <w:i/>
                <w:sz w:val="22"/>
                <w:szCs w:val="22"/>
                <w:highlight w:val="yellow"/>
              </w:rPr>
              <w:t>Matchpoint</w:t>
            </w:r>
            <w:proofErr w:type="spellEnd"/>
            <w:r w:rsidR="00536B13" w:rsidRPr="00536B13">
              <w:rPr>
                <w:rFonts w:ascii="Comic Sans MS" w:hAnsi="Comic Sans MS"/>
                <w:b/>
                <w:i/>
                <w:sz w:val="22"/>
                <w:szCs w:val="22"/>
                <w:highlight w:val="yellow"/>
              </w:rPr>
              <w:t xml:space="preserve"> Game</w:t>
            </w:r>
          </w:p>
          <w:p w:rsidR="00536B13" w:rsidRPr="00536B13" w:rsidRDefault="00536B13" w:rsidP="00536B13">
            <w:pPr>
              <w:rPr>
                <w:rFonts w:ascii="Comic Sans MS" w:hAnsi="Comic Sans MS"/>
                <w:b/>
              </w:rPr>
            </w:pPr>
            <w:r w:rsidRPr="00536B13">
              <w:rPr>
                <w:rFonts w:ascii="Comic Sans MS" w:hAnsi="Comic Sans MS"/>
                <w:b/>
                <w:highlight w:val="yellow"/>
              </w:rPr>
              <w:t>Gold A/B/C 12:30</w:t>
            </w:r>
          </w:p>
          <w:p w:rsidR="00536B13" w:rsidRPr="003A5111" w:rsidRDefault="00536B13" w:rsidP="00536B13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>
              <w:rPr>
                <w:rFonts w:ascii="Comic Sans MS" w:hAnsi="Comic Sans MS"/>
                <w:i/>
                <w:sz w:val="22"/>
              </w:rPr>
              <w:t xml:space="preserve"> Strat Open </w:t>
            </w:r>
            <w:proofErr w:type="spellStart"/>
            <w:r>
              <w:rPr>
                <w:rFonts w:ascii="Comic Sans MS" w:hAnsi="Comic Sans MS"/>
                <w:i/>
                <w:sz w:val="22"/>
              </w:rPr>
              <w:t>P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  <w:proofErr w:type="spellEnd"/>
            <w:r w:rsidRPr="003A5111">
              <w:rPr>
                <w:rFonts w:ascii="Comic Sans MS" w:hAnsi="Comic Sans MS"/>
                <w:i/>
                <w:sz w:val="22"/>
              </w:rPr>
              <w:t xml:space="preserve">  A/B/C    7pm</w:t>
            </w:r>
          </w:p>
          <w:p w:rsidR="003A5111" w:rsidRPr="003A5111" w:rsidRDefault="003A5111" w:rsidP="003A5111">
            <w:pPr>
              <w:rPr>
                <w:i/>
              </w:rPr>
            </w:pP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A5111" w:rsidRPr="003A5111" w:rsidRDefault="00B94789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=D8+1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26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3A5111" w:rsidRPr="003A511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A5111" w:rsidRPr="003A5111">
              <w:rPr>
                <w:rFonts w:ascii="Comic Sans MS" w:hAnsi="Comic Sans MS"/>
                <w:i/>
                <w:sz w:val="22"/>
                <w:szCs w:val="22"/>
              </w:rPr>
              <w:t>Supervised Play</w:t>
            </w:r>
            <w:r w:rsidR="0085068D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3A5111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536B13" w:rsidRDefault="003A5111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3A5111" w:rsidRPr="003A5111" w:rsidRDefault="003A5111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        12:30</w:t>
            </w:r>
          </w:p>
          <w:p w:rsidR="003A5111" w:rsidRPr="003A5111" w:rsidRDefault="003A5111" w:rsidP="003A5111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</w:p>
          <w:p w:rsidR="00B94789" w:rsidRPr="003A5111" w:rsidRDefault="003A5111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Pairs       7pm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=E8+1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27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  <w:p w:rsidR="003A5111" w:rsidRPr="003A5111" w:rsidRDefault="004B6AFF" w:rsidP="003A5111">
            <w:pPr>
              <w:rPr>
                <w:i/>
              </w:rPr>
            </w:pPr>
            <w:r w:rsidRPr="00536B13">
              <w:rPr>
                <w:rFonts w:ascii="Comic Sans MS" w:hAnsi="Comic Sans MS"/>
                <w:b/>
                <w:color w:val="FF0000"/>
                <w:lang w:val="en-CA"/>
              </w:rPr>
              <w:t>COPC</w:t>
            </w:r>
          </w:p>
          <w:p w:rsidR="003A5111" w:rsidRPr="003A5111" w:rsidRDefault="003A5111" w:rsidP="003A5111">
            <w:pPr>
              <w:pStyle w:val="CalendarText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Strat Open </w:t>
            </w:r>
          </w:p>
          <w:p w:rsidR="003A5111" w:rsidRPr="003A5111" w:rsidRDefault="003A5111" w:rsidP="00536B13">
            <w:pPr>
              <w:rPr>
                <w:i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 xml:space="preserve">Pairs  </w:t>
            </w:r>
            <w:r w:rsidR="001C43B5"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3A5111">
              <w:rPr>
                <w:rFonts w:ascii="Comic Sans MS" w:hAnsi="Comic Sans MS"/>
                <w:i/>
                <w:sz w:val="24"/>
                <w:szCs w:val="24"/>
              </w:rPr>
              <w:t>9:15</w:t>
            </w:r>
          </w:p>
        </w:tc>
        <w:tc>
          <w:tcPr>
            <w:tcW w:w="18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=F8+1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28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  <w:p w:rsidR="003A5111" w:rsidRPr="003A5111" w:rsidRDefault="004B6AFF" w:rsidP="004B6AFF">
            <w:pPr>
              <w:jc w:val="center"/>
              <w:rPr>
                <w:i/>
              </w:rPr>
            </w:pPr>
            <w:r>
              <w:rPr>
                <w:rFonts w:ascii="Comic Sans MS" w:hAnsi="Comic Sans MS"/>
                <w:b/>
                <w:color w:val="0070C0"/>
                <w:lang w:val="en-CA"/>
              </w:rPr>
              <w:t xml:space="preserve">Club </w:t>
            </w:r>
            <w:proofErr w:type="spellStart"/>
            <w:r w:rsidRPr="004B6AFF">
              <w:rPr>
                <w:rFonts w:ascii="Comic Sans MS" w:hAnsi="Comic Sans MS"/>
                <w:b/>
                <w:color w:val="0070C0"/>
                <w:lang w:val="en-CA"/>
              </w:rPr>
              <w:t>A</w:t>
            </w:r>
            <w:r>
              <w:rPr>
                <w:rFonts w:ascii="Comic Sans MS" w:hAnsi="Comic Sans MS"/>
                <w:b/>
                <w:color w:val="0070C0"/>
                <w:lang w:val="en-CA"/>
              </w:rPr>
              <w:t>ppr</w:t>
            </w:r>
            <w:proofErr w:type="spellEnd"/>
            <w:r>
              <w:rPr>
                <w:rFonts w:ascii="Comic Sans MS" w:hAnsi="Comic Sans MS"/>
                <w:b/>
                <w:color w:val="0070C0"/>
                <w:lang w:val="en-CA"/>
              </w:rPr>
              <w:t>.</w:t>
            </w:r>
          </w:p>
          <w:p w:rsidR="00F32039" w:rsidRPr="003A5111" w:rsidRDefault="00F32039" w:rsidP="004B6AFF">
            <w:pPr>
              <w:pStyle w:val="CalendarText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>Strat Open</w:t>
            </w:r>
          </w:p>
          <w:p w:rsidR="00F32039" w:rsidRDefault="00F32039" w:rsidP="004B6AFF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>Pairs</w:t>
            </w:r>
          </w:p>
          <w:p w:rsidR="003A5111" w:rsidRPr="003A5111" w:rsidRDefault="00F32039" w:rsidP="004B6AFF">
            <w:pPr>
              <w:jc w:val="center"/>
              <w:rPr>
                <w:i/>
              </w:rPr>
            </w:pPr>
            <w:r w:rsidRPr="003A5111">
              <w:rPr>
                <w:rFonts w:ascii="Comic Sans MS" w:hAnsi="Comic Sans MS"/>
                <w:i/>
                <w:sz w:val="24"/>
                <w:szCs w:val="24"/>
              </w:rPr>
              <w:t>12:30</w:t>
            </w:r>
          </w:p>
        </w:tc>
      </w:tr>
      <w:tr w:rsidR="003A5111" w:rsidRPr="003A5111" w:rsidTr="00536B13">
        <w:trPr>
          <w:trHeight w:hRule="exact" w:val="68"/>
        </w:trPr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3A5111" w:rsidRPr="003A5111" w:rsidTr="00536B13">
        <w:trPr>
          <w:trHeight w:hRule="exact" w:val="1997"/>
        </w:trPr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7C55" w:rsidRPr="00017C55" w:rsidRDefault="00B94789" w:rsidP="00017C55">
            <w:pPr>
              <w:pStyle w:val="Date"/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=G8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28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0,""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=G8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28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&lt;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MonthEnd \@ 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31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=G8+1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29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29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29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017C55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157D7F35" wp14:editId="0A85C0EA">
                  <wp:extent cx="1066800" cy="1264920"/>
                  <wp:effectExtent l="0" t="0" r="0" b="0"/>
                  <wp:docPr id="20" name="Picture 20" descr="C:\Users\Halifax Bridge world\AppData\Local\Microsoft\Windows\INetCache\IE\Z0PO0XY0\Apple-Green-4023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fax Bridge world\AppData\Local\Microsoft\Windows\INetCache\IE\Z0PO0XY0\Apple-Green-4023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=A10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29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0,""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=A10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29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&lt;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MonthEnd \@ 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31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=A10+1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30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3A5111">
              <w:rPr>
                <w:rFonts w:ascii="Comic Sans MS" w:hAnsi="Comic Sans MS"/>
                <w:i/>
                <w:sz w:val="22"/>
                <w:szCs w:val="22"/>
              </w:rPr>
              <w:t>Strat Open Pairs</w:t>
            </w:r>
          </w:p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>A/B/C            9:15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Gentle Duplicate</w:t>
            </w:r>
          </w:p>
          <w:p w:rsidR="00B94789" w:rsidRPr="003A5111" w:rsidRDefault="00B94789" w:rsidP="003A5111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0-100           12:45</w:t>
            </w:r>
          </w:p>
          <w:p w:rsidR="00B94789" w:rsidRPr="003A5111" w:rsidRDefault="003A5111" w:rsidP="003A5111">
            <w:pPr>
              <w:rPr>
                <w:b/>
                <w:i/>
              </w:rPr>
            </w:pPr>
            <w:r w:rsidRPr="003A5111">
              <w:rPr>
                <w:rFonts w:ascii="Comic Sans MS" w:hAnsi="Comic Sans MS"/>
                <w:b/>
                <w:i/>
                <w:color w:val="FF0000"/>
              </w:rPr>
              <w:t xml:space="preserve">Bidding </w:t>
            </w:r>
            <w:r w:rsidR="00B94789" w:rsidRPr="003A5111">
              <w:rPr>
                <w:rFonts w:ascii="Comic Sans MS" w:hAnsi="Comic Sans MS"/>
                <w:b/>
                <w:i/>
                <w:color w:val="FF0000"/>
              </w:rPr>
              <w:t>Lessons start</w:t>
            </w:r>
            <w:r w:rsidRPr="003A5111">
              <w:rPr>
                <w:rFonts w:ascii="Comic Sans MS" w:hAnsi="Comic Sans MS"/>
                <w:b/>
                <w:i/>
                <w:color w:val="FF0000"/>
              </w:rPr>
              <w:t xml:space="preserve"> Nov.</w:t>
            </w:r>
            <w:r w:rsidR="00B94789" w:rsidRPr="003A5111">
              <w:rPr>
                <w:rFonts w:ascii="Comic Sans MS" w:hAnsi="Comic Sans MS"/>
                <w:b/>
                <w:i/>
                <w:color w:val="FF0000"/>
              </w:rPr>
              <w:t xml:space="preserve"> 6th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=B10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0,""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=B10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&lt;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MonthEnd \@ 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31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=B10+1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t>31</w: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  <w:p w:rsidR="004B6AFF" w:rsidRPr="003A5111" w:rsidRDefault="004B6AFF" w:rsidP="004B6AFF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536B13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COPC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 P</w:t>
            </w:r>
            <w:r>
              <w:rPr>
                <w:rFonts w:ascii="Comic Sans MS" w:hAnsi="Comic Sans MS"/>
                <w:i/>
                <w:sz w:val="22"/>
              </w:rPr>
              <w:t>ai</w:t>
            </w:r>
            <w:r w:rsidRPr="003A5111">
              <w:rPr>
                <w:rFonts w:ascii="Comic Sans MS" w:hAnsi="Comic Sans MS"/>
                <w:i/>
                <w:sz w:val="22"/>
              </w:rPr>
              <w:t>rs</w:t>
            </w:r>
          </w:p>
          <w:p w:rsidR="00F32039" w:rsidRPr="003A5111" w:rsidRDefault="00F32039" w:rsidP="00F32039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3A5111">
              <w:rPr>
                <w:rFonts w:ascii="Comic Sans MS" w:hAnsi="Comic Sans MS"/>
                <w:i/>
              </w:rPr>
              <w:t xml:space="preserve"> 12:30</w:t>
            </w:r>
          </w:p>
          <w:p w:rsidR="00F32039" w:rsidRPr="003A5111" w:rsidRDefault="00F32039" w:rsidP="00F32039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3A5111">
              <w:rPr>
                <w:rFonts w:ascii="Comic Sans MS" w:hAnsi="Comic Sans MS"/>
                <w:i/>
                <w:sz w:val="22"/>
              </w:rPr>
              <w:t xml:space="preserve">0-300 Strat </w:t>
            </w:r>
            <w:proofErr w:type="spellStart"/>
            <w:r w:rsidRPr="003A5111">
              <w:rPr>
                <w:rFonts w:ascii="Comic Sans MS" w:hAnsi="Comic Sans MS"/>
                <w:i/>
                <w:sz w:val="22"/>
              </w:rPr>
              <w:t>Prs</w:t>
            </w:r>
            <w:proofErr w:type="spellEnd"/>
          </w:p>
          <w:p w:rsidR="00B94789" w:rsidRPr="003A5111" w:rsidRDefault="00F32039" w:rsidP="00F32039">
            <w:pPr>
              <w:rPr>
                <w:i/>
              </w:rPr>
            </w:pPr>
            <w:r w:rsidRPr="003A5111">
              <w:rPr>
                <w:rFonts w:ascii="Comic Sans MS" w:hAnsi="Comic Sans MS"/>
                <w:i/>
              </w:rPr>
              <w:t xml:space="preserve">A/B/C </w:t>
            </w:r>
            <w:r>
              <w:rPr>
                <w:rFonts w:ascii="Comic Sans MS" w:hAnsi="Comic Sans MS"/>
                <w:i/>
              </w:rPr>
              <w:t xml:space="preserve">  </w:t>
            </w:r>
            <w:r w:rsidRPr="003A5111">
              <w:rPr>
                <w:rFonts w:ascii="Comic Sans MS" w:hAnsi="Comic Sans MS"/>
                <w:i/>
              </w:rPr>
              <w:t>6:30pm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017C55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F32039">
              <w:rPr>
                <w:rFonts w:ascii="Comic Sans MS" w:hAnsi="Comic Sans MS"/>
                <w:i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468E60" wp14:editId="55D0C9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14605</wp:posOffset>
                      </wp:positionV>
                      <wp:extent cx="5402580" cy="1150620"/>
                      <wp:effectExtent l="0" t="0" r="26670" b="1143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2580" cy="1150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28C" w:rsidRPr="006B028C" w:rsidRDefault="006B028C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017C55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>Beginner Bridge</w:t>
                                  </w:r>
                                  <w:r w:rsidRPr="006B028C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Lessons start Monday nigh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t Oct 2nd, Thursday morning Oct 5th </w:t>
                                  </w:r>
                                  <w:r w:rsidRPr="006B028C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and Saturday morning Oct 7</w:t>
                                  </w:r>
                                  <w:r w:rsidRPr="006B028C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6B028C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!  </w:t>
                                  </w:r>
                                  <w:r w:rsidR="00017C55" w:rsidRPr="00017C55">
                                    <w:rPr>
                                      <w:rFonts w:ascii="Comic Sans MS" w:hAnsi="Comic Sans MS"/>
                                      <w:b/>
                                      <w:lang w:val="en-CA"/>
                                    </w:rPr>
                                    <w:t>Beginner Bidding</w:t>
                                  </w:r>
                                  <w:r w:rsidR="00017C55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Lessons start Nov 6</w:t>
                                  </w:r>
                                  <w:r w:rsidR="00017C55" w:rsidRPr="00017C55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="00017C55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.</w:t>
                                  </w:r>
                                </w:p>
                                <w:p w:rsidR="00017C55" w:rsidRPr="00017C55" w:rsidRDefault="006B028C">
                                  <w:pP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</w:pPr>
                                  <w:r w:rsidRPr="006B028C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lang w:val="en-CA"/>
                                    </w:rPr>
                                    <w:t xml:space="preserve">C/A = Club Appreciation games 3x the points! </w:t>
                                  </w:r>
                                  <w:r w:rsidRPr="006B028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COPC = Canadian Open Pairs Championship games, RED POINTS! </w:t>
                                  </w:r>
                                  <w:r w:rsidR="00017C55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>Stay and Play on Friday October 6</w:t>
                                  </w:r>
                                  <w:r w:rsidR="00017C55" w:rsidRPr="00017C55">
                                    <w:rPr>
                                      <w:rFonts w:ascii="Comic Sans MS" w:hAnsi="Comic Sans MS"/>
                                      <w:color w:val="auto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="00017C55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>!</w:t>
                                  </w:r>
                                </w:p>
                                <w:p w:rsidR="00F32039" w:rsidRPr="006B028C" w:rsidRDefault="00017C55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Apple Festival starts on Oct 15</w:t>
                                  </w:r>
                                  <w:r w:rsidRPr="00017C5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 with Team Game for everyone! 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284BD1B7" wp14:editId="7FB921C8">
                                        <wp:extent cx="220980" cy="211127"/>
                                        <wp:effectExtent l="0" t="0" r="7620" b="0"/>
                                        <wp:docPr id="14" name="Picture 14" descr="C:\Users\Halifax Bridge world\AppData\Local\Microsoft\Windows\INetCache\IE\B6B2QZYG\11402-illustration-of-a-red-apple-pv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B6B2QZYG\11402-illustration-of-a-red-apple-pv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1954" cy="2120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7C5200B8" wp14:editId="70F297D7">
                                        <wp:extent cx="220980" cy="211127"/>
                                        <wp:effectExtent l="0" t="0" r="7620" b="0"/>
                                        <wp:docPr id="19" name="Picture 19" descr="C:\Users\Halifax Bridge world\AppData\Local\Microsoft\Windows\INetCache\IE\B6B2QZYG\11402-illustration-of-a-red-apple-pv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B6B2QZYG\11402-illustration-of-a-red-apple-pv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1954" cy="2120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szCs w:val="20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pt;margin-top:1.15pt;width:425.4pt;height:9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" fillcolor="white [3201]" strokecolor="red" strokeweight="2pt">
                      <v:textbox>
                        <w:txbxContent>
                          <w:p w:rsidR="006B028C" w:rsidRPr="006B028C" w:rsidRDefault="006B028C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017C55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Beginner Bridge</w:t>
                            </w:r>
                            <w:r w:rsidRPr="006B028C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Lessons start Monday nigh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t Oct 2nd, Thursday morning Oct 5th </w:t>
                            </w:r>
                            <w:r w:rsidRPr="006B028C">
                              <w:rPr>
                                <w:rFonts w:ascii="Comic Sans MS" w:hAnsi="Comic Sans MS"/>
                                <w:lang w:val="en-CA"/>
                              </w:rPr>
                              <w:t>and Saturday morning Oct 7</w:t>
                            </w:r>
                            <w:r w:rsidRPr="006B028C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6B028C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!  </w:t>
                            </w:r>
                            <w:r w:rsidR="00017C55" w:rsidRPr="00017C55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Beginner Bidding</w:t>
                            </w:r>
                            <w:r w:rsidR="00017C55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Lessons start Nov 6</w:t>
                            </w:r>
                            <w:r w:rsidR="00017C55" w:rsidRPr="00017C55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017C55">
                              <w:rPr>
                                <w:rFonts w:ascii="Comic Sans MS" w:hAnsi="Comic Sans MS"/>
                                <w:lang w:val="en-CA"/>
                              </w:rPr>
                              <w:t>.</w:t>
                            </w:r>
                          </w:p>
                          <w:p w:rsidR="00017C55" w:rsidRPr="00017C55" w:rsidRDefault="006B028C">
                            <w:pP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</w:pPr>
                            <w:r w:rsidRPr="006B028C">
                              <w:rPr>
                                <w:rFonts w:ascii="Comic Sans MS" w:hAnsi="Comic Sans MS"/>
                                <w:b/>
                                <w:color w:val="0070C0"/>
                                <w:lang w:val="en-CA"/>
                              </w:rPr>
                              <w:t>C/A</w:t>
                            </w:r>
                            <w:r w:rsidRPr="006B028C">
                              <w:rPr>
                                <w:rFonts w:ascii="Comic Sans MS" w:hAnsi="Comic Sans MS"/>
                                <w:b/>
                                <w:color w:val="0070C0"/>
                                <w:lang w:val="en-CA"/>
                              </w:rPr>
                              <w:t xml:space="preserve"> = Club Appreciation games 3x the points! </w:t>
                            </w:r>
                            <w:r w:rsidRPr="006B028C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COPC</w:t>
                            </w:r>
                            <w:r w:rsidRPr="006B028C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 = Canadian Open Pairs Championship games, RED POINTS! </w:t>
                            </w:r>
                            <w:r w:rsidR="00017C55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>Stay and Play on Friday October 6</w:t>
                            </w:r>
                            <w:r w:rsidR="00017C55" w:rsidRPr="00017C55">
                              <w:rPr>
                                <w:rFonts w:ascii="Comic Sans MS" w:hAnsi="Comic Sans MS"/>
                                <w:color w:val="auto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="00017C55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>!</w:t>
                            </w:r>
                          </w:p>
                          <w:p w:rsidR="00F32039" w:rsidRPr="006B028C" w:rsidRDefault="00017C55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Apple Festival starts on Oct 15</w:t>
                            </w:r>
                            <w:r w:rsidRPr="00017C55">
                              <w:rPr>
                                <w:rFonts w:ascii="Comic Sans MS" w:hAnsi="Comic Sans MS"/>
                                <w:b/>
                                <w:color w:val="FF0000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 with Team Game for everyone!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84BD1B7" wp14:editId="7FB921C8">
                                  <wp:extent cx="220980" cy="211127"/>
                                  <wp:effectExtent l="0" t="0" r="7620" b="0"/>
                                  <wp:docPr id="14" name="Picture 14" descr="C:\Users\Halifax Bridge world\AppData\Local\Microsoft\Windows\INetCache\IE\B6B2QZYG\11402-illustration-of-a-red-apple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B6B2QZYG\11402-illustration-of-a-red-apple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54" cy="212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C5200B8" wp14:editId="70F297D7">
                                  <wp:extent cx="220980" cy="211127"/>
                                  <wp:effectExtent l="0" t="0" r="7620" b="0"/>
                                  <wp:docPr id="19" name="Picture 19" descr="C:\Users\Halifax Bridge world\AppData\Local\Microsoft\Windows\INetCache\IE\B6B2QZYG\11402-illustration-of-a-red-apple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B6B2QZYG\11402-illustration-of-a-red-apple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54" cy="212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0"/>
                                <w:lang w:val="en-CA" w:eastAsia="en-CA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IF 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=C10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="00B94789"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0,"" 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=C10 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="00B94789"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&lt; 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MonthEnd \@ d 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instrText>31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=C10+1 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="00B94789"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27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="00B94789"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=D10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0,""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=D10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27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&lt;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MonthEnd \@ 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30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=D10+1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28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28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=E10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0,""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=E10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28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&lt;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MonthEnd \@ 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30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=E10+1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29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29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=F10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0,""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=F10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29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&lt;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MonthEnd \@ 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30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=F10+1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</w:tc>
      </w:tr>
      <w:tr w:rsidR="003A5111" w:rsidRPr="003A5111" w:rsidTr="00536B13">
        <w:trPr>
          <w:trHeight w:hRule="exact" w:val="68"/>
        </w:trPr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3A5111" w:rsidRPr="003A5111" w:rsidTr="00536B13">
        <w:trPr>
          <w:trHeight w:hRule="exact" w:val="116"/>
        </w:trPr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=G10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0,""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=G10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&lt;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MonthEnd \@ 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30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=G10+1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=A12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0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 0,""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=A12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&lt;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MonthEnd \@ d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>31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=A12+1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3A5111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3A5111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3A5111" w:rsidRPr="003A5111" w:rsidTr="00536B13">
        <w:trPr>
          <w:trHeight w:hRule="exact" w:val="68"/>
        </w:trPr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789" w:rsidRPr="003A5111" w:rsidRDefault="00B94789" w:rsidP="003A5111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3A490C" w:rsidRPr="00B94789" w:rsidRDefault="003A490C">
      <w:pPr>
        <w:pStyle w:val="MonthYear"/>
        <w:rPr>
          <w:rFonts w:ascii="Comic Sans MS" w:hAnsi="Comic Sans MS"/>
          <w:sz w:val="20"/>
          <w:szCs w:val="20"/>
        </w:rPr>
      </w:pPr>
    </w:p>
    <w:p w:rsidR="003A490C" w:rsidRDefault="003A490C"/>
    <w:sectPr w:rsidR="003A490C" w:rsidSect="00B94789">
      <w:pgSz w:w="15840" w:h="12240" w:orient="landscape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94789"/>
    <w:rsid w:val="00017C55"/>
    <w:rsid w:val="001C43B5"/>
    <w:rsid w:val="003A490C"/>
    <w:rsid w:val="003A5111"/>
    <w:rsid w:val="00437BFD"/>
    <w:rsid w:val="004B6AFF"/>
    <w:rsid w:val="004C4077"/>
    <w:rsid w:val="00536B13"/>
    <w:rsid w:val="005F3FA3"/>
    <w:rsid w:val="006B028C"/>
    <w:rsid w:val="007179A3"/>
    <w:rsid w:val="007F7E6B"/>
    <w:rsid w:val="0085068D"/>
    <w:rsid w:val="00B94789"/>
    <w:rsid w:val="00D41EA5"/>
    <w:rsid w:val="00F3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ECCFA-71C8-4516-AF99-AF1E7C2D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1419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5</cp:revision>
  <cp:lastPrinted>2017-09-30T16:36:00Z</cp:lastPrinted>
  <dcterms:created xsi:type="dcterms:W3CDTF">2017-09-28T19:18:00Z</dcterms:created>
  <dcterms:modified xsi:type="dcterms:W3CDTF">2017-10-02T13:26:00Z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