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57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368"/>
        <w:gridCol w:w="2790"/>
        <w:gridCol w:w="2160"/>
        <w:gridCol w:w="2070"/>
        <w:gridCol w:w="2970"/>
        <w:gridCol w:w="1664"/>
        <w:gridCol w:w="2170"/>
      </w:tblGrid>
      <w:tr w:rsidR="001B1D6E" w:rsidTr="006B2468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bookmarkStart w:id="0" w:name="_GoBack"/>
          <w:bookmarkEnd w:id="0"/>
          <w:p w:rsidR="001B1D6E" w:rsidRPr="004C36B0" w:rsidRDefault="000346A7" w:rsidP="00CA0038">
            <w:pPr>
              <w:pStyle w:val="Day"/>
              <w:jc w:val="left"/>
              <w:rPr>
                <w:rFonts w:ascii="Comic Sans MS" w:hAnsi="Comic Sans MS"/>
                <w:b/>
              </w:rPr>
            </w:pPr>
            <w:r w:rsidRPr="004C36B0">
              <w:rPr>
                <w:rFonts w:ascii="Comic Sans MS" w:hAnsi="Comic Sans MS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E6518" wp14:editId="12193D4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346710</wp:posOffset>
                      </wp:positionV>
                      <wp:extent cx="6858000" cy="946150"/>
                      <wp:effectExtent l="0" t="0" r="1905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946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76D8" w:rsidRPr="00E92CEE" w:rsidRDefault="00093D7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lang w:val="en-CA"/>
                                    </w:rPr>
                                  </w:pPr>
                                  <w:r w:rsidRPr="00E92CE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lang w:val="en-CA"/>
                                    </w:rPr>
                                    <w:t>Open House to welcome new beginners to the World’s Most Popular Card Game! Tell everyone you know to drop in an</w:t>
                                  </w:r>
                                  <w:r w:rsidR="000346A7" w:rsidRPr="00E92CE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lang w:val="en-CA"/>
                                    </w:rPr>
                                    <w:t>d</w:t>
                                  </w:r>
                                  <w:r w:rsidRPr="00E92CE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lang w:val="en-CA"/>
                                    </w:rPr>
                                    <w:t xml:space="preserve"> experience </w:t>
                                  </w:r>
                                  <w:r w:rsidR="000346A7" w:rsidRPr="00E92CE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lang w:val="en-CA"/>
                                    </w:rPr>
                                    <w:t xml:space="preserve">“bridge”! </w:t>
                                  </w:r>
                                  <w:r w:rsidRPr="00E92CE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lang w:val="en-CA"/>
                                    </w:rPr>
                                    <w:t xml:space="preserve"> </w:t>
                                  </w:r>
                                  <w:r w:rsidR="000346A7" w:rsidRPr="00E92CE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lang w:val="en-CA"/>
                                    </w:rPr>
                                    <w:t xml:space="preserve">Cost is a non-perishable donation to Feed Nova Scotia! We are confident new members will love our game. </w:t>
                                  </w:r>
                                  <w:r w:rsidR="00EC6087" w:rsidRPr="00E92CE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lang w:val="en-CA"/>
                                    </w:rPr>
                                    <w:t>4 week Beginner Bridge Lessons to follow in October on same days as Open House events!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5pt;margin-top:27.3pt;width:540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" fillcolor="white [3201]" strokecolor="#00b050" strokeweight="2pt">
                      <v:textbox>
                        <w:txbxContent>
                          <w:p w:rsidR="003776D8" w:rsidRPr="00E92CEE" w:rsidRDefault="00093D71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lang w:val="en-CA"/>
                              </w:rPr>
                            </w:pPr>
                            <w:r w:rsidRPr="00E92CE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lang w:val="en-CA"/>
                              </w:rPr>
                              <w:t>Open House to welcome new beginners to the World’s Most Popular Card Game! Tell everyone you know to drop in an</w:t>
                            </w:r>
                            <w:r w:rsidR="000346A7" w:rsidRPr="00E92CE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lang w:val="en-CA"/>
                              </w:rPr>
                              <w:t>d</w:t>
                            </w:r>
                            <w:r w:rsidRPr="00E92CE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lang w:val="en-CA"/>
                              </w:rPr>
                              <w:t xml:space="preserve"> experience </w:t>
                            </w:r>
                            <w:r w:rsidR="000346A7" w:rsidRPr="00E92CE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lang w:val="en-CA"/>
                              </w:rPr>
                              <w:t xml:space="preserve">“bridge”! </w:t>
                            </w:r>
                            <w:r w:rsidRPr="00E92CE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0346A7" w:rsidRPr="00E92CE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lang w:val="en-CA"/>
                              </w:rPr>
                              <w:t xml:space="preserve">Cost is a non-perishable donation to Feed Nova Scotia! We are confident new members will love our game. </w:t>
                            </w:r>
                            <w:r w:rsidR="00EC6087" w:rsidRPr="00E92CE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lang w:val="en-CA"/>
                              </w:rPr>
                              <w:t>4 week Beginner Bridge Lessons to follow in October on same days as Open House events!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6B0">
              <w:rPr>
                <w:rFonts w:ascii="Comic Sans MS" w:hAnsi="Comic Sans MS"/>
                <w:b/>
              </w:rPr>
              <w:t xml:space="preserve">      </w:t>
            </w:r>
            <w:r w:rsidR="00CA0038" w:rsidRPr="004C36B0">
              <w:rPr>
                <w:rFonts w:ascii="Comic Sans MS" w:hAnsi="Comic Sans MS"/>
                <w:b/>
              </w:rPr>
              <w:t>S</w:t>
            </w:r>
            <w:r w:rsidR="003776D8" w:rsidRPr="004C36B0">
              <w:rPr>
                <w:rFonts w:ascii="Comic Sans MS" w:hAnsi="Comic Sans MS"/>
                <w:b/>
              </w:rPr>
              <w:t>unday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B1D6E" w:rsidRPr="004C36B0" w:rsidRDefault="003776D8" w:rsidP="00CA0038">
            <w:pPr>
              <w:pStyle w:val="Day"/>
              <w:rPr>
                <w:rFonts w:ascii="Comic Sans MS" w:hAnsi="Comic Sans MS"/>
                <w:b/>
              </w:rPr>
            </w:pPr>
            <w:r w:rsidRPr="004C36B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B1D6E" w:rsidRPr="004C36B0" w:rsidRDefault="003776D8" w:rsidP="00CA0038">
            <w:pPr>
              <w:pStyle w:val="Day"/>
              <w:rPr>
                <w:rFonts w:ascii="Comic Sans MS" w:hAnsi="Comic Sans MS"/>
                <w:b/>
              </w:rPr>
            </w:pPr>
            <w:r w:rsidRPr="004C36B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B1D6E" w:rsidRPr="004C36B0" w:rsidRDefault="003776D8" w:rsidP="00CA0038">
            <w:pPr>
              <w:pStyle w:val="Day"/>
              <w:rPr>
                <w:rFonts w:ascii="Comic Sans MS" w:hAnsi="Comic Sans MS"/>
                <w:b/>
              </w:rPr>
            </w:pPr>
            <w:r w:rsidRPr="004C36B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B1D6E" w:rsidRPr="004C36B0" w:rsidRDefault="003776D8" w:rsidP="00CA0038">
            <w:pPr>
              <w:pStyle w:val="Day"/>
              <w:rPr>
                <w:rFonts w:ascii="Comic Sans MS" w:hAnsi="Comic Sans MS"/>
                <w:b/>
              </w:rPr>
            </w:pPr>
            <w:r w:rsidRPr="004C36B0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B1D6E" w:rsidRPr="004C36B0" w:rsidRDefault="003776D8" w:rsidP="00CA0038">
            <w:pPr>
              <w:pStyle w:val="Day"/>
              <w:rPr>
                <w:rFonts w:ascii="Comic Sans MS" w:hAnsi="Comic Sans MS"/>
                <w:b/>
              </w:rPr>
            </w:pPr>
            <w:r w:rsidRPr="004C36B0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B1D6E" w:rsidRPr="004C36B0" w:rsidRDefault="003776D8" w:rsidP="00CA0038">
            <w:pPr>
              <w:pStyle w:val="Day"/>
              <w:rPr>
                <w:rFonts w:ascii="Comic Sans MS" w:hAnsi="Comic Sans MS"/>
                <w:b/>
              </w:rPr>
            </w:pPr>
            <w:r w:rsidRPr="004C36B0">
              <w:rPr>
                <w:rFonts w:ascii="Comic Sans MS" w:hAnsi="Comic Sans MS"/>
                <w:b/>
              </w:rPr>
              <w:t>Saturday</w:t>
            </w:r>
          </w:p>
        </w:tc>
      </w:tr>
      <w:tr w:rsidR="001B1D6E" w:rsidTr="006B2468">
        <w:trPr>
          <w:trHeight w:hRule="exact" w:val="432"/>
        </w:trPr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0038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0038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A00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0038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A00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0038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A00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A00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0038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A00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A00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035" w:rsidRDefault="003776D8" w:rsidP="00E83035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1C6832">
              <w:rPr>
                <w:sz w:val="24"/>
              </w:rPr>
              <w:fldChar w:fldCharType="begin"/>
            </w:r>
            <w:r w:rsidRPr="001C6832">
              <w:rPr>
                <w:sz w:val="24"/>
              </w:rPr>
              <w:instrText xml:space="preserve"> IF </w:instrText>
            </w:r>
            <w:r w:rsidRPr="001C6832">
              <w:rPr>
                <w:sz w:val="24"/>
              </w:rPr>
              <w:fldChar w:fldCharType="begin"/>
            </w:r>
            <w:r w:rsidRPr="001C6832">
              <w:rPr>
                <w:sz w:val="24"/>
              </w:rPr>
              <w:instrText xml:space="preserve"> DocVariable MonthStart \@ dddd </w:instrText>
            </w:r>
            <w:r w:rsidRPr="001C6832">
              <w:rPr>
                <w:sz w:val="24"/>
              </w:rPr>
              <w:fldChar w:fldCharType="separate"/>
            </w:r>
            <w:r w:rsidR="00CA0038" w:rsidRPr="001C6832">
              <w:rPr>
                <w:sz w:val="24"/>
              </w:rPr>
              <w:instrText>Friday</w:instrText>
            </w:r>
            <w:r w:rsidRPr="001C6832">
              <w:rPr>
                <w:sz w:val="24"/>
              </w:rPr>
              <w:fldChar w:fldCharType="end"/>
            </w:r>
            <w:r w:rsidRPr="001C6832">
              <w:rPr>
                <w:sz w:val="24"/>
              </w:rPr>
              <w:instrText xml:space="preserve"> = “Friday" 1 </w:instrText>
            </w:r>
            <w:r w:rsidRPr="001C6832">
              <w:rPr>
                <w:sz w:val="24"/>
              </w:rPr>
              <w:fldChar w:fldCharType="begin"/>
            </w:r>
            <w:r w:rsidRPr="001C6832">
              <w:rPr>
                <w:sz w:val="24"/>
              </w:rPr>
              <w:instrText xml:space="preserve"> IF </w:instrText>
            </w:r>
            <w:r w:rsidRPr="001C6832">
              <w:rPr>
                <w:sz w:val="24"/>
              </w:rPr>
              <w:fldChar w:fldCharType="begin"/>
            </w:r>
            <w:r w:rsidRPr="001C6832">
              <w:rPr>
                <w:sz w:val="24"/>
              </w:rPr>
              <w:instrText xml:space="preserve"> =E2 </w:instrText>
            </w:r>
            <w:r w:rsidRPr="001C6832">
              <w:rPr>
                <w:sz w:val="24"/>
              </w:rPr>
              <w:fldChar w:fldCharType="separate"/>
            </w:r>
            <w:r w:rsidR="00CA0038" w:rsidRPr="001C6832">
              <w:rPr>
                <w:noProof/>
                <w:sz w:val="24"/>
              </w:rPr>
              <w:instrText>3</w:instrText>
            </w:r>
            <w:r w:rsidRPr="001C6832">
              <w:rPr>
                <w:sz w:val="24"/>
              </w:rPr>
              <w:fldChar w:fldCharType="end"/>
            </w:r>
            <w:r w:rsidRPr="001C6832">
              <w:rPr>
                <w:sz w:val="24"/>
              </w:rPr>
              <w:instrText xml:space="preserve"> &lt;&gt; 0 </w:instrText>
            </w:r>
            <w:r w:rsidRPr="001C6832">
              <w:rPr>
                <w:sz w:val="24"/>
              </w:rPr>
              <w:fldChar w:fldCharType="begin"/>
            </w:r>
            <w:r w:rsidRPr="001C6832">
              <w:rPr>
                <w:sz w:val="24"/>
              </w:rPr>
              <w:instrText xml:space="preserve"> =E2+1 </w:instrText>
            </w:r>
            <w:r w:rsidRPr="001C6832">
              <w:rPr>
                <w:sz w:val="24"/>
              </w:rPr>
              <w:fldChar w:fldCharType="separate"/>
            </w:r>
            <w:r w:rsidR="00CA0038" w:rsidRPr="001C6832">
              <w:rPr>
                <w:noProof/>
                <w:sz w:val="24"/>
              </w:rPr>
              <w:instrText>4</w:instrText>
            </w:r>
            <w:r w:rsidRPr="001C6832">
              <w:rPr>
                <w:sz w:val="24"/>
              </w:rPr>
              <w:fldChar w:fldCharType="end"/>
            </w:r>
            <w:r w:rsidRPr="001C6832">
              <w:rPr>
                <w:sz w:val="24"/>
              </w:rPr>
              <w:instrText xml:space="preserve"> "" </w:instrText>
            </w:r>
            <w:r w:rsidRPr="001C6832">
              <w:rPr>
                <w:sz w:val="24"/>
              </w:rPr>
              <w:fldChar w:fldCharType="separate"/>
            </w:r>
            <w:r w:rsidR="00CA0038" w:rsidRPr="001C6832">
              <w:rPr>
                <w:noProof/>
                <w:sz w:val="24"/>
              </w:rPr>
              <w:instrText>4</w:instrText>
            </w:r>
            <w:r w:rsidRPr="001C6832">
              <w:rPr>
                <w:sz w:val="24"/>
              </w:rPr>
              <w:fldChar w:fldCharType="end"/>
            </w:r>
            <w:r w:rsidRPr="001C6832">
              <w:rPr>
                <w:sz w:val="24"/>
              </w:rPr>
              <w:fldChar w:fldCharType="separate"/>
            </w:r>
            <w:r w:rsidR="00CA0038" w:rsidRPr="001C6832">
              <w:rPr>
                <w:noProof/>
                <w:sz w:val="24"/>
              </w:rPr>
              <w:t>1</w:t>
            </w:r>
            <w:r w:rsidRPr="001C6832">
              <w:rPr>
                <w:sz w:val="24"/>
              </w:rPr>
              <w:fldChar w:fldCharType="end"/>
            </w:r>
            <w:r w:rsidR="00E83035">
              <w:rPr>
                <w:sz w:val="24"/>
              </w:rPr>
              <w:t xml:space="preserve">  </w:t>
            </w:r>
            <w:r w:rsidR="00E83035" w:rsidRPr="00E83035">
              <w:rPr>
                <w:rFonts w:ascii="Comic Sans MS" w:hAnsi="Comic Sans MS"/>
                <w:color w:val="00B050"/>
                <w:sz w:val="24"/>
                <w:lang w:val="en-CA"/>
              </w:rPr>
              <w:t xml:space="preserve"> </w:t>
            </w:r>
            <w:r w:rsidR="00E92CEE" w:rsidRPr="00EC608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  <w:r w:rsidR="00E92CE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83035">
              <w:rPr>
                <w:rFonts w:ascii="Comic Sans MS" w:hAnsi="Comic Sans MS"/>
                <w:sz w:val="24"/>
                <w:szCs w:val="24"/>
              </w:rPr>
              <w:t>0-1500 Strat Pairs</w:t>
            </w:r>
            <w:r w:rsidR="00E83035" w:rsidRPr="00C87C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83035">
              <w:rPr>
                <w:rFonts w:ascii="Comic Sans MS" w:hAnsi="Comic Sans MS"/>
                <w:sz w:val="24"/>
                <w:szCs w:val="24"/>
              </w:rPr>
              <w:t>A/B/C    12:30</w:t>
            </w:r>
          </w:p>
          <w:p w:rsidR="004C36B0" w:rsidRPr="001C6832" w:rsidRDefault="004C36B0" w:rsidP="003776D8">
            <w:pPr>
              <w:pStyle w:val="Date"/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Pr="001C6832" w:rsidRDefault="003776D8" w:rsidP="00CA0038">
            <w:pPr>
              <w:pStyle w:val="Date"/>
              <w:rPr>
                <w:sz w:val="24"/>
              </w:rPr>
            </w:pPr>
            <w:r w:rsidRPr="001C6832">
              <w:rPr>
                <w:sz w:val="24"/>
              </w:rPr>
              <w:fldChar w:fldCharType="begin"/>
            </w:r>
            <w:r w:rsidRPr="001C6832">
              <w:rPr>
                <w:sz w:val="24"/>
              </w:rPr>
              <w:instrText xml:space="preserve"> IF </w:instrText>
            </w:r>
            <w:r w:rsidRPr="001C6832">
              <w:rPr>
                <w:sz w:val="24"/>
              </w:rPr>
              <w:fldChar w:fldCharType="begin"/>
            </w:r>
            <w:r w:rsidRPr="001C6832">
              <w:rPr>
                <w:sz w:val="24"/>
              </w:rPr>
              <w:instrText xml:space="preserve"> DocVariable MonthStart \@ dddd </w:instrText>
            </w:r>
            <w:r w:rsidRPr="001C6832">
              <w:rPr>
                <w:sz w:val="24"/>
              </w:rPr>
              <w:fldChar w:fldCharType="separate"/>
            </w:r>
            <w:r w:rsidR="00CA0038" w:rsidRPr="001C6832">
              <w:rPr>
                <w:sz w:val="24"/>
              </w:rPr>
              <w:instrText>Friday</w:instrText>
            </w:r>
            <w:r w:rsidRPr="001C6832">
              <w:rPr>
                <w:sz w:val="24"/>
              </w:rPr>
              <w:fldChar w:fldCharType="end"/>
            </w:r>
            <w:r w:rsidRPr="001C6832">
              <w:rPr>
                <w:sz w:val="24"/>
              </w:rPr>
              <w:instrText xml:space="preserve"> = “Saturday" 1 </w:instrText>
            </w:r>
            <w:r w:rsidRPr="001C6832">
              <w:rPr>
                <w:sz w:val="24"/>
              </w:rPr>
              <w:fldChar w:fldCharType="begin"/>
            </w:r>
            <w:r w:rsidRPr="001C6832">
              <w:rPr>
                <w:sz w:val="24"/>
              </w:rPr>
              <w:instrText xml:space="preserve"> IF </w:instrText>
            </w:r>
            <w:r w:rsidRPr="001C6832">
              <w:rPr>
                <w:sz w:val="24"/>
              </w:rPr>
              <w:fldChar w:fldCharType="begin"/>
            </w:r>
            <w:r w:rsidRPr="001C6832">
              <w:rPr>
                <w:sz w:val="24"/>
              </w:rPr>
              <w:instrText xml:space="preserve"> =F2 </w:instrText>
            </w:r>
            <w:r w:rsidRPr="001C6832">
              <w:rPr>
                <w:sz w:val="24"/>
              </w:rPr>
              <w:fldChar w:fldCharType="separate"/>
            </w:r>
            <w:r w:rsidR="00CA0038" w:rsidRPr="001C6832">
              <w:rPr>
                <w:noProof/>
                <w:sz w:val="24"/>
              </w:rPr>
              <w:instrText>1</w:instrText>
            </w:r>
            <w:r w:rsidRPr="001C6832">
              <w:rPr>
                <w:sz w:val="24"/>
              </w:rPr>
              <w:fldChar w:fldCharType="end"/>
            </w:r>
            <w:r w:rsidRPr="001C6832">
              <w:rPr>
                <w:sz w:val="24"/>
              </w:rPr>
              <w:instrText xml:space="preserve"> &lt;&gt; 0 </w:instrText>
            </w:r>
            <w:r w:rsidRPr="001C6832">
              <w:rPr>
                <w:sz w:val="24"/>
              </w:rPr>
              <w:fldChar w:fldCharType="begin"/>
            </w:r>
            <w:r w:rsidRPr="001C6832">
              <w:rPr>
                <w:sz w:val="24"/>
              </w:rPr>
              <w:instrText xml:space="preserve"> =F2+1 </w:instrText>
            </w:r>
            <w:r w:rsidRPr="001C6832">
              <w:rPr>
                <w:sz w:val="24"/>
              </w:rPr>
              <w:fldChar w:fldCharType="separate"/>
            </w:r>
            <w:r w:rsidR="00CA0038" w:rsidRPr="001C6832">
              <w:rPr>
                <w:noProof/>
                <w:sz w:val="24"/>
              </w:rPr>
              <w:instrText>2</w:instrText>
            </w:r>
            <w:r w:rsidRPr="001C6832">
              <w:rPr>
                <w:sz w:val="24"/>
              </w:rPr>
              <w:fldChar w:fldCharType="end"/>
            </w:r>
            <w:r w:rsidRPr="001C6832">
              <w:rPr>
                <w:sz w:val="24"/>
              </w:rPr>
              <w:instrText xml:space="preserve"> "" </w:instrText>
            </w:r>
            <w:r w:rsidRPr="001C6832">
              <w:rPr>
                <w:sz w:val="24"/>
              </w:rPr>
              <w:fldChar w:fldCharType="separate"/>
            </w:r>
            <w:r w:rsidR="00CA0038" w:rsidRPr="001C6832">
              <w:rPr>
                <w:noProof/>
                <w:sz w:val="24"/>
              </w:rPr>
              <w:instrText>2</w:instrText>
            </w:r>
            <w:r w:rsidRPr="001C6832">
              <w:rPr>
                <w:sz w:val="24"/>
              </w:rPr>
              <w:fldChar w:fldCharType="end"/>
            </w:r>
            <w:r w:rsidRPr="001C6832">
              <w:rPr>
                <w:sz w:val="24"/>
              </w:rPr>
              <w:fldChar w:fldCharType="separate"/>
            </w:r>
            <w:r w:rsidR="00CA0038" w:rsidRPr="001C6832">
              <w:rPr>
                <w:noProof/>
                <w:sz w:val="24"/>
              </w:rPr>
              <w:t>2</w:t>
            </w:r>
            <w:r w:rsidRPr="001C6832">
              <w:rPr>
                <w:sz w:val="24"/>
              </w:rPr>
              <w:fldChar w:fldCharType="end"/>
            </w:r>
            <w:r w:rsidR="00EC6087">
              <w:rPr>
                <w:sz w:val="24"/>
              </w:rPr>
              <w:t xml:space="preserve"> </w:t>
            </w:r>
            <w:r w:rsidR="00EC6087" w:rsidRPr="00EC608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 xml:space="preserve"> Int’l Fund</w:t>
            </w:r>
          </w:p>
        </w:tc>
      </w:tr>
      <w:tr w:rsidR="001B1D6E" w:rsidTr="006B2468">
        <w:trPr>
          <w:trHeight w:hRule="exact" w:val="870"/>
        </w:trPr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CA0038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CA0038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CA003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CA0038">
            <w:pPr>
              <w:pStyle w:val="CalendarText"/>
            </w:pPr>
          </w:p>
        </w:tc>
        <w:tc>
          <w:tcPr>
            <w:tcW w:w="29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CA0038">
            <w:pPr>
              <w:pStyle w:val="CalendarText"/>
            </w:pPr>
          </w:p>
        </w:tc>
        <w:tc>
          <w:tcPr>
            <w:tcW w:w="1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6F31" w:rsidRDefault="004C36B0" w:rsidP="00CA003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4C36B0">
              <w:rPr>
                <w:rFonts w:ascii="Comic Sans MS" w:hAnsi="Comic Sans MS"/>
                <w:sz w:val="24"/>
                <w:szCs w:val="24"/>
              </w:rPr>
              <w:t xml:space="preserve">Strat Open </w:t>
            </w:r>
          </w:p>
          <w:p w:rsidR="004C36B0" w:rsidRPr="004C36B0" w:rsidRDefault="004C36B0" w:rsidP="00C86F31">
            <w:pPr>
              <w:pStyle w:val="CalendarText"/>
              <w:rPr>
                <w:rFonts w:ascii="Comic Sans MS" w:hAnsi="Comic Sans MS"/>
                <w:sz w:val="22"/>
              </w:rPr>
            </w:pPr>
            <w:r w:rsidRPr="004C36B0">
              <w:rPr>
                <w:rFonts w:ascii="Comic Sans MS" w:hAnsi="Comic Sans MS"/>
                <w:sz w:val="24"/>
                <w:szCs w:val="24"/>
              </w:rPr>
              <w:t>Pairs</w:t>
            </w:r>
            <w:r w:rsidR="00C86F31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4C36B0">
              <w:rPr>
                <w:rFonts w:ascii="Comic Sans MS" w:hAnsi="Comic Sans MS"/>
                <w:sz w:val="24"/>
                <w:szCs w:val="24"/>
              </w:rPr>
              <w:t>9:15</w:t>
            </w:r>
            <w:r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36B0" w:rsidRPr="004C36B0" w:rsidRDefault="004C36B0" w:rsidP="004C36B0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4C36B0">
              <w:rPr>
                <w:rFonts w:ascii="Comic Sans MS" w:hAnsi="Comic Sans MS"/>
                <w:sz w:val="24"/>
                <w:szCs w:val="24"/>
              </w:rPr>
              <w:t>Strat Open Pairs</w:t>
            </w:r>
          </w:p>
          <w:p w:rsidR="001B1D6E" w:rsidRDefault="004C36B0" w:rsidP="004C36B0">
            <w:pPr>
              <w:pStyle w:val="CalendarText"/>
            </w:pPr>
            <w:r w:rsidRPr="004C36B0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>
              <w:rPr>
                <w:rFonts w:ascii="Comic Sans MS" w:hAnsi="Comic Sans MS"/>
                <w:sz w:val="24"/>
                <w:szCs w:val="24"/>
              </w:rPr>
              <w:t>12:30</w:t>
            </w:r>
          </w:p>
        </w:tc>
      </w:tr>
      <w:tr w:rsidR="001B1D6E" w:rsidTr="006B2468">
        <w:trPr>
          <w:trHeight w:hRule="exact" w:val="2096"/>
        </w:trPr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Pr="00C87C62" w:rsidRDefault="00E92CEE" w:rsidP="00CA0038">
            <w:pPr>
              <w:pStyle w:val="Date"/>
              <w:rPr>
                <w:sz w:val="28"/>
                <w:szCs w:val="28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774882" wp14:editId="0725A934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424815</wp:posOffset>
                      </wp:positionV>
                      <wp:extent cx="949960" cy="1667510"/>
                      <wp:effectExtent l="0" t="0" r="21590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16675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597" w:rsidRDefault="00093D71" w:rsidP="0044059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</w:pPr>
                                  <w:r w:rsidRPr="00440597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24"/>
                                      <w:lang w:val="en-CA"/>
                                    </w:rPr>
                                    <w:t>Int’</w:t>
                                  </w:r>
                                  <w:r w:rsidR="00440597" w:rsidRPr="00440597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24"/>
                                      <w:lang w:val="en-CA"/>
                                    </w:rPr>
                                    <w:t>l Fund</w:t>
                                  </w:r>
                                  <w:r w:rsidR="00440597" w:rsidRPr="00440597">
                                    <w:rPr>
                                      <w:rFonts w:ascii="Comic Sans MS" w:hAnsi="Comic Sans MS"/>
                                      <w:color w:val="00B050"/>
                                      <w:sz w:val="24"/>
                                      <w:lang w:val="en-CA"/>
                                    </w:rPr>
                                    <w:t xml:space="preserve"> </w:t>
                                  </w:r>
                                  <w:r w:rsidR="00440597"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  <w:t xml:space="preserve">Games </w:t>
                                  </w:r>
                                </w:p>
                                <w:p w:rsidR="00440597" w:rsidRDefault="00440597" w:rsidP="00093D7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  <w:t>are only $1 more and award 65% more</w:t>
                                  </w:r>
                                </w:p>
                                <w:p w:rsidR="00440597" w:rsidRPr="00093D71" w:rsidRDefault="00440597" w:rsidP="00093D7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n-CA"/>
                                    </w:rPr>
                                    <w:t>points!</w:t>
                                  </w:r>
                                </w:p>
                                <w:p w:rsidR="00093D71" w:rsidRPr="00093D71" w:rsidRDefault="00093D7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2.75pt;margin-top:33.45pt;width:74.8pt;height:13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" fillcolor="white [3201]" strokecolor="#00b050" strokeweight="2pt">
                      <v:textbox>
                        <w:txbxContent>
                          <w:p w:rsidR="00440597" w:rsidRDefault="00093D71" w:rsidP="00440597">
                            <w:pP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</w:pPr>
                            <w:r w:rsidRPr="00440597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lang w:val="en-CA"/>
                              </w:rPr>
                              <w:t>Int’</w:t>
                            </w:r>
                            <w:r w:rsidR="00440597" w:rsidRPr="00440597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lang w:val="en-CA"/>
                              </w:rPr>
                              <w:t>l Fund</w:t>
                            </w:r>
                            <w:r w:rsidR="00440597" w:rsidRPr="00440597">
                              <w:rPr>
                                <w:rFonts w:ascii="Comic Sans MS" w:hAnsi="Comic Sans MS"/>
                                <w:color w:val="00B050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440597"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  <w:t xml:space="preserve">Games </w:t>
                            </w:r>
                          </w:p>
                          <w:p w:rsidR="00440597" w:rsidRDefault="00440597" w:rsidP="00093D71">
                            <w:pP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  <w:t xml:space="preserve"> only $1 more and award 65% more</w:t>
                            </w:r>
                          </w:p>
                          <w:p w:rsidR="00440597" w:rsidRPr="00093D71" w:rsidRDefault="00440597" w:rsidP="00093D71">
                            <w:pP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  <w:t>points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lang w:val="en-CA"/>
                              </w:rPr>
                              <w:t>!</w:t>
                            </w:r>
                          </w:p>
                          <w:p w:rsidR="00093D71" w:rsidRPr="00093D71" w:rsidRDefault="00093D7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6D8" w:rsidRPr="00E92CEE">
              <w:rPr>
                <w:sz w:val="22"/>
                <w:szCs w:val="28"/>
              </w:rPr>
              <w:fldChar w:fldCharType="begin"/>
            </w:r>
            <w:r w:rsidR="003776D8" w:rsidRPr="00E92CEE">
              <w:rPr>
                <w:sz w:val="22"/>
                <w:szCs w:val="28"/>
              </w:rPr>
              <w:instrText xml:space="preserve"> =G2+1 </w:instrText>
            </w:r>
            <w:r w:rsidR="003776D8" w:rsidRPr="00E92CEE">
              <w:rPr>
                <w:sz w:val="22"/>
                <w:szCs w:val="28"/>
              </w:rPr>
              <w:fldChar w:fldCharType="separate"/>
            </w:r>
            <w:r w:rsidR="00CA0038" w:rsidRPr="00E92CEE">
              <w:rPr>
                <w:noProof/>
                <w:sz w:val="22"/>
                <w:szCs w:val="28"/>
              </w:rPr>
              <w:t>3</w:t>
            </w:r>
            <w:r w:rsidR="003776D8" w:rsidRPr="00E92CEE">
              <w:rPr>
                <w:sz w:val="22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C62" w:rsidRDefault="00E92CEE" w:rsidP="004C36B0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D8DAAD" wp14:editId="7C49EDD2">
                      <wp:simplePos x="0" y="0"/>
                      <wp:positionH relativeFrom="column">
                        <wp:posOffset>-988695</wp:posOffset>
                      </wp:positionH>
                      <wp:positionV relativeFrom="paragraph">
                        <wp:posOffset>-1802130</wp:posOffset>
                      </wp:positionV>
                      <wp:extent cx="9608185" cy="651510"/>
                      <wp:effectExtent l="0" t="0" r="12065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8185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CEE" w:rsidRPr="00E92CEE" w:rsidRDefault="00E92CEE" w:rsidP="00E92CEE">
                                  <w:pPr>
                                    <w:pStyle w:val="Date"/>
                                    <w:rPr>
                                      <w:rFonts w:ascii="Comic Sans MS" w:hAnsi="Comic Sans MS"/>
                                      <w:color w:val="F8F8F8" w:themeColor="background2"/>
                                      <w:sz w:val="56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56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Sept</w:t>
                                  </w:r>
                                  <w:r w:rsidRPr="00E92CEE">
                                    <w:rPr>
                                      <w:rFonts w:ascii="Comic Sans MS" w:hAnsi="Comic Sans MS"/>
                                      <w:color w:val="00B050"/>
                                      <w:sz w:val="56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2017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56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E92CEE">
                                    <w:rPr>
                                      <w:rFonts w:ascii="Comic Sans MS" w:hAnsi="Comic Sans MS"/>
                                      <w:color w:val="00B050"/>
                                      <w:sz w:val="56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Halifax Bridge World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56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902-454-4098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77.85pt;margin-top:-141.9pt;width:756.55pt;height:5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" fillcolor="#fc9" strokecolor="#00b050" strokeweight="2pt">
                      <v:textbox>
                        <w:txbxContent>
                          <w:p w:rsidR="00E92CEE" w:rsidRPr="00E92CEE" w:rsidRDefault="00E92CEE" w:rsidP="00E92CEE">
                            <w:pPr>
                              <w:pStyle w:val="Date"/>
                              <w:rPr>
                                <w:rFonts w:ascii="Comic Sans MS" w:hAnsi="Comic Sans MS"/>
                                <w:color w:val="F8F8F8" w:themeColor="background2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</w:t>
                            </w:r>
                            <w:r w:rsidRPr="00E92CEE"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2017     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92CEE"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Halifax Bridge World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6D8" w:rsidRPr="00E92CEE">
              <w:rPr>
                <w:sz w:val="24"/>
              </w:rPr>
              <w:fldChar w:fldCharType="begin"/>
            </w:r>
            <w:r w:rsidR="003776D8" w:rsidRPr="00E92CEE">
              <w:rPr>
                <w:sz w:val="24"/>
              </w:rPr>
              <w:instrText xml:space="preserve"> =A4+1 </w:instrText>
            </w:r>
            <w:r w:rsidR="003776D8" w:rsidRPr="00E92CEE">
              <w:rPr>
                <w:sz w:val="24"/>
              </w:rPr>
              <w:fldChar w:fldCharType="separate"/>
            </w:r>
            <w:r w:rsidR="00CA0038" w:rsidRPr="00E92CEE">
              <w:rPr>
                <w:noProof/>
                <w:sz w:val="24"/>
              </w:rPr>
              <w:t>4</w:t>
            </w:r>
            <w:r w:rsidR="003776D8" w:rsidRPr="00E92CEE">
              <w:rPr>
                <w:sz w:val="24"/>
              </w:rPr>
              <w:fldChar w:fldCharType="end"/>
            </w:r>
            <w:r w:rsidR="004C36B0" w:rsidRPr="00E92CEE">
              <w:rPr>
                <w:sz w:val="16"/>
              </w:rPr>
              <w:t xml:space="preserve"> </w:t>
            </w:r>
            <w:r w:rsidR="004C36B0">
              <w:t xml:space="preserve"> </w:t>
            </w:r>
            <w:r w:rsidR="004C36B0" w:rsidRPr="004C36B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C6832" w:rsidRDefault="001C6832" w:rsidP="004C36B0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44059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  <w:r w:rsidRPr="00440597">
              <w:rPr>
                <w:rFonts w:ascii="Comic Sans MS" w:hAnsi="Comic Sans MS"/>
                <w:color w:val="00B050"/>
                <w:sz w:val="24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Strat Open </w:t>
            </w:r>
          </w:p>
          <w:p w:rsidR="001B1D6E" w:rsidRDefault="001C6832" w:rsidP="001C6832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</w:t>
            </w:r>
            <w:r w:rsidR="004C36B0" w:rsidRPr="004C36B0">
              <w:rPr>
                <w:rFonts w:ascii="Comic Sans MS" w:hAnsi="Comic Sans MS"/>
                <w:sz w:val="24"/>
                <w:szCs w:val="24"/>
              </w:rPr>
              <w:t>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A/B/C</w:t>
            </w:r>
            <w:r w:rsidR="00B979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76D8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B979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36B0" w:rsidRPr="004C36B0">
              <w:rPr>
                <w:rFonts w:ascii="Comic Sans MS" w:hAnsi="Comic Sans MS"/>
                <w:sz w:val="24"/>
                <w:szCs w:val="24"/>
              </w:rPr>
              <w:t>9:15</w:t>
            </w:r>
          </w:p>
          <w:p w:rsidR="00C87C62" w:rsidRDefault="00C87C62" w:rsidP="00C87C62">
            <w:pPr>
              <w:rPr>
                <w:rFonts w:ascii="Comic Sans MS" w:hAnsi="Comic Sans MS"/>
                <w:sz w:val="24"/>
                <w:szCs w:val="24"/>
              </w:rPr>
            </w:pPr>
            <w:r w:rsidRPr="00C87C62">
              <w:rPr>
                <w:rFonts w:ascii="Comic Sans MS" w:hAnsi="Comic Sans MS"/>
                <w:sz w:val="24"/>
                <w:szCs w:val="24"/>
              </w:rPr>
              <w:t>Gentle Duplicate</w:t>
            </w:r>
          </w:p>
          <w:p w:rsidR="00C87C62" w:rsidRPr="00C87C62" w:rsidRDefault="003776D8" w:rsidP="003776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0-100  </w:t>
            </w:r>
            <w:r w:rsidR="00C87C62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1C6832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C87C62">
              <w:rPr>
                <w:rFonts w:ascii="Comic Sans MS" w:hAnsi="Comic Sans MS"/>
                <w:sz w:val="24"/>
                <w:szCs w:val="24"/>
              </w:rPr>
              <w:t>12:45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Pr="001C6832" w:rsidRDefault="003776D8" w:rsidP="00CA0038">
            <w:pPr>
              <w:pStyle w:val="Date"/>
              <w:rPr>
                <w:sz w:val="24"/>
              </w:rPr>
            </w:pPr>
            <w:r w:rsidRPr="001C6832">
              <w:rPr>
                <w:sz w:val="24"/>
              </w:rPr>
              <w:fldChar w:fldCharType="begin"/>
            </w:r>
            <w:r w:rsidRPr="001C6832">
              <w:rPr>
                <w:sz w:val="24"/>
              </w:rPr>
              <w:instrText xml:space="preserve"> =B4+1 </w:instrText>
            </w:r>
            <w:r w:rsidRPr="001C6832">
              <w:rPr>
                <w:sz w:val="24"/>
              </w:rPr>
              <w:fldChar w:fldCharType="separate"/>
            </w:r>
            <w:r w:rsidR="00CA0038" w:rsidRPr="001C6832">
              <w:rPr>
                <w:noProof/>
                <w:sz w:val="24"/>
              </w:rPr>
              <w:t>5</w:t>
            </w:r>
            <w:r w:rsidRPr="001C6832">
              <w:rPr>
                <w:sz w:val="24"/>
              </w:rPr>
              <w:fldChar w:fldCharType="end"/>
            </w:r>
            <w:r w:rsidR="00E83035">
              <w:rPr>
                <w:sz w:val="24"/>
              </w:rPr>
              <w:t xml:space="preserve">   </w:t>
            </w:r>
            <w:r w:rsidR="00E83035" w:rsidRPr="0044059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 xml:space="preserve"> </w:t>
            </w:r>
            <w:r w:rsidR="00E83035" w:rsidRPr="006B2468">
              <w:rPr>
                <w:rFonts w:ascii="Comic Sans MS" w:hAnsi="Comic Sans MS"/>
                <w:color w:val="00B050"/>
                <w:sz w:val="24"/>
                <w:lang w:val="en-CA"/>
              </w:rPr>
              <w:t>Int’l Fund</w:t>
            </w:r>
          </w:p>
          <w:p w:rsidR="00652114" w:rsidRPr="004C36B0" w:rsidRDefault="00C87C62" w:rsidP="0065211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Bargain Day Prs</w:t>
            </w:r>
          </w:p>
          <w:p w:rsidR="00652114" w:rsidRDefault="00652114" w:rsidP="006521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A/B/C  </w:t>
            </w:r>
            <w:r w:rsidR="00C87C62">
              <w:rPr>
                <w:rFonts w:ascii="Comic Sans MS" w:hAnsi="Comic Sans MS"/>
                <w:sz w:val="24"/>
                <w:szCs w:val="24"/>
              </w:rPr>
              <w:t>12:30</w:t>
            </w:r>
          </w:p>
          <w:p w:rsidR="00652114" w:rsidRPr="004C36B0" w:rsidRDefault="00652114" w:rsidP="0065211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0-300 Strat</w:t>
            </w:r>
            <w:r w:rsidR="00C87C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C36B0">
              <w:rPr>
                <w:rFonts w:ascii="Comic Sans MS" w:hAnsi="Comic Sans MS"/>
                <w:sz w:val="24"/>
                <w:szCs w:val="24"/>
              </w:rPr>
              <w:t>Prs</w:t>
            </w:r>
          </w:p>
          <w:p w:rsidR="00652114" w:rsidRPr="00652114" w:rsidRDefault="00652114" w:rsidP="00652114">
            <w:r>
              <w:rPr>
                <w:rFonts w:ascii="Comic Sans MS" w:hAnsi="Comic Sans MS"/>
                <w:sz w:val="24"/>
                <w:szCs w:val="24"/>
              </w:rPr>
              <w:t xml:space="preserve">      A/B/C   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Pr="001C6832" w:rsidRDefault="003776D8" w:rsidP="00CA0038">
            <w:pPr>
              <w:pStyle w:val="Date"/>
              <w:rPr>
                <w:sz w:val="24"/>
              </w:rPr>
            </w:pPr>
            <w:r w:rsidRPr="001C6832">
              <w:rPr>
                <w:sz w:val="24"/>
              </w:rPr>
              <w:fldChar w:fldCharType="begin"/>
            </w:r>
            <w:r w:rsidRPr="001C6832">
              <w:rPr>
                <w:sz w:val="24"/>
              </w:rPr>
              <w:instrText xml:space="preserve"> =C4+1 </w:instrText>
            </w:r>
            <w:r w:rsidRPr="001C6832">
              <w:rPr>
                <w:sz w:val="24"/>
              </w:rPr>
              <w:fldChar w:fldCharType="separate"/>
            </w:r>
            <w:r w:rsidR="00CA0038" w:rsidRPr="001C6832">
              <w:rPr>
                <w:noProof/>
                <w:sz w:val="24"/>
              </w:rPr>
              <w:t>6</w:t>
            </w:r>
            <w:r w:rsidRPr="001C6832">
              <w:rPr>
                <w:sz w:val="24"/>
              </w:rPr>
              <w:fldChar w:fldCharType="end"/>
            </w:r>
          </w:p>
          <w:p w:rsidR="00C87C62" w:rsidRPr="00C87C62" w:rsidRDefault="00C87C62" w:rsidP="00C87C62">
            <w:pPr>
              <w:rPr>
                <w:rFonts w:ascii="Comic Sans MS" w:hAnsi="Comic Sans MS"/>
                <w:sz w:val="24"/>
                <w:szCs w:val="24"/>
              </w:rPr>
            </w:pPr>
            <w:r w:rsidRPr="00C87C62">
              <w:rPr>
                <w:rFonts w:ascii="Comic Sans MS" w:hAnsi="Comic Sans MS"/>
                <w:sz w:val="24"/>
                <w:szCs w:val="24"/>
              </w:rPr>
              <w:t>“A” &amp; “C” Team Game        12:30</w:t>
            </w:r>
          </w:p>
          <w:p w:rsidR="006B2468" w:rsidRPr="00C87C62" w:rsidRDefault="006B2468" w:rsidP="006B246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EC608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  <w:r w:rsidRPr="00440597">
              <w:rPr>
                <w:rFonts w:ascii="Comic Sans MS" w:hAnsi="Comic Sans MS"/>
                <w:color w:val="00B050"/>
                <w:sz w:val="24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Strat Open Pai</w:t>
            </w:r>
            <w:r w:rsidRPr="00C87C62">
              <w:rPr>
                <w:rFonts w:ascii="Comic Sans MS" w:hAnsi="Comic Sans MS"/>
                <w:sz w:val="24"/>
                <w:szCs w:val="24"/>
              </w:rPr>
              <w:t>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C87C62">
              <w:rPr>
                <w:rFonts w:ascii="Comic Sans MS" w:hAnsi="Comic Sans MS"/>
                <w:sz w:val="24"/>
                <w:szCs w:val="24"/>
              </w:rPr>
              <w:t xml:space="preserve">A/B/C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7pm</w:t>
            </w:r>
          </w:p>
          <w:p w:rsidR="00C87C62" w:rsidRPr="00C87C62" w:rsidRDefault="00C87C62" w:rsidP="00E83035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7pm</w:t>
            </w:r>
          </w:p>
          <w:p w:rsidR="00C87C62" w:rsidRPr="00C87C62" w:rsidRDefault="00C87C62" w:rsidP="00C87C62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C62" w:rsidRDefault="003776D8" w:rsidP="00C87C62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C87C62">
              <w:rPr>
                <w:sz w:val="24"/>
              </w:rPr>
              <w:fldChar w:fldCharType="begin"/>
            </w:r>
            <w:r w:rsidRPr="00C87C62">
              <w:rPr>
                <w:sz w:val="24"/>
              </w:rPr>
              <w:instrText xml:space="preserve"> =D4+1 </w:instrText>
            </w:r>
            <w:r w:rsidRPr="00C87C62">
              <w:rPr>
                <w:sz w:val="24"/>
              </w:rPr>
              <w:fldChar w:fldCharType="separate"/>
            </w:r>
            <w:r w:rsidR="00CA0038" w:rsidRPr="00C87C62">
              <w:rPr>
                <w:noProof/>
                <w:sz w:val="24"/>
              </w:rPr>
              <w:t>7</w:t>
            </w:r>
            <w:r w:rsidRPr="00C87C62">
              <w:rPr>
                <w:sz w:val="24"/>
              </w:rPr>
              <w:fldChar w:fldCharType="end"/>
            </w:r>
            <w:r w:rsidR="00C87C62">
              <w:t xml:space="preserve"> </w:t>
            </w:r>
            <w:r>
              <w:t xml:space="preserve"> </w:t>
            </w:r>
            <w:r w:rsidR="006B2468">
              <w:rPr>
                <w:rFonts w:ascii="Comic Sans MS" w:hAnsi="Comic Sans MS"/>
                <w:sz w:val="24"/>
                <w:szCs w:val="24"/>
              </w:rPr>
              <w:t xml:space="preserve"> Supervised</w:t>
            </w:r>
            <w:r w:rsidR="006B2468" w:rsidRPr="00C87C62">
              <w:rPr>
                <w:rFonts w:ascii="Comic Sans MS" w:hAnsi="Comic Sans MS"/>
                <w:sz w:val="24"/>
                <w:szCs w:val="24"/>
              </w:rPr>
              <w:t xml:space="preserve"> Play</w:t>
            </w:r>
            <w:r w:rsidR="006B2468">
              <w:rPr>
                <w:rFonts w:ascii="Comic Sans MS" w:hAnsi="Comic Sans MS"/>
                <w:sz w:val="24"/>
                <w:szCs w:val="24"/>
              </w:rPr>
              <w:t xml:space="preserve"> 9:30     </w:t>
            </w:r>
          </w:p>
          <w:p w:rsidR="00C87C62" w:rsidRDefault="00E83035" w:rsidP="00C87C62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EC608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  <w:r w:rsidRPr="00440597">
              <w:rPr>
                <w:rFonts w:ascii="Comic Sans MS" w:hAnsi="Comic Sans MS"/>
                <w:color w:val="00B050"/>
                <w:sz w:val="24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0-</w:t>
            </w:r>
            <w:r w:rsidR="00C87C62">
              <w:rPr>
                <w:rFonts w:ascii="Comic Sans MS" w:hAnsi="Comic Sans MS"/>
                <w:sz w:val="24"/>
                <w:szCs w:val="24"/>
              </w:rPr>
              <w:t>1500</w:t>
            </w:r>
            <w:r>
              <w:rPr>
                <w:rFonts w:ascii="Comic Sans MS" w:hAnsi="Comic Sans MS"/>
                <w:sz w:val="24"/>
                <w:szCs w:val="24"/>
              </w:rPr>
              <w:t xml:space="preserve"> S</w:t>
            </w:r>
            <w:r w:rsidR="00C87C62">
              <w:rPr>
                <w:rFonts w:ascii="Comic Sans MS" w:hAnsi="Comic Sans MS"/>
                <w:sz w:val="24"/>
                <w:szCs w:val="24"/>
              </w:rPr>
              <w:t>trat P</w:t>
            </w:r>
            <w:r>
              <w:rPr>
                <w:rFonts w:ascii="Comic Sans MS" w:hAnsi="Comic Sans MS"/>
                <w:sz w:val="24"/>
                <w:szCs w:val="24"/>
              </w:rPr>
              <w:t>ai</w:t>
            </w:r>
            <w:r w:rsidR="00C87C62">
              <w:rPr>
                <w:rFonts w:ascii="Comic Sans MS" w:hAnsi="Comic Sans MS"/>
                <w:sz w:val="24"/>
                <w:szCs w:val="24"/>
              </w:rPr>
              <w:t>rs</w:t>
            </w:r>
            <w:r w:rsidR="00C87C62" w:rsidRPr="00C87C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7C62">
              <w:rPr>
                <w:rFonts w:ascii="Comic Sans MS" w:hAnsi="Comic Sans MS"/>
                <w:sz w:val="24"/>
                <w:szCs w:val="24"/>
              </w:rPr>
              <w:t xml:space="preserve">A/B/C  </w:t>
            </w:r>
            <w:r w:rsidR="00C86F3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C87C62">
              <w:rPr>
                <w:rFonts w:ascii="Comic Sans MS" w:hAnsi="Comic Sans MS"/>
                <w:sz w:val="24"/>
                <w:szCs w:val="24"/>
              </w:rPr>
              <w:t>12:30</w:t>
            </w:r>
          </w:p>
          <w:p w:rsidR="00C87C62" w:rsidRPr="006B2468" w:rsidRDefault="00C87C62" w:rsidP="00C87C62">
            <w:pPr>
              <w:pStyle w:val="Date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B246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Where’s Waldo</w:t>
            </w:r>
            <w:r w:rsidR="00EC6087" w:rsidRPr="006B246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/COPC</w:t>
            </w:r>
          </w:p>
          <w:p w:rsidR="001B1D6E" w:rsidRDefault="00C87C62" w:rsidP="00C87C62">
            <w:pPr>
              <w:pStyle w:val="Date"/>
            </w:pPr>
            <w:r w:rsidRPr="006B246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A/B/C Pairs </w:t>
            </w:r>
            <w:r w:rsidR="003776D8" w:rsidRPr="006B246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</w:t>
            </w:r>
            <w:r w:rsidRPr="006B246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</w:t>
            </w:r>
            <w:r w:rsidR="00C86F31" w:rsidRPr="006B246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  </w:t>
            </w:r>
            <w:r w:rsidRPr="006B246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7pm</w:t>
            </w:r>
            <w:r w:rsidRPr="00EC6087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       </w:t>
            </w:r>
            <w:r w:rsidRPr="00EC6087">
              <w:rPr>
                <w:color w:val="0070C0"/>
              </w:rPr>
              <w:t xml:space="preserve"> </w:t>
            </w:r>
          </w:p>
        </w:tc>
        <w:tc>
          <w:tcPr>
            <w:tcW w:w="16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36B0" w:rsidRPr="00440597" w:rsidRDefault="003776D8" w:rsidP="00B9798F">
            <w:pPr>
              <w:pStyle w:val="Date"/>
              <w:rPr>
                <w:sz w:val="24"/>
              </w:rPr>
            </w:pPr>
            <w:r w:rsidRPr="00440597">
              <w:rPr>
                <w:sz w:val="24"/>
              </w:rPr>
              <w:fldChar w:fldCharType="begin"/>
            </w:r>
            <w:r w:rsidRPr="00440597">
              <w:rPr>
                <w:sz w:val="24"/>
              </w:rPr>
              <w:instrText xml:space="preserve"> =E4+1 </w:instrText>
            </w:r>
            <w:r w:rsidRPr="00440597">
              <w:rPr>
                <w:sz w:val="24"/>
              </w:rPr>
              <w:fldChar w:fldCharType="separate"/>
            </w:r>
            <w:r w:rsidR="00CA0038" w:rsidRPr="00440597">
              <w:rPr>
                <w:noProof/>
                <w:sz w:val="24"/>
              </w:rPr>
              <w:t>8</w:t>
            </w:r>
            <w:r w:rsidRPr="00440597">
              <w:rPr>
                <w:sz w:val="24"/>
              </w:rPr>
              <w:fldChar w:fldCharType="end"/>
            </w:r>
          </w:p>
          <w:p w:rsidR="00C87C62" w:rsidRDefault="001C6832" w:rsidP="00C87C62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44059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</w:p>
          <w:p w:rsidR="00C86F31" w:rsidRDefault="00C86F31" w:rsidP="00C86F31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4C36B0">
              <w:rPr>
                <w:rFonts w:ascii="Comic Sans MS" w:hAnsi="Comic Sans MS"/>
                <w:sz w:val="24"/>
                <w:szCs w:val="24"/>
              </w:rPr>
              <w:t xml:space="preserve">Strat Open </w:t>
            </w:r>
          </w:p>
          <w:p w:rsidR="00C87C62" w:rsidRPr="00C87C62" w:rsidRDefault="00C86F31" w:rsidP="00C86F31">
            <w:r w:rsidRPr="004C36B0">
              <w:rPr>
                <w:rFonts w:ascii="Comic Sans MS" w:hAnsi="Comic Sans MS"/>
                <w:sz w:val="24"/>
                <w:szCs w:val="24"/>
              </w:rPr>
              <w:t>Pairs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4C36B0">
              <w:rPr>
                <w:rFonts w:ascii="Comic Sans MS" w:hAnsi="Comic Sans MS"/>
                <w:sz w:val="24"/>
                <w:szCs w:val="24"/>
              </w:rPr>
              <w:t>9:15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=F4+1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9</w:t>
            </w:r>
            <w:r w:rsidRPr="00C87C62">
              <w:rPr>
                <w:sz w:val="28"/>
                <w:szCs w:val="28"/>
              </w:rPr>
              <w:fldChar w:fldCharType="end"/>
            </w:r>
          </w:p>
          <w:p w:rsidR="00093D71" w:rsidRDefault="00093D71" w:rsidP="00093D71"/>
          <w:p w:rsidR="00C87C62" w:rsidRPr="00093D71" w:rsidRDefault="00093D71" w:rsidP="00C87C62">
            <w:pPr>
              <w:pStyle w:val="CalendarText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093D71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Happy Birthday</w:t>
            </w:r>
          </w:p>
          <w:p w:rsidR="00C87C62" w:rsidRPr="004C36B0" w:rsidRDefault="00C87C62" w:rsidP="00C87C62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4C36B0">
              <w:rPr>
                <w:rFonts w:ascii="Comic Sans MS" w:hAnsi="Comic Sans MS"/>
                <w:sz w:val="24"/>
                <w:szCs w:val="24"/>
              </w:rPr>
              <w:t>Strat Open Pairs</w:t>
            </w:r>
          </w:p>
          <w:p w:rsidR="00C87C62" w:rsidRPr="00C87C62" w:rsidRDefault="00C87C62" w:rsidP="00C87C62">
            <w:r>
              <w:rPr>
                <w:rFonts w:ascii="Comic Sans MS" w:hAnsi="Comic Sans MS"/>
                <w:sz w:val="24"/>
                <w:szCs w:val="24"/>
              </w:rPr>
              <w:t xml:space="preserve">                  12:30</w:t>
            </w:r>
          </w:p>
        </w:tc>
      </w:tr>
      <w:tr w:rsidR="001B1D6E" w:rsidTr="006B2468">
        <w:trPr>
          <w:trHeight w:hRule="exact" w:val="73"/>
        </w:trPr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CA0038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652114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CA003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CA0038">
            <w:pPr>
              <w:pStyle w:val="CalendarText"/>
            </w:pPr>
          </w:p>
        </w:tc>
        <w:tc>
          <w:tcPr>
            <w:tcW w:w="29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CA0038">
            <w:pPr>
              <w:pStyle w:val="CalendarText"/>
            </w:pPr>
          </w:p>
        </w:tc>
        <w:tc>
          <w:tcPr>
            <w:tcW w:w="1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4C36B0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4C36B0">
            <w:pPr>
              <w:pStyle w:val="CalendarText"/>
            </w:pPr>
          </w:p>
        </w:tc>
      </w:tr>
      <w:tr w:rsidR="001B1D6E" w:rsidTr="006B2468">
        <w:trPr>
          <w:trHeight w:hRule="exact" w:val="2186"/>
        </w:trPr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=G4+1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10</w:t>
            </w:r>
            <w:r w:rsidRPr="00C87C62">
              <w:rPr>
                <w:sz w:val="28"/>
                <w:szCs w:val="28"/>
              </w:rPr>
              <w:fldChar w:fldCharType="end"/>
            </w:r>
          </w:p>
          <w:p w:rsidR="003776D8" w:rsidRDefault="003776D8" w:rsidP="003776D8">
            <w:pPr>
              <w:rPr>
                <w:i/>
              </w:rPr>
            </w:pPr>
          </w:p>
          <w:p w:rsidR="00E92CEE" w:rsidRDefault="00E92CEE" w:rsidP="003776D8">
            <w:pPr>
              <w:rPr>
                <w:i/>
              </w:rPr>
            </w:pPr>
          </w:p>
          <w:p w:rsidR="00E92CEE" w:rsidRPr="003776D8" w:rsidRDefault="00E92CEE" w:rsidP="003776D8">
            <w:pPr>
              <w:rPr>
                <w:i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Pr="00E92CEE" w:rsidRDefault="003776D8" w:rsidP="00CA0038">
            <w:pPr>
              <w:pStyle w:val="Date"/>
              <w:rPr>
                <w:rFonts w:ascii="Comic Sans MS" w:hAnsi="Comic Sans MS"/>
                <w:b/>
                <w:sz w:val="22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=A6+1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11</w:t>
            </w:r>
            <w:r w:rsidRPr="00C87C62">
              <w:rPr>
                <w:sz w:val="28"/>
                <w:szCs w:val="28"/>
              </w:rPr>
              <w:fldChar w:fldCharType="end"/>
            </w:r>
            <w:r w:rsidR="00E92CEE">
              <w:rPr>
                <w:sz w:val="28"/>
                <w:szCs w:val="28"/>
              </w:rPr>
              <w:t xml:space="preserve">  </w:t>
            </w:r>
            <w:r w:rsidR="00E92CEE" w:rsidRPr="00E92CEE">
              <w:rPr>
                <w:rFonts w:ascii="Comic Sans MS" w:hAnsi="Comic Sans MS"/>
                <w:b/>
                <w:sz w:val="22"/>
                <w:szCs w:val="28"/>
              </w:rPr>
              <w:t>Intermediate</w:t>
            </w:r>
            <w:r w:rsidR="00E92CEE">
              <w:rPr>
                <w:rFonts w:ascii="Comic Sans MS" w:hAnsi="Comic Sans MS"/>
                <w:b/>
                <w:sz w:val="22"/>
                <w:szCs w:val="28"/>
              </w:rPr>
              <w:t xml:space="preserve"> #1 </w:t>
            </w:r>
            <w:r w:rsidR="00E92CEE" w:rsidRPr="00E92CEE">
              <w:rPr>
                <w:rFonts w:ascii="Comic Sans MS" w:hAnsi="Comic Sans MS"/>
                <w:b/>
                <w:sz w:val="22"/>
                <w:szCs w:val="28"/>
              </w:rPr>
              <w:t>Lessons 1-3</w:t>
            </w:r>
            <w:r w:rsidR="00E92CEE">
              <w:rPr>
                <w:rFonts w:ascii="Comic Sans MS" w:hAnsi="Comic Sans MS"/>
                <w:b/>
                <w:sz w:val="22"/>
                <w:szCs w:val="28"/>
              </w:rPr>
              <w:t xml:space="preserve"> </w:t>
            </w:r>
            <w:r w:rsidR="00E92CEE" w:rsidRPr="00E92CEE">
              <w:rPr>
                <w:rFonts w:ascii="Comic Sans MS" w:hAnsi="Comic Sans MS"/>
                <w:b/>
                <w:sz w:val="22"/>
                <w:szCs w:val="28"/>
              </w:rPr>
              <w:t xml:space="preserve">pm </w:t>
            </w:r>
          </w:p>
          <w:p w:rsidR="00C87C62" w:rsidRDefault="00E92CEE" w:rsidP="00E92CEE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44059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  <w:r w:rsidRPr="004C36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7C62" w:rsidRPr="004C36B0">
              <w:rPr>
                <w:rFonts w:ascii="Comic Sans MS" w:hAnsi="Comic Sans MS"/>
                <w:sz w:val="24"/>
                <w:szCs w:val="24"/>
              </w:rPr>
              <w:t>Strat Open Pairs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A/B/C</w:t>
            </w:r>
            <w:r w:rsidR="00C87C62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C6832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C87C62" w:rsidRPr="004C36B0">
              <w:rPr>
                <w:rFonts w:ascii="Comic Sans MS" w:hAnsi="Comic Sans MS"/>
                <w:sz w:val="24"/>
                <w:szCs w:val="24"/>
              </w:rPr>
              <w:t>9:15</w:t>
            </w:r>
          </w:p>
          <w:p w:rsidR="003776D8" w:rsidRDefault="003776D8" w:rsidP="003776D8">
            <w:pPr>
              <w:rPr>
                <w:rFonts w:ascii="Comic Sans MS" w:hAnsi="Comic Sans MS"/>
                <w:sz w:val="24"/>
                <w:szCs w:val="24"/>
              </w:rPr>
            </w:pPr>
            <w:r w:rsidRPr="00C87C62">
              <w:rPr>
                <w:rFonts w:ascii="Comic Sans MS" w:hAnsi="Comic Sans MS"/>
                <w:sz w:val="24"/>
                <w:szCs w:val="24"/>
              </w:rPr>
              <w:t>Gentle Duplicate</w:t>
            </w:r>
          </w:p>
          <w:p w:rsidR="00C87C62" w:rsidRPr="00C87C62" w:rsidRDefault="003776D8" w:rsidP="003776D8">
            <w:r>
              <w:rPr>
                <w:rFonts w:ascii="Comic Sans MS" w:hAnsi="Comic Sans MS"/>
                <w:sz w:val="24"/>
                <w:szCs w:val="24"/>
              </w:rPr>
              <w:t xml:space="preserve">0-100           </w:t>
            </w:r>
            <w:r w:rsidR="001C6832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12:45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B1D6E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=B6+1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12</w:t>
            </w:r>
            <w:r w:rsidRPr="00C87C62">
              <w:rPr>
                <w:sz w:val="28"/>
                <w:szCs w:val="28"/>
              </w:rPr>
              <w:fldChar w:fldCharType="end"/>
            </w:r>
            <w:r w:rsidR="00E83035">
              <w:rPr>
                <w:sz w:val="28"/>
                <w:szCs w:val="28"/>
              </w:rPr>
              <w:t xml:space="preserve">    </w:t>
            </w:r>
            <w:r w:rsidR="00E83035" w:rsidRPr="0044059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 xml:space="preserve"> Int’l Fund</w:t>
            </w:r>
          </w:p>
          <w:p w:rsidR="00C87C62" w:rsidRPr="004C36B0" w:rsidRDefault="00C87C62" w:rsidP="00C87C62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Bargain Day Prs</w:t>
            </w:r>
          </w:p>
          <w:p w:rsidR="00C87C62" w:rsidRDefault="00C87C62" w:rsidP="00C87C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A/B/C  12:30</w:t>
            </w:r>
          </w:p>
          <w:p w:rsidR="00C87C62" w:rsidRPr="004C36B0" w:rsidRDefault="00C87C62" w:rsidP="00C87C62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0-300 Strat </w:t>
            </w:r>
            <w:r w:rsidRPr="004C36B0">
              <w:rPr>
                <w:rFonts w:ascii="Comic Sans MS" w:hAnsi="Comic Sans MS"/>
                <w:sz w:val="24"/>
                <w:szCs w:val="24"/>
              </w:rPr>
              <w:t>Prs</w:t>
            </w:r>
          </w:p>
          <w:p w:rsidR="00C87C62" w:rsidRPr="00C87C62" w:rsidRDefault="00C87C62" w:rsidP="00C87C62">
            <w:r>
              <w:rPr>
                <w:rFonts w:ascii="Comic Sans MS" w:hAnsi="Comic Sans MS"/>
                <w:sz w:val="24"/>
                <w:szCs w:val="24"/>
              </w:rPr>
              <w:t xml:space="preserve">      A/B/C   6:30</w:t>
            </w:r>
          </w:p>
          <w:p w:rsidR="00C87C62" w:rsidRPr="00C87C62" w:rsidRDefault="00C87C62" w:rsidP="00C87C6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035" w:rsidRDefault="003776D8" w:rsidP="00E83035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=C6+1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13</w:t>
            </w:r>
            <w:r w:rsidRPr="00C87C62">
              <w:rPr>
                <w:sz w:val="28"/>
                <w:szCs w:val="28"/>
              </w:rPr>
              <w:fldChar w:fldCharType="end"/>
            </w:r>
            <w:r w:rsidR="00E83035">
              <w:rPr>
                <w:sz w:val="28"/>
                <w:szCs w:val="28"/>
              </w:rPr>
              <w:t xml:space="preserve"> </w:t>
            </w:r>
          </w:p>
          <w:p w:rsidR="003776D8" w:rsidRPr="00C87C62" w:rsidRDefault="003776D8" w:rsidP="00E83035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C87C62">
              <w:rPr>
                <w:rFonts w:ascii="Comic Sans MS" w:hAnsi="Comic Sans MS"/>
                <w:sz w:val="24"/>
                <w:szCs w:val="24"/>
              </w:rPr>
              <w:t xml:space="preserve">“A” &amp; “C” Team Game </w:t>
            </w:r>
            <w:r w:rsidR="00E83035">
              <w:rPr>
                <w:rFonts w:ascii="Comic Sans MS" w:hAnsi="Comic Sans MS"/>
                <w:sz w:val="24"/>
                <w:szCs w:val="24"/>
              </w:rPr>
              <w:t xml:space="preserve">     12:30        </w:t>
            </w:r>
            <w:r w:rsidRPr="00C87C62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E8303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E83035" w:rsidRPr="00C87C62" w:rsidRDefault="00EC6087" w:rsidP="00E83035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EC608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  <w:r w:rsidR="00E83035" w:rsidRPr="00440597">
              <w:rPr>
                <w:rFonts w:ascii="Comic Sans MS" w:hAnsi="Comic Sans MS"/>
                <w:color w:val="00B050"/>
                <w:sz w:val="24"/>
                <w:lang w:val="en-CA"/>
              </w:rPr>
              <w:t xml:space="preserve"> </w:t>
            </w:r>
            <w:r w:rsidR="00E83035">
              <w:rPr>
                <w:rFonts w:ascii="Comic Sans MS" w:hAnsi="Comic Sans MS"/>
                <w:sz w:val="24"/>
                <w:szCs w:val="24"/>
              </w:rPr>
              <w:t>Strat Open Pai</w:t>
            </w:r>
            <w:r w:rsidR="00E83035" w:rsidRPr="00C87C62">
              <w:rPr>
                <w:rFonts w:ascii="Comic Sans MS" w:hAnsi="Comic Sans MS"/>
                <w:sz w:val="24"/>
                <w:szCs w:val="24"/>
              </w:rPr>
              <w:t>rs</w:t>
            </w:r>
            <w:r w:rsidR="00E8303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83035" w:rsidRPr="00C87C62">
              <w:rPr>
                <w:rFonts w:ascii="Comic Sans MS" w:hAnsi="Comic Sans MS"/>
                <w:sz w:val="24"/>
                <w:szCs w:val="24"/>
              </w:rPr>
              <w:t xml:space="preserve">A/B/C  </w:t>
            </w:r>
            <w:r w:rsidR="006B2468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E83035">
              <w:rPr>
                <w:rFonts w:ascii="Comic Sans MS" w:hAnsi="Comic Sans MS"/>
                <w:sz w:val="24"/>
                <w:szCs w:val="24"/>
              </w:rPr>
              <w:t>7pm</w:t>
            </w:r>
          </w:p>
          <w:p w:rsidR="003776D8" w:rsidRPr="003776D8" w:rsidRDefault="003776D8" w:rsidP="003776D8"/>
        </w:tc>
        <w:tc>
          <w:tcPr>
            <w:tcW w:w="2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76D8" w:rsidRDefault="003776D8" w:rsidP="003776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=D6+1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14</w:t>
            </w:r>
            <w:r w:rsidRPr="00C87C62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="006B2468">
              <w:rPr>
                <w:rFonts w:ascii="Comic Sans MS" w:hAnsi="Comic Sans MS"/>
                <w:sz w:val="24"/>
                <w:szCs w:val="24"/>
              </w:rPr>
              <w:t xml:space="preserve"> Supervised</w:t>
            </w:r>
            <w:r w:rsidR="006B2468" w:rsidRPr="00C87C62">
              <w:rPr>
                <w:rFonts w:ascii="Comic Sans MS" w:hAnsi="Comic Sans MS"/>
                <w:sz w:val="24"/>
                <w:szCs w:val="24"/>
              </w:rPr>
              <w:t xml:space="preserve"> Play</w:t>
            </w:r>
            <w:r w:rsidR="006B2468">
              <w:rPr>
                <w:rFonts w:ascii="Comic Sans MS" w:hAnsi="Comic Sans MS"/>
                <w:sz w:val="24"/>
                <w:szCs w:val="24"/>
              </w:rPr>
              <w:t xml:space="preserve"> 9:30     </w:t>
            </w:r>
          </w:p>
          <w:p w:rsidR="00E83035" w:rsidRDefault="00E83035" w:rsidP="00E83035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EC608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  <w:r w:rsidRPr="00440597">
              <w:rPr>
                <w:rFonts w:ascii="Comic Sans MS" w:hAnsi="Comic Sans MS"/>
                <w:color w:val="00B050"/>
                <w:sz w:val="24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0-1500 Strat Pairs</w:t>
            </w:r>
            <w:r w:rsidRPr="00C87C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A/B/C    12:30</w:t>
            </w:r>
          </w:p>
          <w:p w:rsidR="00EC6087" w:rsidRPr="006B2468" w:rsidRDefault="00EC6087" w:rsidP="00EC6087">
            <w:pPr>
              <w:pStyle w:val="Date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B246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Where’s Waldo</w:t>
            </w:r>
            <w:r w:rsidRPr="006B246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/COPC</w:t>
            </w:r>
          </w:p>
          <w:p w:rsidR="001B1D6E" w:rsidRPr="00C87C62" w:rsidRDefault="00EC6087" w:rsidP="00EC6087">
            <w:pPr>
              <w:pStyle w:val="Date"/>
              <w:rPr>
                <w:sz w:val="28"/>
                <w:szCs w:val="28"/>
              </w:rPr>
            </w:pPr>
            <w:r w:rsidRPr="006B246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A/B/C Pairs       7pm</w:t>
            </w:r>
            <w:r w:rsidRPr="00EC6087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       </w:t>
            </w:r>
            <w:r w:rsidRPr="00EC6087">
              <w:rPr>
                <w:color w:val="0070C0"/>
              </w:rPr>
              <w:t xml:space="preserve"> </w:t>
            </w:r>
          </w:p>
        </w:tc>
        <w:tc>
          <w:tcPr>
            <w:tcW w:w="16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=E6+1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15</w:t>
            </w:r>
            <w:r w:rsidRPr="00C87C62">
              <w:rPr>
                <w:sz w:val="28"/>
                <w:szCs w:val="28"/>
              </w:rPr>
              <w:fldChar w:fldCharType="end"/>
            </w:r>
          </w:p>
          <w:p w:rsidR="003776D8" w:rsidRDefault="001C6832" w:rsidP="003776D8">
            <w:r w:rsidRPr="0044059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</w:p>
          <w:p w:rsidR="00C86F31" w:rsidRDefault="00C86F31" w:rsidP="00C86F31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4C36B0">
              <w:rPr>
                <w:rFonts w:ascii="Comic Sans MS" w:hAnsi="Comic Sans MS"/>
                <w:sz w:val="24"/>
                <w:szCs w:val="24"/>
              </w:rPr>
              <w:t xml:space="preserve">Strat Open </w:t>
            </w:r>
          </w:p>
          <w:p w:rsidR="003776D8" w:rsidRPr="003776D8" w:rsidRDefault="00C86F31" w:rsidP="00C86F31">
            <w:r w:rsidRPr="004C36B0">
              <w:rPr>
                <w:rFonts w:ascii="Comic Sans MS" w:hAnsi="Comic Sans MS"/>
                <w:sz w:val="24"/>
                <w:szCs w:val="24"/>
              </w:rPr>
              <w:t>Pairs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4C36B0">
              <w:rPr>
                <w:rFonts w:ascii="Comic Sans MS" w:hAnsi="Comic Sans MS"/>
                <w:sz w:val="24"/>
                <w:szCs w:val="24"/>
              </w:rPr>
              <w:t>9:15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=F6+1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16</w:t>
            </w:r>
            <w:r w:rsidRPr="00C87C62">
              <w:rPr>
                <w:sz w:val="28"/>
                <w:szCs w:val="28"/>
              </w:rPr>
              <w:fldChar w:fldCharType="end"/>
            </w:r>
          </w:p>
          <w:p w:rsidR="003776D8" w:rsidRDefault="00EC6087" w:rsidP="003776D8">
            <w:r w:rsidRPr="00EC608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</w:p>
          <w:p w:rsidR="003776D8" w:rsidRPr="004C36B0" w:rsidRDefault="003776D8" w:rsidP="003776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4C36B0">
              <w:rPr>
                <w:rFonts w:ascii="Comic Sans MS" w:hAnsi="Comic Sans MS"/>
                <w:sz w:val="24"/>
                <w:szCs w:val="24"/>
              </w:rPr>
              <w:t>Strat Open Pairs</w:t>
            </w:r>
          </w:p>
          <w:p w:rsidR="003776D8" w:rsidRPr="003776D8" w:rsidRDefault="003776D8" w:rsidP="003776D8">
            <w:r>
              <w:rPr>
                <w:rFonts w:ascii="Comic Sans MS" w:hAnsi="Comic Sans MS"/>
                <w:sz w:val="24"/>
                <w:szCs w:val="24"/>
              </w:rPr>
              <w:t xml:space="preserve">                  12:30</w:t>
            </w:r>
          </w:p>
        </w:tc>
      </w:tr>
      <w:tr w:rsidR="001B1D6E" w:rsidTr="006B2468">
        <w:trPr>
          <w:trHeight w:hRule="exact" w:val="87"/>
        </w:trPr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4C36B0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4C36B0">
            <w:pPr>
              <w:pStyle w:val="CalendarText"/>
            </w:pPr>
          </w:p>
        </w:tc>
      </w:tr>
      <w:tr w:rsidR="001B1D6E" w:rsidTr="006B2468">
        <w:trPr>
          <w:trHeight w:hRule="exact" w:val="2153"/>
        </w:trPr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=G6+1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17</w:t>
            </w:r>
            <w:r w:rsidRPr="00C87C62">
              <w:rPr>
                <w:sz w:val="28"/>
                <w:szCs w:val="28"/>
              </w:rPr>
              <w:fldChar w:fldCharType="end"/>
            </w:r>
          </w:p>
          <w:p w:rsidR="003776D8" w:rsidRPr="00EC6087" w:rsidRDefault="003776D8" w:rsidP="003776D8">
            <w:pPr>
              <w:rPr>
                <w:rFonts w:ascii="Comic Sans MS" w:hAnsi="Comic Sans MS"/>
                <w:i/>
              </w:rPr>
            </w:pPr>
            <w:r w:rsidRPr="00EC6087">
              <w:rPr>
                <w:rFonts w:ascii="Comic Sans MS" w:hAnsi="Comic Sans MS"/>
                <w:i/>
              </w:rPr>
              <w:t>Moncton</w:t>
            </w:r>
          </w:p>
          <w:p w:rsidR="003776D8" w:rsidRPr="00EC6087" w:rsidRDefault="003776D8" w:rsidP="003776D8">
            <w:pPr>
              <w:rPr>
                <w:rFonts w:ascii="Comic Sans MS" w:hAnsi="Comic Sans MS"/>
                <w:i/>
              </w:rPr>
            </w:pPr>
            <w:r w:rsidRPr="00EC6087">
              <w:rPr>
                <w:rFonts w:ascii="Comic Sans MS" w:hAnsi="Comic Sans MS"/>
                <w:i/>
              </w:rPr>
              <w:t>Sectional</w:t>
            </w:r>
          </w:p>
          <w:p w:rsidR="003776D8" w:rsidRPr="003776D8" w:rsidRDefault="003776D8" w:rsidP="006B2468">
            <w:r w:rsidRPr="00EC6087">
              <w:rPr>
                <w:rFonts w:ascii="Comic Sans MS" w:hAnsi="Comic Sans MS"/>
                <w:i/>
              </w:rPr>
              <w:t>Sept 15, 16 &amp; 17th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92CEE" w:rsidRPr="00E92CEE" w:rsidRDefault="003776D8" w:rsidP="00E92CEE">
            <w:pPr>
              <w:pStyle w:val="Date"/>
              <w:rPr>
                <w:rFonts w:ascii="Comic Sans MS" w:hAnsi="Comic Sans MS"/>
                <w:b/>
                <w:sz w:val="22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=A8+1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18</w:t>
            </w:r>
            <w:r w:rsidRPr="00C87C62">
              <w:rPr>
                <w:sz w:val="28"/>
                <w:szCs w:val="28"/>
              </w:rPr>
              <w:fldChar w:fldCharType="end"/>
            </w:r>
            <w:r w:rsidR="00C86F31">
              <w:rPr>
                <w:sz w:val="28"/>
                <w:szCs w:val="28"/>
              </w:rPr>
              <w:t xml:space="preserve"> </w:t>
            </w:r>
            <w:r w:rsidR="00E92CEE">
              <w:rPr>
                <w:sz w:val="28"/>
                <w:szCs w:val="28"/>
              </w:rPr>
              <w:t xml:space="preserve"> </w:t>
            </w:r>
            <w:r w:rsidR="00E92CEE" w:rsidRPr="00E92CEE">
              <w:rPr>
                <w:rFonts w:ascii="Comic Sans MS" w:hAnsi="Comic Sans MS"/>
                <w:b/>
                <w:sz w:val="22"/>
                <w:szCs w:val="28"/>
              </w:rPr>
              <w:t xml:space="preserve"> Intermediate</w:t>
            </w:r>
            <w:r w:rsidR="00E92CEE">
              <w:rPr>
                <w:rFonts w:ascii="Comic Sans MS" w:hAnsi="Comic Sans MS"/>
                <w:b/>
                <w:sz w:val="22"/>
                <w:szCs w:val="28"/>
              </w:rPr>
              <w:t xml:space="preserve"> #2 </w:t>
            </w:r>
            <w:r w:rsidR="00E92CEE" w:rsidRPr="00E92CEE">
              <w:rPr>
                <w:rFonts w:ascii="Comic Sans MS" w:hAnsi="Comic Sans MS"/>
                <w:b/>
                <w:sz w:val="22"/>
                <w:szCs w:val="28"/>
              </w:rPr>
              <w:t>Lessons 1-3</w:t>
            </w:r>
            <w:r w:rsidR="00E92CEE">
              <w:rPr>
                <w:rFonts w:ascii="Comic Sans MS" w:hAnsi="Comic Sans MS"/>
                <w:b/>
                <w:sz w:val="22"/>
                <w:szCs w:val="28"/>
              </w:rPr>
              <w:t xml:space="preserve"> </w:t>
            </w:r>
            <w:r w:rsidR="00E92CEE" w:rsidRPr="00E92CEE">
              <w:rPr>
                <w:rFonts w:ascii="Comic Sans MS" w:hAnsi="Comic Sans MS"/>
                <w:b/>
                <w:sz w:val="22"/>
                <w:szCs w:val="28"/>
              </w:rPr>
              <w:t>pm</w:t>
            </w:r>
          </w:p>
          <w:p w:rsidR="003776D8" w:rsidRPr="004C36B0" w:rsidRDefault="00E92CEE" w:rsidP="00C86F31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6B246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COPC</w:t>
            </w:r>
            <w:r w:rsidRPr="004C36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Strat Open P</w:t>
            </w:r>
            <w:r w:rsidR="003776D8" w:rsidRPr="004C36B0">
              <w:rPr>
                <w:rFonts w:ascii="Comic Sans MS" w:hAnsi="Comic Sans MS"/>
                <w:sz w:val="24"/>
                <w:szCs w:val="24"/>
              </w:rPr>
              <w:t>rs</w:t>
            </w:r>
          </w:p>
          <w:p w:rsidR="003776D8" w:rsidRDefault="003776D8" w:rsidP="003776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A/B/C             </w:t>
            </w:r>
            <w:r w:rsidR="001C6832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4C36B0">
              <w:rPr>
                <w:rFonts w:ascii="Comic Sans MS" w:hAnsi="Comic Sans MS"/>
                <w:sz w:val="24"/>
                <w:szCs w:val="24"/>
              </w:rPr>
              <w:t>9:15</w:t>
            </w:r>
          </w:p>
          <w:p w:rsidR="003776D8" w:rsidRDefault="003776D8" w:rsidP="003776D8">
            <w:pPr>
              <w:rPr>
                <w:rFonts w:ascii="Comic Sans MS" w:hAnsi="Comic Sans MS"/>
                <w:sz w:val="24"/>
                <w:szCs w:val="24"/>
              </w:rPr>
            </w:pPr>
            <w:r w:rsidRPr="00C87C62">
              <w:rPr>
                <w:rFonts w:ascii="Comic Sans MS" w:hAnsi="Comic Sans MS"/>
                <w:sz w:val="24"/>
                <w:szCs w:val="24"/>
              </w:rPr>
              <w:t>Gentle Duplicate</w:t>
            </w:r>
          </w:p>
          <w:p w:rsidR="003776D8" w:rsidRDefault="003776D8" w:rsidP="003776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0-100           </w:t>
            </w:r>
            <w:r w:rsidR="001C6832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12:45</w:t>
            </w:r>
          </w:p>
          <w:p w:rsidR="00C86F31" w:rsidRPr="003776D8" w:rsidRDefault="00C86F31" w:rsidP="001C6832"/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B1D6E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=B8+1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19</w:t>
            </w:r>
            <w:r w:rsidRPr="00C87C62">
              <w:rPr>
                <w:sz w:val="28"/>
                <w:szCs w:val="28"/>
              </w:rPr>
              <w:fldChar w:fldCharType="end"/>
            </w:r>
            <w:r w:rsidR="00E83035">
              <w:rPr>
                <w:sz w:val="28"/>
                <w:szCs w:val="28"/>
              </w:rPr>
              <w:t xml:space="preserve">    </w:t>
            </w:r>
            <w:r w:rsidR="00E83035" w:rsidRPr="0044059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 xml:space="preserve"> Int’l Fund</w:t>
            </w:r>
          </w:p>
          <w:p w:rsidR="003776D8" w:rsidRPr="004C36B0" w:rsidRDefault="003776D8" w:rsidP="003776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Bargain Day Prs</w:t>
            </w:r>
          </w:p>
          <w:p w:rsidR="003776D8" w:rsidRDefault="003776D8" w:rsidP="003776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A/B/C  12:30</w:t>
            </w:r>
          </w:p>
          <w:p w:rsidR="00E83035" w:rsidRDefault="00E83035" w:rsidP="003776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C.C. </w:t>
            </w:r>
            <w:r w:rsidR="003776D8">
              <w:rPr>
                <w:rFonts w:ascii="Comic Sans MS" w:hAnsi="Comic Sans MS"/>
                <w:sz w:val="24"/>
                <w:szCs w:val="24"/>
              </w:rPr>
              <w:t xml:space="preserve">0-300 Strat </w:t>
            </w:r>
          </w:p>
          <w:p w:rsidR="003776D8" w:rsidRPr="003776D8" w:rsidRDefault="003776D8" w:rsidP="00E83035">
            <w:pPr>
              <w:pStyle w:val="CalendarText"/>
            </w:pPr>
            <w:r w:rsidRPr="004C36B0">
              <w:rPr>
                <w:rFonts w:ascii="Comic Sans MS" w:hAnsi="Comic Sans MS"/>
                <w:sz w:val="24"/>
                <w:szCs w:val="24"/>
              </w:rPr>
              <w:t>Prs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A/B/C   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B1D6E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=C8+1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20</w:t>
            </w:r>
            <w:r w:rsidRPr="00C87C62">
              <w:rPr>
                <w:sz w:val="28"/>
                <w:szCs w:val="28"/>
              </w:rPr>
              <w:fldChar w:fldCharType="end"/>
            </w:r>
          </w:p>
          <w:p w:rsidR="003776D8" w:rsidRPr="00C87C62" w:rsidRDefault="003776D8" w:rsidP="003776D8">
            <w:pPr>
              <w:rPr>
                <w:rFonts w:ascii="Comic Sans MS" w:hAnsi="Comic Sans MS"/>
                <w:sz w:val="24"/>
                <w:szCs w:val="24"/>
              </w:rPr>
            </w:pPr>
            <w:r w:rsidRPr="00C87C62">
              <w:rPr>
                <w:rFonts w:ascii="Comic Sans MS" w:hAnsi="Comic Sans MS"/>
                <w:sz w:val="24"/>
                <w:szCs w:val="24"/>
              </w:rPr>
              <w:t>“A” &amp; “C” Team Game        12:30</w:t>
            </w:r>
          </w:p>
          <w:p w:rsidR="00E83035" w:rsidRPr="00C87C62" w:rsidRDefault="00EC6087" w:rsidP="00E83035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EC608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83035">
              <w:rPr>
                <w:rFonts w:ascii="Comic Sans MS" w:hAnsi="Comic Sans MS"/>
                <w:sz w:val="24"/>
                <w:szCs w:val="24"/>
              </w:rPr>
              <w:t>Strat Open Pai</w:t>
            </w:r>
            <w:r w:rsidR="00E83035" w:rsidRPr="00C87C62">
              <w:rPr>
                <w:rFonts w:ascii="Comic Sans MS" w:hAnsi="Comic Sans MS"/>
                <w:sz w:val="24"/>
                <w:szCs w:val="24"/>
              </w:rPr>
              <w:t>rs</w:t>
            </w:r>
            <w:r w:rsidR="00E8303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83035" w:rsidRPr="00C87C62">
              <w:rPr>
                <w:rFonts w:ascii="Comic Sans MS" w:hAnsi="Comic Sans MS"/>
                <w:sz w:val="24"/>
                <w:szCs w:val="24"/>
              </w:rPr>
              <w:t xml:space="preserve">A/B/C  </w:t>
            </w:r>
            <w:r w:rsidR="006B2468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E83035">
              <w:rPr>
                <w:rFonts w:ascii="Comic Sans MS" w:hAnsi="Comic Sans MS"/>
                <w:sz w:val="24"/>
                <w:szCs w:val="24"/>
              </w:rPr>
              <w:t>7pm</w:t>
            </w:r>
          </w:p>
          <w:p w:rsidR="003776D8" w:rsidRPr="003776D8" w:rsidRDefault="003776D8" w:rsidP="003776D8"/>
        </w:tc>
        <w:tc>
          <w:tcPr>
            <w:tcW w:w="2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76D8" w:rsidRDefault="003776D8" w:rsidP="003776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=D8+1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21</w:t>
            </w:r>
            <w:r w:rsidRPr="00C87C62">
              <w:rPr>
                <w:sz w:val="28"/>
                <w:szCs w:val="28"/>
              </w:rPr>
              <w:fldChar w:fldCharType="end"/>
            </w:r>
            <w:r w:rsidR="00C86F31">
              <w:rPr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Super</w:t>
            </w:r>
            <w:r w:rsidR="006B2468">
              <w:rPr>
                <w:rFonts w:ascii="Comic Sans MS" w:hAnsi="Comic Sans MS"/>
                <w:sz w:val="24"/>
                <w:szCs w:val="24"/>
              </w:rPr>
              <w:t>vised</w:t>
            </w:r>
            <w:r w:rsidRPr="00C87C62">
              <w:rPr>
                <w:rFonts w:ascii="Comic Sans MS" w:hAnsi="Comic Sans MS"/>
                <w:sz w:val="24"/>
                <w:szCs w:val="24"/>
              </w:rPr>
              <w:t xml:space="preserve"> Play</w:t>
            </w:r>
            <w:r w:rsidR="00C86F3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B2468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 xml:space="preserve">:30     </w:t>
            </w:r>
          </w:p>
          <w:p w:rsidR="00E83035" w:rsidRDefault="00E83035" w:rsidP="00E83035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EC608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  <w:r w:rsidRPr="00440597">
              <w:rPr>
                <w:rFonts w:ascii="Comic Sans MS" w:hAnsi="Comic Sans MS"/>
                <w:color w:val="00B050"/>
                <w:sz w:val="24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0-1500 Strat Pairs</w:t>
            </w:r>
            <w:r w:rsidRPr="00C87C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A/B/C    12:30</w:t>
            </w:r>
          </w:p>
          <w:p w:rsidR="00EC6087" w:rsidRPr="006B2468" w:rsidRDefault="00EC6087" w:rsidP="00EC6087">
            <w:pPr>
              <w:pStyle w:val="Date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B246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Where’s Waldo</w:t>
            </w:r>
            <w:r w:rsidRPr="006B246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/COPC</w:t>
            </w:r>
          </w:p>
          <w:p w:rsidR="001B1D6E" w:rsidRPr="00C87C62" w:rsidRDefault="00EC6087" w:rsidP="00EC6087">
            <w:pPr>
              <w:pStyle w:val="Date"/>
              <w:rPr>
                <w:sz w:val="28"/>
                <w:szCs w:val="28"/>
              </w:rPr>
            </w:pPr>
            <w:r w:rsidRPr="006B246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A/B/C Pairs       7pm</w:t>
            </w:r>
            <w:r w:rsidRPr="00EC6087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       </w:t>
            </w:r>
            <w:r w:rsidRPr="00EC6087">
              <w:rPr>
                <w:color w:val="0070C0"/>
              </w:rPr>
              <w:t xml:space="preserve"> </w:t>
            </w:r>
          </w:p>
        </w:tc>
        <w:tc>
          <w:tcPr>
            <w:tcW w:w="16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=E8+1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22</w:t>
            </w:r>
            <w:r w:rsidRPr="00C87C62">
              <w:rPr>
                <w:sz w:val="28"/>
                <w:szCs w:val="28"/>
              </w:rPr>
              <w:fldChar w:fldCharType="end"/>
            </w:r>
          </w:p>
          <w:p w:rsidR="00C86F31" w:rsidRDefault="001C6832" w:rsidP="00C86F31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44059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  <w:r w:rsidRPr="004C36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6F31" w:rsidRPr="004C36B0">
              <w:rPr>
                <w:rFonts w:ascii="Comic Sans MS" w:hAnsi="Comic Sans MS"/>
                <w:sz w:val="24"/>
                <w:szCs w:val="24"/>
              </w:rPr>
              <w:t xml:space="preserve">Strat Open </w:t>
            </w:r>
          </w:p>
          <w:p w:rsidR="004C36B0" w:rsidRPr="00C87C62" w:rsidRDefault="00C86F31" w:rsidP="00C86F31">
            <w:pPr>
              <w:rPr>
                <w:sz w:val="28"/>
                <w:szCs w:val="28"/>
              </w:rPr>
            </w:pPr>
            <w:r w:rsidRPr="004C36B0">
              <w:rPr>
                <w:rFonts w:ascii="Comic Sans MS" w:hAnsi="Comic Sans MS"/>
                <w:sz w:val="24"/>
                <w:szCs w:val="24"/>
              </w:rPr>
              <w:t>Pairs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4C36B0">
              <w:rPr>
                <w:rFonts w:ascii="Comic Sans MS" w:hAnsi="Comic Sans MS"/>
                <w:sz w:val="24"/>
                <w:szCs w:val="24"/>
              </w:rPr>
              <w:t>9:15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93D71" w:rsidRPr="00093D71" w:rsidRDefault="003776D8" w:rsidP="00093D71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=F8+1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23</w:t>
            </w:r>
            <w:r w:rsidRPr="00C87C62">
              <w:rPr>
                <w:sz w:val="28"/>
                <w:szCs w:val="28"/>
              </w:rPr>
              <w:fldChar w:fldCharType="end"/>
            </w:r>
          </w:p>
          <w:p w:rsidR="003776D8" w:rsidRDefault="003776D8" w:rsidP="001C6832"/>
          <w:p w:rsidR="001C6832" w:rsidRPr="001C6832" w:rsidRDefault="001C6832" w:rsidP="001C6832">
            <w:pPr>
              <w:rPr>
                <w:rFonts w:ascii="Comic Sans MS" w:hAnsi="Comic Sans MS"/>
                <w:i/>
              </w:rPr>
            </w:pPr>
            <w:r w:rsidRPr="001C6832">
              <w:rPr>
                <w:rFonts w:ascii="Comic Sans MS" w:hAnsi="Comic Sans MS"/>
                <w:i/>
              </w:rPr>
              <w:t xml:space="preserve">Closed for Valley Sectional in </w:t>
            </w:r>
          </w:p>
          <w:p w:rsidR="001C6832" w:rsidRPr="003776D8" w:rsidRDefault="001C6832" w:rsidP="001C6832">
            <w:r w:rsidRPr="001C6832">
              <w:rPr>
                <w:rFonts w:ascii="Comic Sans MS" w:hAnsi="Comic Sans MS"/>
                <w:i/>
              </w:rPr>
              <w:t>New Minas</w:t>
            </w:r>
          </w:p>
        </w:tc>
      </w:tr>
      <w:tr w:rsidR="001B1D6E" w:rsidTr="006B2468">
        <w:trPr>
          <w:trHeight w:hRule="exact" w:val="73"/>
        </w:trPr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4C36B0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4C36B0">
            <w:pPr>
              <w:pStyle w:val="CalendarText"/>
            </w:pPr>
          </w:p>
        </w:tc>
      </w:tr>
      <w:tr w:rsidR="001B1D6E" w:rsidTr="006B2468">
        <w:trPr>
          <w:trHeight w:hRule="exact" w:val="2463"/>
        </w:trPr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=G8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23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= 0,""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=G8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23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&lt;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DocVariable MonthEnd \@ d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sz w:val="28"/>
                <w:szCs w:val="28"/>
              </w:rPr>
              <w:instrText>30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=G8+1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24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""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24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24</w:t>
            </w:r>
            <w:r w:rsidRPr="00C87C62">
              <w:rPr>
                <w:sz w:val="28"/>
                <w:szCs w:val="28"/>
              </w:rPr>
              <w:fldChar w:fldCharType="end"/>
            </w:r>
          </w:p>
          <w:p w:rsidR="003776D8" w:rsidRPr="00EC6087" w:rsidRDefault="003776D8" w:rsidP="003776D8">
            <w:pPr>
              <w:rPr>
                <w:rFonts w:ascii="Comic Sans MS" w:hAnsi="Comic Sans MS"/>
                <w:i/>
              </w:rPr>
            </w:pPr>
            <w:r w:rsidRPr="00EC6087">
              <w:rPr>
                <w:rFonts w:ascii="Comic Sans MS" w:hAnsi="Comic Sans MS"/>
                <w:i/>
              </w:rPr>
              <w:t>Valley</w:t>
            </w:r>
          </w:p>
          <w:p w:rsidR="003776D8" w:rsidRPr="00EC6087" w:rsidRDefault="003776D8" w:rsidP="003776D8">
            <w:pPr>
              <w:rPr>
                <w:rFonts w:ascii="Comic Sans MS" w:hAnsi="Comic Sans MS"/>
                <w:i/>
              </w:rPr>
            </w:pPr>
            <w:r w:rsidRPr="00EC6087">
              <w:rPr>
                <w:rFonts w:ascii="Comic Sans MS" w:hAnsi="Comic Sans MS"/>
                <w:i/>
              </w:rPr>
              <w:t>Sectional</w:t>
            </w:r>
          </w:p>
          <w:p w:rsidR="003776D8" w:rsidRPr="003776D8" w:rsidRDefault="003776D8" w:rsidP="006B2468">
            <w:r w:rsidRPr="00EC6087">
              <w:rPr>
                <w:rFonts w:ascii="Comic Sans MS" w:hAnsi="Comic Sans MS"/>
                <w:i/>
              </w:rPr>
              <w:t>Sept 22, 23</w:t>
            </w:r>
            <w:r w:rsidR="006B2468">
              <w:rPr>
                <w:rFonts w:ascii="Comic Sans MS" w:hAnsi="Comic Sans MS"/>
                <w:i/>
              </w:rPr>
              <w:t xml:space="preserve"> </w:t>
            </w:r>
            <w:r w:rsidRPr="00EC6087">
              <w:rPr>
                <w:rFonts w:ascii="Comic Sans MS" w:hAnsi="Comic Sans MS"/>
                <w:i/>
              </w:rPr>
              <w:t>&amp; 24th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92CEE" w:rsidRDefault="003776D8" w:rsidP="00C86F31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=A10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24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= 0,""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=A10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24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&lt;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DocVariable MonthEnd \@ d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sz w:val="28"/>
                <w:szCs w:val="28"/>
              </w:rPr>
              <w:instrText>30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=A10+1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25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""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25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25</w:t>
            </w:r>
            <w:r w:rsidRPr="00C87C62">
              <w:rPr>
                <w:sz w:val="28"/>
                <w:szCs w:val="28"/>
              </w:rPr>
              <w:fldChar w:fldCharType="end"/>
            </w:r>
            <w:r w:rsidR="00C86F31">
              <w:rPr>
                <w:sz w:val="28"/>
                <w:szCs w:val="28"/>
              </w:rPr>
              <w:t xml:space="preserve"> </w:t>
            </w:r>
            <w:r w:rsidR="00E92CEE">
              <w:rPr>
                <w:sz w:val="28"/>
                <w:szCs w:val="28"/>
              </w:rPr>
              <w:t xml:space="preserve">  </w:t>
            </w:r>
            <w:r w:rsidR="00E92CEE" w:rsidRPr="00E92CEE">
              <w:rPr>
                <w:rFonts w:ascii="Comic Sans MS" w:hAnsi="Comic Sans MS"/>
                <w:b/>
                <w:sz w:val="22"/>
                <w:szCs w:val="28"/>
              </w:rPr>
              <w:t>Intermediate</w:t>
            </w:r>
            <w:r w:rsidR="00E92CEE">
              <w:rPr>
                <w:rFonts w:ascii="Comic Sans MS" w:hAnsi="Comic Sans MS"/>
                <w:b/>
                <w:sz w:val="22"/>
                <w:szCs w:val="28"/>
              </w:rPr>
              <w:t xml:space="preserve"> #3 </w:t>
            </w:r>
            <w:r w:rsidR="00E92CEE" w:rsidRPr="00E92CEE">
              <w:rPr>
                <w:rFonts w:ascii="Comic Sans MS" w:hAnsi="Comic Sans MS"/>
                <w:b/>
                <w:sz w:val="22"/>
                <w:szCs w:val="28"/>
              </w:rPr>
              <w:t>Lessons 1-3</w:t>
            </w:r>
            <w:r w:rsidR="00E92CEE">
              <w:rPr>
                <w:rFonts w:ascii="Comic Sans MS" w:hAnsi="Comic Sans MS"/>
                <w:b/>
                <w:sz w:val="22"/>
                <w:szCs w:val="28"/>
              </w:rPr>
              <w:t xml:space="preserve"> </w:t>
            </w:r>
            <w:r w:rsidR="00E92CEE" w:rsidRPr="00E92CEE">
              <w:rPr>
                <w:rFonts w:ascii="Comic Sans MS" w:hAnsi="Comic Sans MS"/>
                <w:b/>
                <w:sz w:val="22"/>
                <w:szCs w:val="28"/>
              </w:rPr>
              <w:t>pm</w:t>
            </w:r>
          </w:p>
          <w:p w:rsidR="003776D8" w:rsidRPr="004C36B0" w:rsidRDefault="00E92CEE" w:rsidP="00C86F31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Strat Open Prs</w:t>
            </w:r>
          </w:p>
          <w:p w:rsidR="003776D8" w:rsidRDefault="003776D8" w:rsidP="003776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A/B/C </w:t>
            </w:r>
            <w:r w:rsidR="001C6832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4C36B0">
              <w:rPr>
                <w:rFonts w:ascii="Comic Sans MS" w:hAnsi="Comic Sans MS"/>
                <w:sz w:val="24"/>
                <w:szCs w:val="24"/>
              </w:rPr>
              <w:t>9:15</w:t>
            </w:r>
          </w:p>
          <w:p w:rsidR="003776D8" w:rsidRDefault="003776D8" w:rsidP="003776D8">
            <w:pPr>
              <w:rPr>
                <w:rFonts w:ascii="Comic Sans MS" w:hAnsi="Comic Sans MS"/>
                <w:sz w:val="24"/>
                <w:szCs w:val="24"/>
              </w:rPr>
            </w:pPr>
            <w:r w:rsidRPr="00C87C62">
              <w:rPr>
                <w:rFonts w:ascii="Comic Sans MS" w:hAnsi="Comic Sans MS"/>
                <w:sz w:val="24"/>
                <w:szCs w:val="24"/>
              </w:rPr>
              <w:t>Gentle Duplicate</w:t>
            </w:r>
            <w:r w:rsidR="001C68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B2468">
              <w:rPr>
                <w:rFonts w:ascii="Comic Sans MS" w:hAnsi="Comic Sans MS"/>
                <w:sz w:val="24"/>
                <w:szCs w:val="24"/>
              </w:rPr>
              <w:t>12:45</w:t>
            </w:r>
            <w:r w:rsidR="001C6832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86F31" w:rsidRDefault="00EC6087" w:rsidP="00C86F31"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7-8</w:t>
            </w:r>
            <w:r w:rsidR="006B2468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pm</w:t>
            </w:r>
            <w:r w:rsidR="00C86F31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 xml:space="preserve"> Open House for New Students!</w:t>
            </w:r>
          </w:p>
          <w:p w:rsidR="00C86F31" w:rsidRPr="003776D8" w:rsidRDefault="00C86F31" w:rsidP="003776D8"/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=B10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25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= 0,""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=B10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25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&lt;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DocVariable MonthEnd \@ d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sz w:val="28"/>
                <w:szCs w:val="28"/>
              </w:rPr>
              <w:instrText>30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=B10+1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26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""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26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26</w:t>
            </w:r>
            <w:r w:rsidRPr="00C87C62">
              <w:rPr>
                <w:sz w:val="28"/>
                <w:szCs w:val="28"/>
              </w:rPr>
              <w:fldChar w:fldCharType="end"/>
            </w:r>
            <w:r w:rsidR="00E83035">
              <w:rPr>
                <w:sz w:val="28"/>
                <w:szCs w:val="28"/>
              </w:rPr>
              <w:t xml:space="preserve">    </w:t>
            </w:r>
            <w:r w:rsidR="00E83035" w:rsidRPr="0044059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 xml:space="preserve"> Int’l Fund</w:t>
            </w:r>
          </w:p>
          <w:p w:rsidR="003776D8" w:rsidRPr="004C36B0" w:rsidRDefault="003776D8" w:rsidP="003776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Bargain Day Prs</w:t>
            </w:r>
          </w:p>
          <w:p w:rsidR="003776D8" w:rsidRDefault="003776D8" w:rsidP="003776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A/B/C  12:30</w:t>
            </w:r>
          </w:p>
          <w:p w:rsidR="003776D8" w:rsidRPr="004C36B0" w:rsidRDefault="003776D8" w:rsidP="003776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0-300 Strat </w:t>
            </w:r>
            <w:r w:rsidRPr="004C36B0">
              <w:rPr>
                <w:rFonts w:ascii="Comic Sans MS" w:hAnsi="Comic Sans MS"/>
                <w:sz w:val="24"/>
                <w:szCs w:val="24"/>
              </w:rPr>
              <w:t>Prs</w:t>
            </w:r>
          </w:p>
          <w:p w:rsidR="003776D8" w:rsidRPr="003776D8" w:rsidRDefault="003776D8" w:rsidP="003776D8">
            <w:r>
              <w:rPr>
                <w:rFonts w:ascii="Comic Sans MS" w:hAnsi="Comic Sans MS"/>
                <w:sz w:val="24"/>
                <w:szCs w:val="24"/>
              </w:rPr>
              <w:t xml:space="preserve">      A/B/C   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=C10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26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= 0,""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=C10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26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&lt;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DocVariable MonthEnd \@ d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sz w:val="28"/>
                <w:szCs w:val="28"/>
              </w:rPr>
              <w:instrText>30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=C10+1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27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""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27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27</w:t>
            </w:r>
            <w:r w:rsidRPr="00C87C62">
              <w:rPr>
                <w:sz w:val="28"/>
                <w:szCs w:val="28"/>
              </w:rPr>
              <w:fldChar w:fldCharType="end"/>
            </w:r>
          </w:p>
          <w:p w:rsidR="003776D8" w:rsidRPr="00C87C62" w:rsidRDefault="003776D8" w:rsidP="003776D8">
            <w:pPr>
              <w:rPr>
                <w:rFonts w:ascii="Comic Sans MS" w:hAnsi="Comic Sans MS"/>
                <w:sz w:val="24"/>
                <w:szCs w:val="24"/>
              </w:rPr>
            </w:pPr>
            <w:r w:rsidRPr="00C87C62">
              <w:rPr>
                <w:rFonts w:ascii="Comic Sans MS" w:hAnsi="Comic Sans MS"/>
                <w:sz w:val="24"/>
                <w:szCs w:val="24"/>
              </w:rPr>
              <w:t>“A” &amp; “C” Team Game        12:30</w:t>
            </w:r>
          </w:p>
          <w:p w:rsidR="00E83035" w:rsidRPr="00C87C62" w:rsidRDefault="00E83035" w:rsidP="00E83035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EC608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  <w:r w:rsidRPr="00440597">
              <w:rPr>
                <w:rFonts w:ascii="Comic Sans MS" w:hAnsi="Comic Sans MS"/>
                <w:color w:val="00B050"/>
                <w:sz w:val="24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Strat Open Pai</w:t>
            </w:r>
            <w:r w:rsidRPr="00C87C62">
              <w:rPr>
                <w:rFonts w:ascii="Comic Sans MS" w:hAnsi="Comic Sans MS"/>
                <w:sz w:val="24"/>
                <w:szCs w:val="24"/>
              </w:rPr>
              <w:t>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C87C62">
              <w:rPr>
                <w:rFonts w:ascii="Comic Sans MS" w:hAnsi="Comic Sans MS"/>
                <w:sz w:val="24"/>
                <w:szCs w:val="24"/>
              </w:rPr>
              <w:t xml:space="preserve">A/B/C  </w:t>
            </w:r>
            <w:r w:rsidR="006B2468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7pm</w:t>
            </w:r>
          </w:p>
          <w:p w:rsidR="003776D8" w:rsidRPr="003776D8" w:rsidRDefault="003776D8" w:rsidP="003776D8"/>
        </w:tc>
        <w:tc>
          <w:tcPr>
            <w:tcW w:w="2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6F31" w:rsidRDefault="003776D8" w:rsidP="003776D8">
            <w:pPr>
              <w:pStyle w:val="Date"/>
              <w:rPr>
                <w:sz w:val="28"/>
                <w:szCs w:val="28"/>
              </w:rPr>
            </w:pPr>
            <w:r w:rsidRPr="003776D8">
              <w:rPr>
                <w:sz w:val="24"/>
                <w:szCs w:val="24"/>
              </w:rPr>
              <w:fldChar w:fldCharType="begin"/>
            </w:r>
            <w:r w:rsidRPr="003776D8">
              <w:rPr>
                <w:sz w:val="24"/>
                <w:szCs w:val="24"/>
              </w:rPr>
              <w:instrText xml:space="preserve">IF </w:instrText>
            </w:r>
            <w:r w:rsidRPr="003776D8">
              <w:rPr>
                <w:sz w:val="24"/>
                <w:szCs w:val="24"/>
              </w:rPr>
              <w:fldChar w:fldCharType="begin"/>
            </w:r>
            <w:r w:rsidRPr="003776D8">
              <w:rPr>
                <w:sz w:val="24"/>
                <w:szCs w:val="24"/>
              </w:rPr>
              <w:instrText xml:space="preserve"> =D10</w:instrText>
            </w:r>
            <w:r w:rsidRPr="003776D8">
              <w:rPr>
                <w:sz w:val="24"/>
                <w:szCs w:val="24"/>
              </w:rPr>
              <w:fldChar w:fldCharType="separate"/>
            </w:r>
            <w:r w:rsidR="00CA0038" w:rsidRPr="003776D8">
              <w:rPr>
                <w:noProof/>
                <w:sz w:val="24"/>
                <w:szCs w:val="24"/>
              </w:rPr>
              <w:instrText>27</w:instrText>
            </w:r>
            <w:r w:rsidRPr="003776D8">
              <w:rPr>
                <w:sz w:val="24"/>
                <w:szCs w:val="24"/>
              </w:rPr>
              <w:fldChar w:fldCharType="end"/>
            </w:r>
            <w:r w:rsidRPr="003776D8">
              <w:rPr>
                <w:sz w:val="24"/>
                <w:szCs w:val="24"/>
              </w:rPr>
              <w:instrText xml:space="preserve"> = 0,"" </w:instrText>
            </w:r>
            <w:r w:rsidRPr="003776D8">
              <w:rPr>
                <w:sz w:val="24"/>
                <w:szCs w:val="24"/>
              </w:rPr>
              <w:fldChar w:fldCharType="begin"/>
            </w:r>
            <w:r w:rsidRPr="003776D8">
              <w:rPr>
                <w:sz w:val="24"/>
                <w:szCs w:val="24"/>
              </w:rPr>
              <w:instrText xml:space="preserve"> IF </w:instrText>
            </w:r>
            <w:r w:rsidRPr="003776D8">
              <w:rPr>
                <w:sz w:val="24"/>
                <w:szCs w:val="24"/>
              </w:rPr>
              <w:fldChar w:fldCharType="begin"/>
            </w:r>
            <w:r w:rsidRPr="003776D8">
              <w:rPr>
                <w:sz w:val="24"/>
                <w:szCs w:val="24"/>
              </w:rPr>
              <w:instrText xml:space="preserve"> =D10 </w:instrText>
            </w:r>
            <w:r w:rsidRPr="003776D8">
              <w:rPr>
                <w:sz w:val="24"/>
                <w:szCs w:val="24"/>
              </w:rPr>
              <w:fldChar w:fldCharType="separate"/>
            </w:r>
            <w:r w:rsidR="00CA0038" w:rsidRPr="003776D8">
              <w:rPr>
                <w:noProof/>
                <w:sz w:val="24"/>
                <w:szCs w:val="24"/>
              </w:rPr>
              <w:instrText>27</w:instrText>
            </w:r>
            <w:r w:rsidRPr="003776D8">
              <w:rPr>
                <w:sz w:val="24"/>
                <w:szCs w:val="24"/>
              </w:rPr>
              <w:fldChar w:fldCharType="end"/>
            </w:r>
            <w:r w:rsidRPr="003776D8">
              <w:rPr>
                <w:sz w:val="24"/>
                <w:szCs w:val="24"/>
              </w:rPr>
              <w:instrText xml:space="preserve">  &lt; </w:instrText>
            </w:r>
            <w:r w:rsidRPr="003776D8">
              <w:rPr>
                <w:sz w:val="24"/>
                <w:szCs w:val="24"/>
              </w:rPr>
              <w:fldChar w:fldCharType="begin"/>
            </w:r>
            <w:r w:rsidRPr="003776D8">
              <w:rPr>
                <w:sz w:val="24"/>
                <w:szCs w:val="24"/>
              </w:rPr>
              <w:instrText xml:space="preserve"> DocVariable MonthEnd \@ d </w:instrText>
            </w:r>
            <w:r w:rsidRPr="003776D8">
              <w:rPr>
                <w:sz w:val="24"/>
                <w:szCs w:val="24"/>
              </w:rPr>
              <w:fldChar w:fldCharType="separate"/>
            </w:r>
            <w:r w:rsidR="00CA0038" w:rsidRPr="003776D8">
              <w:rPr>
                <w:sz w:val="24"/>
                <w:szCs w:val="24"/>
              </w:rPr>
              <w:instrText>30</w:instrText>
            </w:r>
            <w:r w:rsidRPr="003776D8">
              <w:rPr>
                <w:sz w:val="24"/>
                <w:szCs w:val="24"/>
              </w:rPr>
              <w:fldChar w:fldCharType="end"/>
            </w:r>
            <w:r w:rsidRPr="003776D8">
              <w:rPr>
                <w:sz w:val="24"/>
                <w:szCs w:val="24"/>
              </w:rPr>
              <w:instrText xml:space="preserve">  </w:instrText>
            </w:r>
            <w:r w:rsidRPr="003776D8">
              <w:rPr>
                <w:sz w:val="24"/>
                <w:szCs w:val="24"/>
              </w:rPr>
              <w:fldChar w:fldCharType="begin"/>
            </w:r>
            <w:r w:rsidRPr="003776D8">
              <w:rPr>
                <w:sz w:val="24"/>
                <w:szCs w:val="24"/>
              </w:rPr>
              <w:instrText xml:space="preserve"> =D10+1 </w:instrText>
            </w:r>
            <w:r w:rsidRPr="003776D8">
              <w:rPr>
                <w:sz w:val="24"/>
                <w:szCs w:val="24"/>
              </w:rPr>
              <w:fldChar w:fldCharType="separate"/>
            </w:r>
            <w:r w:rsidR="00CA0038" w:rsidRPr="003776D8">
              <w:rPr>
                <w:noProof/>
                <w:sz w:val="24"/>
                <w:szCs w:val="24"/>
              </w:rPr>
              <w:instrText>28</w:instrText>
            </w:r>
            <w:r w:rsidRPr="003776D8">
              <w:rPr>
                <w:sz w:val="24"/>
                <w:szCs w:val="24"/>
              </w:rPr>
              <w:fldChar w:fldCharType="end"/>
            </w:r>
            <w:r w:rsidRPr="003776D8">
              <w:rPr>
                <w:sz w:val="24"/>
                <w:szCs w:val="24"/>
              </w:rPr>
              <w:instrText xml:space="preserve"> "" </w:instrText>
            </w:r>
            <w:r w:rsidRPr="003776D8">
              <w:rPr>
                <w:sz w:val="24"/>
                <w:szCs w:val="24"/>
              </w:rPr>
              <w:fldChar w:fldCharType="separate"/>
            </w:r>
            <w:r w:rsidR="00CA0038" w:rsidRPr="003776D8">
              <w:rPr>
                <w:noProof/>
                <w:sz w:val="24"/>
                <w:szCs w:val="24"/>
              </w:rPr>
              <w:instrText>28</w:instrText>
            </w:r>
            <w:r w:rsidRPr="003776D8">
              <w:rPr>
                <w:sz w:val="24"/>
                <w:szCs w:val="24"/>
              </w:rPr>
              <w:fldChar w:fldCharType="end"/>
            </w:r>
            <w:r w:rsidRPr="003776D8">
              <w:rPr>
                <w:sz w:val="24"/>
                <w:szCs w:val="24"/>
              </w:rPr>
              <w:fldChar w:fldCharType="separate"/>
            </w:r>
            <w:r w:rsidR="00CA0038" w:rsidRPr="003776D8">
              <w:rPr>
                <w:noProof/>
                <w:sz w:val="24"/>
                <w:szCs w:val="24"/>
              </w:rPr>
              <w:t>28</w:t>
            </w:r>
            <w:r w:rsidRPr="003776D8">
              <w:rPr>
                <w:sz w:val="24"/>
                <w:szCs w:val="24"/>
              </w:rPr>
              <w:fldChar w:fldCharType="end"/>
            </w:r>
            <w:r w:rsidR="006B2468">
              <w:rPr>
                <w:sz w:val="24"/>
                <w:szCs w:val="24"/>
              </w:rPr>
              <w:t xml:space="preserve">  </w:t>
            </w:r>
            <w:r w:rsidR="00C86F31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Open House 10 am</w:t>
            </w:r>
            <w:r>
              <w:rPr>
                <w:sz w:val="28"/>
                <w:szCs w:val="28"/>
              </w:rPr>
              <w:t xml:space="preserve"> </w:t>
            </w:r>
          </w:p>
          <w:p w:rsidR="00E83035" w:rsidRDefault="006B2468" w:rsidP="00E83035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Supervised</w:t>
            </w:r>
            <w:r w:rsidRPr="00C87C62">
              <w:rPr>
                <w:rFonts w:ascii="Comic Sans MS" w:hAnsi="Comic Sans MS"/>
                <w:sz w:val="24"/>
                <w:szCs w:val="24"/>
              </w:rPr>
              <w:t xml:space="preserve"> Play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9:30     </w:t>
            </w:r>
            <w:r w:rsidR="00E83035" w:rsidRPr="00EC608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  <w:r w:rsidR="00E83035" w:rsidRPr="00440597">
              <w:rPr>
                <w:rFonts w:ascii="Comic Sans MS" w:hAnsi="Comic Sans MS"/>
                <w:color w:val="00B050"/>
                <w:sz w:val="24"/>
                <w:lang w:val="en-CA"/>
              </w:rPr>
              <w:t xml:space="preserve"> </w:t>
            </w:r>
            <w:r w:rsidR="00E83035">
              <w:rPr>
                <w:rFonts w:ascii="Comic Sans MS" w:hAnsi="Comic Sans MS"/>
                <w:sz w:val="24"/>
                <w:szCs w:val="24"/>
              </w:rPr>
              <w:t>0-1500 Strat Pairs</w:t>
            </w:r>
            <w:r w:rsidR="00E83035" w:rsidRPr="00C87C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83035">
              <w:rPr>
                <w:rFonts w:ascii="Comic Sans MS" w:hAnsi="Comic Sans MS"/>
                <w:sz w:val="24"/>
                <w:szCs w:val="24"/>
              </w:rPr>
              <w:t>A/B/C    12:30</w:t>
            </w:r>
          </w:p>
          <w:p w:rsidR="00EC6087" w:rsidRPr="006B2468" w:rsidRDefault="00EC6087" w:rsidP="00EC6087">
            <w:pPr>
              <w:pStyle w:val="Date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B246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Where’s Waldo</w:t>
            </w:r>
            <w:r w:rsidRPr="006B246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/COPC</w:t>
            </w:r>
          </w:p>
          <w:p w:rsidR="001B1D6E" w:rsidRPr="00C87C62" w:rsidRDefault="00EC6087" w:rsidP="00EC6087">
            <w:pPr>
              <w:pStyle w:val="Date"/>
              <w:rPr>
                <w:sz w:val="28"/>
                <w:szCs w:val="28"/>
              </w:rPr>
            </w:pPr>
            <w:r w:rsidRPr="006B246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A/B/C Pairs       7pm</w:t>
            </w:r>
            <w:r w:rsidRPr="00EC6087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       </w:t>
            </w:r>
            <w:r w:rsidRPr="00EC6087">
              <w:rPr>
                <w:color w:val="0070C0"/>
              </w:rPr>
              <w:t xml:space="preserve"> </w:t>
            </w:r>
          </w:p>
        </w:tc>
        <w:tc>
          <w:tcPr>
            <w:tcW w:w="16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=E10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28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= 0,""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=E10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28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&lt;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DocVariable MonthEnd \@ d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sz w:val="28"/>
                <w:szCs w:val="28"/>
              </w:rPr>
              <w:instrText>30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=E10+1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29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""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29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29</w:t>
            </w:r>
            <w:r w:rsidRPr="00C87C62">
              <w:rPr>
                <w:sz w:val="28"/>
                <w:szCs w:val="28"/>
              </w:rPr>
              <w:fldChar w:fldCharType="end"/>
            </w:r>
          </w:p>
          <w:p w:rsidR="003776D8" w:rsidRDefault="001C6832" w:rsidP="003776D8">
            <w:r w:rsidRPr="0044059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</w:p>
          <w:p w:rsidR="00C86F31" w:rsidRDefault="00C86F31" w:rsidP="00C86F31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4C36B0">
              <w:rPr>
                <w:rFonts w:ascii="Comic Sans MS" w:hAnsi="Comic Sans MS"/>
                <w:sz w:val="24"/>
                <w:szCs w:val="24"/>
              </w:rPr>
              <w:t xml:space="preserve">Strat Open </w:t>
            </w:r>
          </w:p>
          <w:p w:rsidR="003776D8" w:rsidRPr="003776D8" w:rsidRDefault="00C86F31" w:rsidP="00C86F31">
            <w:r w:rsidRPr="004C36B0">
              <w:rPr>
                <w:rFonts w:ascii="Comic Sans MS" w:hAnsi="Comic Sans MS"/>
                <w:sz w:val="24"/>
                <w:szCs w:val="24"/>
              </w:rPr>
              <w:t>Pairs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4C36B0">
              <w:rPr>
                <w:rFonts w:ascii="Comic Sans MS" w:hAnsi="Comic Sans MS"/>
                <w:sz w:val="24"/>
                <w:szCs w:val="24"/>
              </w:rPr>
              <w:t>9:15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6F31" w:rsidRDefault="003776D8" w:rsidP="00C86F31">
            <w:pPr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=F10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29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= 0,""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=F10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29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&lt;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DocVariable MonthEnd \@ d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sz w:val="28"/>
                <w:szCs w:val="28"/>
              </w:rPr>
              <w:instrText>30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=F10+1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30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""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30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t>30</w:t>
            </w:r>
            <w:r w:rsidRPr="00C87C62">
              <w:rPr>
                <w:sz w:val="28"/>
                <w:szCs w:val="28"/>
              </w:rPr>
              <w:fldChar w:fldCharType="end"/>
            </w:r>
            <w:r w:rsidR="00C86F31">
              <w:rPr>
                <w:sz w:val="28"/>
                <w:szCs w:val="28"/>
              </w:rPr>
              <w:t xml:space="preserve"> </w:t>
            </w:r>
          </w:p>
          <w:p w:rsidR="00C86F31" w:rsidRDefault="00EC6087" w:rsidP="00C86F31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10 – 11 am</w:t>
            </w:r>
          </w:p>
          <w:p w:rsidR="00C86F31" w:rsidRDefault="00C86F31" w:rsidP="00C86F31"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Open House for New Students!</w:t>
            </w:r>
          </w:p>
          <w:p w:rsidR="003776D8" w:rsidRPr="003776D8" w:rsidRDefault="00EC6087" w:rsidP="00EC6087">
            <w:pPr>
              <w:pStyle w:val="CalendarText"/>
            </w:pPr>
            <w:r w:rsidRPr="00EC6087">
              <w:rPr>
                <w:rFonts w:ascii="Comic Sans MS" w:hAnsi="Comic Sans MS"/>
                <w:b/>
                <w:color w:val="00B050"/>
                <w:sz w:val="24"/>
                <w:lang w:val="en-CA"/>
              </w:rPr>
              <w:t>Int’l Fund</w:t>
            </w:r>
            <w:r w:rsidRPr="00440597">
              <w:rPr>
                <w:rFonts w:ascii="Comic Sans MS" w:hAnsi="Comic Sans MS"/>
                <w:color w:val="00B050"/>
                <w:sz w:val="24"/>
                <w:lang w:val="en-CA"/>
              </w:rPr>
              <w:t xml:space="preserve"> </w:t>
            </w:r>
            <w:r w:rsidR="003776D8" w:rsidRPr="004C36B0">
              <w:rPr>
                <w:rFonts w:ascii="Comic Sans MS" w:hAnsi="Comic Sans MS"/>
                <w:sz w:val="24"/>
                <w:szCs w:val="24"/>
              </w:rPr>
              <w:t>Strat Open Prs</w:t>
            </w:r>
            <w:r w:rsidR="003776D8">
              <w:rPr>
                <w:rFonts w:ascii="Comic Sans MS" w:hAnsi="Comic Sans MS"/>
                <w:sz w:val="24"/>
                <w:szCs w:val="24"/>
              </w:rPr>
              <w:t xml:space="preserve">   12:30</w:t>
            </w:r>
          </w:p>
        </w:tc>
      </w:tr>
      <w:tr w:rsidR="001B1D6E" w:rsidTr="006B2468">
        <w:trPr>
          <w:trHeight w:hRule="exact" w:val="87"/>
        </w:trPr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4C36B0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4C36B0">
            <w:pPr>
              <w:pStyle w:val="CalendarText"/>
            </w:pPr>
          </w:p>
        </w:tc>
      </w:tr>
      <w:tr w:rsidR="001B1D6E" w:rsidTr="006B2468">
        <w:trPr>
          <w:trHeight w:hRule="exact" w:val="107"/>
        </w:trPr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Pr="00C87C62" w:rsidRDefault="006B2468" w:rsidP="00CA0038">
            <w:pPr>
              <w:pStyle w:val="Date"/>
              <w:rPr>
                <w:sz w:val="28"/>
                <w:szCs w:val="28"/>
              </w:rPr>
            </w:pPr>
            <w:r w:rsidRPr="00EC6087">
              <w:rPr>
                <w:rFonts w:ascii="Comic Sans MS" w:hAnsi="Comic Sans MS"/>
                <w:b/>
                <w:noProof/>
                <w:sz w:val="18"/>
                <w:lang w:val="en-CA" w:eastAsia="en-C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58B15" wp14:editId="4965779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-12700</wp:posOffset>
                      </wp:positionV>
                      <wp:extent cx="9611360" cy="52705"/>
                      <wp:effectExtent l="0" t="0" r="27940" b="234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11360" cy="52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-1pt" to="756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" strokecolor="#d1d1d1 [3044]"/>
                  </w:pict>
                </mc:Fallback>
              </mc:AlternateContent>
            </w:r>
            <w:r w:rsidR="003776D8" w:rsidRPr="00C87C62">
              <w:rPr>
                <w:sz w:val="28"/>
                <w:szCs w:val="28"/>
              </w:rPr>
              <w:fldChar w:fldCharType="begin"/>
            </w:r>
            <w:r w:rsidR="003776D8" w:rsidRPr="00C87C62">
              <w:rPr>
                <w:sz w:val="28"/>
                <w:szCs w:val="28"/>
              </w:rPr>
              <w:instrText xml:space="preserve">IF </w:instrText>
            </w:r>
            <w:r w:rsidR="003776D8" w:rsidRPr="00C87C62">
              <w:rPr>
                <w:sz w:val="28"/>
                <w:szCs w:val="28"/>
              </w:rPr>
              <w:fldChar w:fldCharType="begin"/>
            </w:r>
            <w:r w:rsidR="003776D8" w:rsidRPr="00C87C62">
              <w:rPr>
                <w:sz w:val="28"/>
                <w:szCs w:val="28"/>
              </w:rPr>
              <w:instrText xml:space="preserve"> =G10</w:instrText>
            </w:r>
            <w:r w:rsidR="003776D8"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30</w:instrText>
            </w:r>
            <w:r w:rsidR="003776D8" w:rsidRPr="00C87C62">
              <w:rPr>
                <w:sz w:val="28"/>
                <w:szCs w:val="28"/>
              </w:rPr>
              <w:fldChar w:fldCharType="end"/>
            </w:r>
            <w:r w:rsidR="003776D8" w:rsidRPr="00C87C62">
              <w:rPr>
                <w:sz w:val="28"/>
                <w:szCs w:val="28"/>
              </w:rPr>
              <w:instrText xml:space="preserve"> = 0,"" </w:instrText>
            </w:r>
            <w:r w:rsidR="003776D8" w:rsidRPr="00C87C62">
              <w:rPr>
                <w:sz w:val="28"/>
                <w:szCs w:val="28"/>
              </w:rPr>
              <w:fldChar w:fldCharType="begin"/>
            </w:r>
            <w:r w:rsidR="003776D8" w:rsidRPr="00C87C62">
              <w:rPr>
                <w:sz w:val="28"/>
                <w:szCs w:val="28"/>
              </w:rPr>
              <w:instrText xml:space="preserve"> IF </w:instrText>
            </w:r>
            <w:r w:rsidR="003776D8" w:rsidRPr="00C87C62">
              <w:rPr>
                <w:sz w:val="28"/>
                <w:szCs w:val="28"/>
              </w:rPr>
              <w:fldChar w:fldCharType="begin"/>
            </w:r>
            <w:r w:rsidR="003776D8" w:rsidRPr="00C87C62">
              <w:rPr>
                <w:sz w:val="28"/>
                <w:szCs w:val="28"/>
              </w:rPr>
              <w:instrText xml:space="preserve"> =G10 </w:instrText>
            </w:r>
            <w:r w:rsidR="003776D8"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30</w:instrText>
            </w:r>
            <w:r w:rsidR="003776D8" w:rsidRPr="00C87C62">
              <w:rPr>
                <w:sz w:val="28"/>
                <w:szCs w:val="28"/>
              </w:rPr>
              <w:fldChar w:fldCharType="end"/>
            </w:r>
            <w:r w:rsidR="003776D8" w:rsidRPr="00C87C62">
              <w:rPr>
                <w:sz w:val="28"/>
                <w:szCs w:val="28"/>
              </w:rPr>
              <w:instrText xml:space="preserve">  &lt; </w:instrText>
            </w:r>
            <w:r w:rsidR="003776D8" w:rsidRPr="00C87C62">
              <w:rPr>
                <w:sz w:val="28"/>
                <w:szCs w:val="28"/>
              </w:rPr>
              <w:fldChar w:fldCharType="begin"/>
            </w:r>
            <w:r w:rsidR="003776D8" w:rsidRPr="00C87C62">
              <w:rPr>
                <w:sz w:val="28"/>
                <w:szCs w:val="28"/>
              </w:rPr>
              <w:instrText xml:space="preserve"> DocVariable MonthEnd \@ d </w:instrText>
            </w:r>
            <w:r w:rsidR="003776D8"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sz w:val="28"/>
                <w:szCs w:val="28"/>
              </w:rPr>
              <w:instrText>30</w:instrText>
            </w:r>
            <w:r w:rsidR="003776D8" w:rsidRPr="00C87C62">
              <w:rPr>
                <w:sz w:val="28"/>
                <w:szCs w:val="28"/>
              </w:rPr>
              <w:fldChar w:fldCharType="end"/>
            </w:r>
            <w:r w:rsidR="003776D8" w:rsidRPr="00C87C62">
              <w:rPr>
                <w:sz w:val="28"/>
                <w:szCs w:val="28"/>
              </w:rPr>
              <w:instrText xml:space="preserve">  </w:instrText>
            </w:r>
            <w:r w:rsidR="003776D8" w:rsidRPr="00C87C62">
              <w:rPr>
                <w:sz w:val="28"/>
                <w:szCs w:val="28"/>
              </w:rPr>
              <w:fldChar w:fldCharType="begin"/>
            </w:r>
            <w:r w:rsidR="003776D8" w:rsidRPr="00C87C62">
              <w:rPr>
                <w:sz w:val="28"/>
                <w:szCs w:val="28"/>
              </w:rPr>
              <w:instrText xml:space="preserve"> =G10+1 </w:instrText>
            </w:r>
            <w:r w:rsidR="003776D8" w:rsidRPr="00C87C62">
              <w:rPr>
                <w:sz w:val="28"/>
                <w:szCs w:val="28"/>
              </w:rPr>
              <w:fldChar w:fldCharType="separate"/>
            </w:r>
            <w:r w:rsidR="003776D8" w:rsidRPr="00C87C62">
              <w:rPr>
                <w:noProof/>
                <w:sz w:val="28"/>
                <w:szCs w:val="28"/>
              </w:rPr>
              <w:instrText>31</w:instrText>
            </w:r>
            <w:r w:rsidR="003776D8" w:rsidRPr="00C87C62">
              <w:rPr>
                <w:sz w:val="28"/>
                <w:szCs w:val="28"/>
              </w:rPr>
              <w:fldChar w:fldCharType="end"/>
            </w:r>
            <w:r w:rsidR="003776D8" w:rsidRPr="00C87C62">
              <w:rPr>
                <w:sz w:val="28"/>
                <w:szCs w:val="28"/>
              </w:rPr>
              <w:instrText xml:space="preserve"> "" </w:instrText>
            </w:r>
            <w:r w:rsidR="003776D8" w:rsidRPr="00C87C62">
              <w:rPr>
                <w:sz w:val="28"/>
                <w:szCs w:val="28"/>
              </w:rPr>
              <w:fldChar w:fldCharType="end"/>
            </w:r>
            <w:r w:rsidR="003776D8" w:rsidRPr="00C87C62">
              <w:rPr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Pr="00C87C62" w:rsidRDefault="003776D8" w:rsidP="00CA0038">
            <w:pPr>
              <w:pStyle w:val="Date"/>
              <w:rPr>
                <w:sz w:val="28"/>
                <w:szCs w:val="28"/>
              </w:rPr>
            </w:pP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=A12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noProof/>
                <w:sz w:val="28"/>
                <w:szCs w:val="28"/>
              </w:rPr>
              <w:instrText>0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= 0,""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IF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=A12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Pr="00C87C62">
              <w:rPr>
                <w:noProof/>
                <w:sz w:val="28"/>
                <w:szCs w:val="28"/>
              </w:rPr>
              <w:instrText>31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&lt;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DocVariable MonthEnd \@ d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="00CA0038" w:rsidRPr="00C87C62">
              <w:rPr>
                <w:sz w:val="28"/>
                <w:szCs w:val="28"/>
              </w:rPr>
              <w:instrText>31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 </w:instrText>
            </w:r>
            <w:r w:rsidRPr="00C87C62">
              <w:rPr>
                <w:sz w:val="28"/>
                <w:szCs w:val="28"/>
              </w:rPr>
              <w:fldChar w:fldCharType="begin"/>
            </w:r>
            <w:r w:rsidRPr="00C87C62">
              <w:rPr>
                <w:sz w:val="28"/>
                <w:szCs w:val="28"/>
              </w:rPr>
              <w:instrText xml:space="preserve"> =A12+1 </w:instrText>
            </w:r>
            <w:r w:rsidRPr="00C87C62">
              <w:rPr>
                <w:sz w:val="28"/>
                <w:szCs w:val="28"/>
              </w:rPr>
              <w:fldChar w:fldCharType="separate"/>
            </w:r>
            <w:r w:rsidRPr="00C87C62">
              <w:rPr>
                <w:noProof/>
                <w:sz w:val="28"/>
                <w:szCs w:val="28"/>
              </w:rPr>
              <w:instrText>31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instrText xml:space="preserve"> "" </w:instrText>
            </w:r>
            <w:r w:rsidRPr="00C87C62">
              <w:rPr>
                <w:sz w:val="28"/>
                <w:szCs w:val="28"/>
              </w:rPr>
              <w:fldChar w:fldCharType="end"/>
            </w:r>
            <w:r w:rsidRPr="00C87C62">
              <w:rPr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Date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Date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Date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1B1D6E" w:rsidP="00CA0038">
            <w:pPr>
              <w:pStyle w:val="Date"/>
            </w:pP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1D6E" w:rsidRDefault="001B1D6E" w:rsidP="00CA0038">
            <w:pPr>
              <w:pStyle w:val="Date"/>
            </w:pPr>
          </w:p>
        </w:tc>
      </w:tr>
      <w:tr w:rsidR="001B1D6E" w:rsidTr="006B2468">
        <w:trPr>
          <w:trHeight w:hRule="exact" w:val="87"/>
        </w:trPr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Pr="00C87C62" w:rsidRDefault="001B1D6E" w:rsidP="00CA003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CA0038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D6E" w:rsidRDefault="001B1D6E" w:rsidP="00CA0038">
            <w:pPr>
              <w:pStyle w:val="CalendarText"/>
            </w:pPr>
          </w:p>
        </w:tc>
      </w:tr>
    </w:tbl>
    <w:p w:rsidR="001B1D6E" w:rsidRDefault="001B1D6E"/>
    <w:sectPr w:rsidR="001B1D6E" w:rsidSect="00CA0038">
      <w:pgSz w:w="15840" w:h="12240" w:orient="landscape" w:code="1"/>
      <w:pgMar w:top="432" w:right="432" w:bottom="432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A0038"/>
    <w:rsid w:val="000346A7"/>
    <w:rsid w:val="00093D71"/>
    <w:rsid w:val="001B1D6E"/>
    <w:rsid w:val="001C6832"/>
    <w:rsid w:val="003776D8"/>
    <w:rsid w:val="00424F58"/>
    <w:rsid w:val="00440597"/>
    <w:rsid w:val="004C36B0"/>
    <w:rsid w:val="00652114"/>
    <w:rsid w:val="006B2468"/>
    <w:rsid w:val="00757129"/>
    <w:rsid w:val="00964012"/>
    <w:rsid w:val="00B9798F"/>
    <w:rsid w:val="00BF104A"/>
    <w:rsid w:val="00C86F31"/>
    <w:rsid w:val="00C87C62"/>
    <w:rsid w:val="00CA0038"/>
    <w:rsid w:val="00E83035"/>
    <w:rsid w:val="00E92CEE"/>
    <w:rsid w:val="00E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2012%20Calendar%20Basic_one%20month%20evergreen(17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32842-55ED-4BE8-8C26-0C496677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evergreen(17).dotm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Linda</dc:creator>
  <cp:lastModifiedBy>Halifax Bridge world</cp:lastModifiedBy>
  <cp:revision>2</cp:revision>
  <cp:lastPrinted>2017-08-31T17:42:00Z</cp:lastPrinted>
  <dcterms:created xsi:type="dcterms:W3CDTF">2017-08-31T18:12:00Z</dcterms:created>
  <dcterms:modified xsi:type="dcterms:W3CDTF">2017-08-31T18:12:00Z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